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9FAE" w14:textId="77777777" w:rsidR="00575B24" w:rsidRPr="00CF494F" w:rsidRDefault="00575B24" w:rsidP="00362F55">
      <w:pPr>
        <w:pStyle w:val="NormaleWeb"/>
        <w:jc w:val="both"/>
        <w:rPr>
          <w:i/>
        </w:rPr>
      </w:pPr>
      <w:bookmarkStart w:id="0" w:name="_Hlk525541875"/>
      <w:r w:rsidRPr="00CF494F">
        <w:rPr>
          <w:i/>
        </w:rPr>
        <w:t xml:space="preserve">Bozza di </w:t>
      </w:r>
      <w:r>
        <w:rPr>
          <w:i/>
        </w:rPr>
        <w:t xml:space="preserve">richiesta di liquidazione del </w:t>
      </w:r>
      <w:r w:rsidR="00D01469">
        <w:rPr>
          <w:i/>
        </w:rPr>
        <w:t>finanziamento</w:t>
      </w:r>
      <w:r w:rsidRPr="00CF494F">
        <w:rPr>
          <w:i/>
        </w:rPr>
        <w:t xml:space="preserve">: va completata su carta intestata dell’ente, firmata digitalmente dal legale rappresentante (o suo delegato) e inviata via PEC all’indirizzo </w:t>
      </w:r>
      <w:hyperlink r:id="rId7" w:history="1">
        <w:r w:rsidR="00C921A7" w:rsidRPr="00C921A7">
          <w:rPr>
            <w:rStyle w:val="Collegamentoipertestuale"/>
            <w:i/>
          </w:rPr>
          <w:t>PatrimonioCulturale@postacert.regione.emilia-romagna.it</w:t>
        </w:r>
      </w:hyperlink>
      <w:r w:rsidR="00C921A7">
        <w:rPr>
          <w:i/>
        </w:rPr>
        <w:t xml:space="preserve"> </w:t>
      </w:r>
    </w:p>
    <w:p w14:paraId="72C2A7A8" w14:textId="77777777" w:rsidR="00B709D8" w:rsidRPr="00BD63A6" w:rsidRDefault="00B709D8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lang w:eastAsia="it-IT"/>
        </w:rPr>
      </w:pPr>
      <w:r w:rsidRPr="00BD63A6">
        <w:rPr>
          <w:rFonts w:ascii="Arial" w:eastAsia="Calibri" w:hAnsi="Arial" w:cs="Arial"/>
          <w:lang w:eastAsia="it-IT"/>
        </w:rPr>
        <w:t>Luogo ___________________, data __ / __ / ____</w:t>
      </w:r>
    </w:p>
    <w:p w14:paraId="30A6C2E1" w14:textId="77777777" w:rsidR="00B709D8" w:rsidRPr="00BD63A6" w:rsidRDefault="00B709D8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lang w:eastAsia="it-IT"/>
        </w:rPr>
      </w:pPr>
    </w:p>
    <w:p w14:paraId="088F0C7B" w14:textId="77777777" w:rsidR="00F5264E" w:rsidRDefault="00F5264E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lang w:eastAsia="it-IT"/>
        </w:rPr>
      </w:pPr>
    </w:p>
    <w:p w14:paraId="72DE7CE2" w14:textId="77777777" w:rsidR="00734975" w:rsidRPr="0046151E" w:rsidRDefault="00734975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bCs/>
          <w:color w:val="262626"/>
          <w:lang w:eastAsia="it-IT"/>
        </w:rPr>
      </w:pPr>
      <w:r w:rsidRPr="0046151E">
        <w:rPr>
          <w:rFonts w:ascii="Arial" w:eastAsia="Calibri" w:hAnsi="Arial" w:cs="Arial"/>
          <w:b/>
          <w:bCs/>
          <w:color w:val="262626"/>
          <w:lang w:eastAsia="it-IT"/>
        </w:rPr>
        <w:t>Regione Emilia-Romagna</w:t>
      </w:r>
    </w:p>
    <w:p w14:paraId="5C69DEC3" w14:textId="77777777" w:rsidR="00F5264E" w:rsidRPr="0046151E" w:rsidRDefault="00F5264E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bCs/>
          <w:color w:val="262626"/>
          <w:lang w:eastAsia="it-IT"/>
        </w:rPr>
      </w:pPr>
      <w:r w:rsidRPr="0046151E">
        <w:rPr>
          <w:rFonts w:ascii="Arial" w:eastAsia="Calibri" w:hAnsi="Arial" w:cs="Arial"/>
          <w:b/>
          <w:bCs/>
          <w:color w:val="262626"/>
          <w:lang w:eastAsia="it-IT"/>
        </w:rPr>
        <w:t>Servizio Patrimonio Culturale</w:t>
      </w:r>
    </w:p>
    <w:p w14:paraId="6493D7FF" w14:textId="77777777" w:rsidR="00A629C5" w:rsidRPr="0046151E" w:rsidRDefault="00A629C5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color w:val="262626"/>
          <w:lang w:eastAsia="it-IT"/>
        </w:rPr>
      </w:pPr>
      <w:r w:rsidRPr="0046151E">
        <w:rPr>
          <w:rFonts w:ascii="Arial" w:eastAsia="Calibri" w:hAnsi="Arial" w:cs="Arial"/>
          <w:color w:val="262626"/>
          <w:lang w:eastAsia="it-IT"/>
        </w:rPr>
        <w:t>via Galliera, 21</w:t>
      </w:r>
    </w:p>
    <w:p w14:paraId="16D246D4" w14:textId="77777777" w:rsidR="00A629C5" w:rsidRPr="0046151E" w:rsidRDefault="00A629C5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color w:val="262626"/>
          <w:lang w:eastAsia="it-IT"/>
        </w:rPr>
      </w:pPr>
      <w:r w:rsidRPr="0046151E">
        <w:rPr>
          <w:rFonts w:ascii="Arial" w:eastAsia="Calibri" w:hAnsi="Arial" w:cs="Arial"/>
          <w:color w:val="262626"/>
          <w:lang w:eastAsia="it-IT"/>
        </w:rPr>
        <w:t>40121 Bologna</w:t>
      </w:r>
    </w:p>
    <w:p w14:paraId="1BF3E9CA" w14:textId="77777777" w:rsidR="00A629C5" w:rsidRPr="0046151E" w:rsidRDefault="00A629C5" w:rsidP="00A629C5">
      <w:pPr>
        <w:suppressAutoHyphens w:val="0"/>
        <w:autoSpaceDN/>
        <w:jc w:val="right"/>
        <w:textAlignment w:val="auto"/>
        <w:rPr>
          <w:rFonts w:ascii="Arial" w:eastAsia="Calibri" w:hAnsi="Arial" w:cs="Arial"/>
          <w:color w:val="262626"/>
          <w:lang w:eastAsia="it-IT"/>
        </w:rPr>
      </w:pPr>
    </w:p>
    <w:p w14:paraId="775CBBC0" w14:textId="77777777" w:rsidR="00F5264E" w:rsidRPr="00D27F1F" w:rsidRDefault="00A629C5" w:rsidP="00F5264E">
      <w:pPr>
        <w:suppressAutoHyphens w:val="0"/>
        <w:autoSpaceDN/>
        <w:jc w:val="right"/>
        <w:textAlignment w:val="auto"/>
        <w:rPr>
          <w:rFonts w:ascii="Arial" w:eastAsia="Calibri" w:hAnsi="Arial" w:cs="Arial"/>
          <w:i/>
          <w:color w:val="FF0000"/>
          <w:lang w:eastAsia="it-IT"/>
        </w:rPr>
      </w:pPr>
      <w:r w:rsidRPr="0046151E">
        <w:rPr>
          <w:rFonts w:ascii="Arial" w:eastAsia="Calibri" w:hAnsi="Arial" w:cs="Arial"/>
          <w:color w:val="262626"/>
          <w:lang w:eastAsia="it-IT"/>
        </w:rPr>
        <w:t xml:space="preserve">PEC: </w:t>
      </w:r>
      <w:bookmarkStart w:id="1" w:name="_Hlk72834971"/>
      <w:r w:rsidR="00F5264E" w:rsidRPr="0046151E">
        <w:rPr>
          <w:rFonts w:ascii="Arial" w:eastAsia="Calibri" w:hAnsi="Arial" w:cs="Arial"/>
          <w:i/>
          <w:color w:val="262626"/>
          <w:lang w:eastAsia="it-IT"/>
        </w:rPr>
        <w:fldChar w:fldCharType="begin"/>
      </w:r>
      <w:r w:rsidR="00F5264E" w:rsidRPr="0046151E">
        <w:rPr>
          <w:rFonts w:ascii="Arial" w:eastAsia="Calibri" w:hAnsi="Arial" w:cs="Arial"/>
          <w:i/>
          <w:color w:val="262626"/>
          <w:lang w:eastAsia="it-IT"/>
        </w:rPr>
        <w:instrText xml:space="preserve"> HYPERLINK "mailto:PatrimonioCulturale@postacert.regione.emilia-romagna.it" </w:instrText>
      </w:r>
      <w:r w:rsidR="00F5264E" w:rsidRPr="0046151E">
        <w:rPr>
          <w:rFonts w:ascii="Arial" w:eastAsia="Calibri" w:hAnsi="Arial" w:cs="Arial"/>
          <w:i/>
          <w:color w:val="262626"/>
          <w:lang w:eastAsia="it-IT"/>
        </w:rPr>
        <w:fldChar w:fldCharType="separate"/>
      </w:r>
      <w:r w:rsidR="00F5264E" w:rsidRPr="0046151E">
        <w:rPr>
          <w:rStyle w:val="Collegamentoipertestuale"/>
          <w:rFonts w:ascii="Arial" w:eastAsia="Calibri" w:hAnsi="Arial" w:cs="Arial"/>
          <w:i/>
          <w:color w:val="262626"/>
          <w:lang w:eastAsia="it-IT"/>
        </w:rPr>
        <w:t>PatrimonioCulturale@postacert.regione.emilia-romagna.it</w:t>
      </w:r>
      <w:r w:rsidR="00F5264E" w:rsidRPr="0046151E">
        <w:rPr>
          <w:rFonts w:ascii="Arial" w:eastAsia="Calibri" w:hAnsi="Arial" w:cs="Arial"/>
          <w:i/>
          <w:color w:val="262626"/>
          <w:lang w:eastAsia="it-IT"/>
        </w:rPr>
        <w:fldChar w:fldCharType="end"/>
      </w:r>
      <w:bookmarkEnd w:id="1"/>
    </w:p>
    <w:p w14:paraId="3B9BBEFE" w14:textId="77777777" w:rsidR="00FA2D63" w:rsidRDefault="00F36F33" w:rsidP="00F5264E">
      <w:pPr>
        <w:suppressAutoHyphens w:val="0"/>
        <w:autoSpaceDN/>
        <w:jc w:val="righ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bookmarkEnd w:id="0"/>
    <w:p w14:paraId="60FAF50E" w14:textId="77777777" w:rsidR="00FA2D63" w:rsidRDefault="00F36F33">
      <w:pPr>
        <w:tabs>
          <w:tab w:val="left" w:pos="20104"/>
        </w:tabs>
        <w:ind w:left="49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69811AD" w14:textId="77777777" w:rsidR="00FA2D63" w:rsidRDefault="00F36F33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LR 18/2000 – Piano </w:t>
      </w:r>
      <w:r w:rsidR="008E6F9C">
        <w:rPr>
          <w:rFonts w:ascii="Arial" w:hAnsi="Arial" w:cs="Arial"/>
          <w:b/>
          <w:sz w:val="22"/>
          <w:szCs w:val="22"/>
        </w:rPr>
        <w:t xml:space="preserve">museale </w:t>
      </w:r>
      <w:r>
        <w:rPr>
          <w:rFonts w:ascii="Arial" w:hAnsi="Arial" w:cs="Arial"/>
          <w:b/>
          <w:sz w:val="22"/>
          <w:szCs w:val="22"/>
        </w:rPr>
        <w:t>20</w:t>
      </w:r>
      <w:r w:rsidR="00575B24">
        <w:rPr>
          <w:rFonts w:ascii="Arial" w:hAnsi="Arial" w:cs="Arial"/>
          <w:b/>
          <w:sz w:val="22"/>
          <w:szCs w:val="22"/>
        </w:rPr>
        <w:t>2</w:t>
      </w:r>
      <w:r w:rsidR="00EB747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524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5247">
        <w:rPr>
          <w:rFonts w:ascii="Arial" w:hAnsi="Arial" w:cs="Arial"/>
          <w:b/>
          <w:sz w:val="22"/>
          <w:szCs w:val="22"/>
        </w:rPr>
        <w:t xml:space="preserve">Interventi diretti - </w:t>
      </w:r>
      <w:r>
        <w:rPr>
          <w:rFonts w:ascii="Arial" w:hAnsi="Arial" w:cs="Arial"/>
          <w:b/>
          <w:sz w:val="22"/>
          <w:szCs w:val="22"/>
        </w:rPr>
        <w:t xml:space="preserve">Richiesta di erogazione del </w:t>
      </w:r>
      <w:r w:rsidR="008938D7">
        <w:rPr>
          <w:rFonts w:ascii="Arial" w:hAnsi="Arial" w:cs="Arial"/>
          <w:b/>
          <w:sz w:val="22"/>
          <w:szCs w:val="22"/>
        </w:rPr>
        <w:t>finanziamento</w:t>
      </w:r>
      <w:r>
        <w:rPr>
          <w:rFonts w:ascii="Arial" w:hAnsi="Arial" w:cs="Arial"/>
          <w:b/>
          <w:sz w:val="22"/>
          <w:szCs w:val="22"/>
        </w:rPr>
        <w:t xml:space="preserve"> assegnato</w:t>
      </w:r>
      <w:r w:rsidR="00486562">
        <w:rPr>
          <w:rFonts w:ascii="Arial" w:hAnsi="Arial" w:cs="Arial"/>
          <w:b/>
          <w:sz w:val="22"/>
          <w:szCs w:val="22"/>
        </w:rPr>
        <w:t>- Comunicazione social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EAC96D" w14:textId="77777777" w:rsidR="00FA2D63" w:rsidRDefault="00FA2D63">
      <w:pPr>
        <w:jc w:val="both"/>
        <w:rPr>
          <w:rFonts w:ascii="Arial" w:hAnsi="Arial" w:cs="Arial"/>
          <w:sz w:val="22"/>
          <w:szCs w:val="22"/>
        </w:rPr>
      </w:pPr>
    </w:p>
    <w:p w14:paraId="643E418C" w14:textId="77777777" w:rsidR="00FA2D63" w:rsidRDefault="00F36F33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</w:t>
      </w:r>
      <w:r w:rsidR="00A1728A">
        <w:rPr>
          <w:rFonts w:ascii="Arial" w:hAnsi="Arial" w:cs="Arial"/>
          <w:color w:val="000000"/>
          <w:sz w:val="22"/>
          <w:szCs w:val="22"/>
        </w:rPr>
        <w:t>/la</w:t>
      </w:r>
      <w:r>
        <w:rPr>
          <w:rFonts w:ascii="Arial" w:hAnsi="Arial" w:cs="Arial"/>
          <w:color w:val="000000"/>
          <w:sz w:val="22"/>
          <w:szCs w:val="22"/>
        </w:rPr>
        <w:t xml:space="preserve"> sottoscritto/a ___________________________ nato</w:t>
      </w:r>
      <w:r w:rsidR="0047498F">
        <w:rPr>
          <w:rFonts w:ascii="Arial" w:hAnsi="Arial" w:cs="Arial"/>
          <w:color w:val="000000"/>
          <w:sz w:val="22"/>
          <w:szCs w:val="22"/>
        </w:rPr>
        <w:t>/a</w:t>
      </w:r>
      <w:r>
        <w:rPr>
          <w:rFonts w:ascii="Arial" w:hAnsi="Arial" w:cs="Arial"/>
          <w:color w:val="000000"/>
          <w:sz w:val="22"/>
          <w:szCs w:val="22"/>
        </w:rPr>
        <w:t xml:space="preserve"> a_________________ il ___________,</w:t>
      </w:r>
    </w:p>
    <w:p w14:paraId="436587BA" w14:textId="77777777" w:rsidR="00FA2D63" w:rsidRDefault="00F36F33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rappresentante legale (o suo delegato) del Comune/Unione di comuni_____________________</w:t>
      </w:r>
    </w:p>
    <w:p w14:paraId="2914CBAE" w14:textId="77777777" w:rsidR="005E3F65" w:rsidRPr="0046151E" w:rsidRDefault="00D27F1F" w:rsidP="00D27F1F">
      <w:pPr>
        <w:pStyle w:val="Standard"/>
        <w:spacing w:before="120" w:line="320" w:lineRule="exact"/>
        <w:jc w:val="both"/>
        <w:rPr>
          <w:rFonts w:ascii="Arial" w:hAnsi="Arial" w:cs="Arial"/>
          <w:i/>
          <w:color w:val="262626"/>
          <w:sz w:val="20"/>
          <w:szCs w:val="20"/>
        </w:rPr>
      </w:pPr>
      <w:r w:rsidRPr="0046151E">
        <w:rPr>
          <w:rFonts w:ascii="Arial" w:hAnsi="Arial" w:cs="Arial"/>
          <w:i/>
          <w:color w:val="262626"/>
          <w:sz w:val="20"/>
          <w:szCs w:val="20"/>
        </w:rPr>
        <w:t xml:space="preserve">IBAN </w:t>
      </w:r>
      <w:r w:rsidR="00734975" w:rsidRPr="0046151E">
        <w:rPr>
          <w:rFonts w:ascii="Arial" w:hAnsi="Arial" w:cs="Arial"/>
          <w:i/>
          <w:color w:val="262626"/>
          <w:sz w:val="20"/>
          <w:szCs w:val="20"/>
        </w:rPr>
        <w:t>_________________________________</w:t>
      </w:r>
      <w:r w:rsidRPr="0046151E">
        <w:rPr>
          <w:rFonts w:ascii="Arial" w:hAnsi="Arial" w:cs="Arial"/>
          <w:i/>
          <w:color w:val="262626"/>
          <w:sz w:val="20"/>
          <w:szCs w:val="20"/>
        </w:rPr>
        <w:t>_______________</w:t>
      </w:r>
    </w:p>
    <w:p w14:paraId="1DD69546" w14:textId="77777777" w:rsidR="00FA2D63" w:rsidRDefault="00F36F33">
      <w:pPr>
        <w:pStyle w:val="Standard"/>
        <w:spacing w:before="12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intestato a ____________________________________________________________________</w:t>
      </w:r>
    </w:p>
    <w:p w14:paraId="4C2967B6" w14:textId="77777777" w:rsidR="00FA2D63" w:rsidRDefault="00F36F33">
      <w:pPr>
        <w:pStyle w:val="Standard"/>
        <w:spacing w:before="120" w:line="320" w:lineRule="exact"/>
      </w:pPr>
      <w:r>
        <w:rPr>
          <w:rFonts w:ascii="Arial" w:hAnsi="Arial" w:cs="Arial"/>
          <w:color w:val="000000"/>
          <w:sz w:val="22"/>
          <w:szCs w:val="22"/>
        </w:rPr>
        <w:t>Nome e indirizzo della Banca</w:t>
      </w:r>
      <w:r w:rsidR="00575B24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</w:p>
    <w:p w14:paraId="6B7C7D51" w14:textId="77777777" w:rsidR="00FA2D63" w:rsidRDefault="00FA2D63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1E08237" w14:textId="77777777" w:rsidR="00EB747F" w:rsidRDefault="00F36F33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in qualità di soggetto</w:t>
      </w:r>
      <w:r w:rsid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beneficiario </w:t>
      </w:r>
      <w:proofErr w:type="gramStart"/>
      <w:r w:rsid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del 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r w:rsidR="00EB747F" w:rsidRP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finanziamento</w:t>
      </w:r>
      <w:proofErr w:type="gramEnd"/>
      <w:r w:rsidR="00EB747F" w:rsidRP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per il supporto alle attività di comunicazione social dei musei di ente locale, ai sensi della L.R. 18/2000 e ss.mm.ii. </w:t>
      </w:r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piano museale 2021 - </w:t>
      </w:r>
      <w:r w:rsidR="00EB747F" w:rsidRP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anno 2021</w:t>
      </w:r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approvato con delibera di Giunta regionale n.</w:t>
      </w:r>
      <w:r w:rsidR="00205247" w:rsidRPr="00205247">
        <w:t xml:space="preserve"> </w:t>
      </w:r>
      <w:r w:rsidR="00205247" w:rsidRP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1913 del 15/11/2021</w:t>
      </w:r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gramStart"/>
      <w:r w:rsidR="0020524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e </w:t>
      </w:r>
      <w:r w:rsid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concesso</w:t>
      </w:r>
      <w:proofErr w:type="gramEnd"/>
      <w:r w:rsidR="00EB747F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con determina </w:t>
      </w:r>
      <w:r w:rsid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del responsabile del Servizio </w:t>
      </w:r>
      <w:r w:rsidR="008938D7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P</w:t>
      </w:r>
      <w:r w:rsid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atrimonio culturale n. </w:t>
      </w:r>
      <w:r w:rsidR="00A2291B" w:rsidRP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24810 </w:t>
      </w:r>
      <w:r w:rsid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del </w:t>
      </w:r>
      <w:r w:rsidR="00A2291B" w:rsidRPr="00A2291B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31/12/2021</w:t>
      </w:r>
    </w:p>
    <w:p w14:paraId="3CF04023" w14:textId="77777777" w:rsidR="000838F3" w:rsidRDefault="000838F3" w:rsidP="000838F3">
      <w:pPr>
        <w:rPr>
          <w:rFonts w:ascii="Calibri" w:hAnsi="Calibri" w:cs="Calibri"/>
          <w:sz w:val="22"/>
          <w:szCs w:val="22"/>
        </w:rPr>
      </w:pPr>
    </w:p>
    <w:p w14:paraId="67D9557B" w14:textId="77777777" w:rsidR="00FA2D63" w:rsidRPr="00D27F1F" w:rsidRDefault="00FA2D63">
      <w:pPr>
        <w:jc w:val="both"/>
        <w:rPr>
          <w:color w:val="FF0000"/>
        </w:rPr>
      </w:pPr>
    </w:p>
    <w:p w14:paraId="17B13690" w14:textId="77777777" w:rsidR="00FA2D63" w:rsidRDefault="00F36F33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0486F4DA" w14:textId="77777777" w:rsidR="00FA2D63" w:rsidRPr="00A629C5" w:rsidRDefault="00F36F33">
      <w:pPr>
        <w:pStyle w:val="Standard"/>
        <w:spacing w:before="60" w:line="320" w:lineRule="exact"/>
        <w:jc w:val="both"/>
        <w:rPr>
          <w:i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liquidazione </w:t>
      </w:r>
      <w:r w:rsidR="00EB747F">
        <w:rPr>
          <w:rFonts w:ascii="Arial" w:hAnsi="Arial" w:cs="Arial"/>
          <w:color w:val="000000"/>
          <w:sz w:val="22"/>
          <w:szCs w:val="22"/>
        </w:rPr>
        <w:t xml:space="preserve">della </w:t>
      </w:r>
      <w:proofErr w:type="gramStart"/>
      <w:r w:rsidR="00EB747F">
        <w:rPr>
          <w:rFonts w:ascii="Arial" w:hAnsi="Arial" w:cs="Arial"/>
          <w:color w:val="000000"/>
          <w:sz w:val="22"/>
          <w:szCs w:val="22"/>
        </w:rPr>
        <w:t xml:space="preserve">somma </w:t>
      </w:r>
      <w:r>
        <w:rPr>
          <w:rFonts w:ascii="Arial" w:hAnsi="Arial" w:cs="Arial"/>
          <w:color w:val="000000"/>
          <w:sz w:val="22"/>
          <w:szCs w:val="22"/>
        </w:rPr>
        <w:t xml:space="preserve"> assegnat</w:t>
      </w:r>
      <w:r w:rsidR="00EB747F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corrispondente a €___________</w:t>
      </w:r>
      <w:r w:rsidR="00A629C5">
        <w:rPr>
          <w:rFonts w:ascii="Arial" w:hAnsi="Arial" w:cs="Arial"/>
          <w:color w:val="000000"/>
          <w:sz w:val="22"/>
          <w:szCs w:val="22"/>
        </w:rPr>
        <w:t xml:space="preserve"> </w:t>
      </w:r>
      <w:r w:rsidR="00A629C5" w:rsidRPr="00A629C5">
        <w:rPr>
          <w:rFonts w:ascii="Arial" w:hAnsi="Arial" w:cs="Arial"/>
          <w:i/>
          <w:color w:val="000000"/>
          <w:sz w:val="22"/>
          <w:szCs w:val="22"/>
        </w:rPr>
        <w:t>[</w:t>
      </w:r>
      <w:r w:rsidRPr="00A629C5">
        <w:rPr>
          <w:rFonts w:ascii="Arial" w:hAnsi="Arial" w:cs="Arial"/>
          <w:i/>
          <w:color w:val="000000"/>
          <w:sz w:val="22"/>
          <w:szCs w:val="22"/>
        </w:rPr>
        <w:t xml:space="preserve">indicare esattamente l’importo del contributo assegnato con </w:t>
      </w:r>
      <w:r w:rsidR="00741D90">
        <w:rPr>
          <w:rFonts w:ascii="Arial" w:hAnsi="Arial" w:cs="Arial"/>
          <w:i/>
          <w:color w:val="000000"/>
          <w:sz w:val="22"/>
          <w:szCs w:val="22"/>
        </w:rPr>
        <w:t xml:space="preserve">determina </w:t>
      </w:r>
      <w:r w:rsidRPr="00A629C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75B24">
        <w:rPr>
          <w:rFonts w:ascii="Arial" w:hAnsi="Arial" w:cs="Arial"/>
          <w:i/>
          <w:color w:val="000000"/>
          <w:sz w:val="22"/>
          <w:szCs w:val="22"/>
        </w:rPr>
        <w:t xml:space="preserve">n. </w:t>
      </w:r>
      <w:r w:rsidR="00A2291B">
        <w:rPr>
          <w:rFonts w:ascii="Arial" w:hAnsi="Arial" w:cs="Arial"/>
          <w:i/>
          <w:color w:val="000000"/>
          <w:sz w:val="22"/>
          <w:szCs w:val="22"/>
        </w:rPr>
        <w:t>24810/2021</w:t>
      </w:r>
      <w:r w:rsidR="00A629C5" w:rsidRPr="00A629C5">
        <w:rPr>
          <w:rFonts w:ascii="Arial" w:hAnsi="Arial" w:cs="Arial"/>
          <w:i/>
          <w:color w:val="000000"/>
          <w:sz w:val="22"/>
          <w:szCs w:val="22"/>
        </w:rPr>
        <w:t>]</w:t>
      </w:r>
    </w:p>
    <w:p w14:paraId="486C0E0F" w14:textId="77777777" w:rsidR="00FA2D63" w:rsidRDefault="00FA2D63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</w:p>
    <w:p w14:paraId="74643E7F" w14:textId="77777777" w:rsidR="00FA2D63" w:rsidRDefault="00F36F33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  <w:t xml:space="preserve">Il sottoscritto dichiara </w:t>
      </w:r>
    </w:p>
    <w:p w14:paraId="44BE814D" w14:textId="77777777" w:rsidR="00FA2D63" w:rsidRDefault="00FA2D63">
      <w:pPr>
        <w:spacing w:after="120"/>
        <w:jc w:val="both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p w14:paraId="5B7347DB" w14:textId="77777777" w:rsidR="00FA2D63" w:rsidRDefault="00F36F33">
      <w:pPr>
        <w:pStyle w:val="Standard"/>
        <w:numPr>
          <w:ilvl w:val="0"/>
          <w:numId w:val="6"/>
        </w:numPr>
        <w:spacing w:before="60" w:after="6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70987113" w14:textId="77777777" w:rsidR="00FA2D63" w:rsidRDefault="00FA2D63">
      <w:pPr>
        <w:pStyle w:val="Standard"/>
        <w:spacing w:before="120" w:line="240" w:lineRule="exact"/>
        <w:ind w:left="720"/>
        <w:rPr>
          <w:rFonts w:ascii="Arial" w:hAnsi="Arial" w:cs="Arial"/>
          <w:color w:val="000000"/>
          <w:kern w:val="0"/>
          <w:sz w:val="22"/>
          <w:szCs w:val="22"/>
        </w:rPr>
      </w:pPr>
    </w:p>
    <w:p w14:paraId="2336E1E9" w14:textId="77777777" w:rsidR="00FA2D63" w:rsidRDefault="00FA2D63">
      <w:pPr>
        <w:pStyle w:val="Standard"/>
        <w:spacing w:before="60" w:after="60" w:line="240" w:lineRule="exact"/>
        <w:ind w:left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14:paraId="0B8572CD" w14:textId="77777777" w:rsidR="00FA2D63" w:rsidRDefault="00FA2D63">
      <w:pPr>
        <w:pStyle w:val="Standard"/>
        <w:spacing w:before="60" w:after="60" w:line="240" w:lineRule="exac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991DD12" w14:textId="77777777" w:rsidR="00FA2D63" w:rsidRDefault="00F36F33">
      <w:pPr>
        <w:pStyle w:val="Standard"/>
        <w:tabs>
          <w:tab w:val="left" w:pos="6237"/>
        </w:tabs>
        <w:spacing w:before="120" w:line="240" w:lineRule="exact"/>
        <w:ind w:left="6237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0BDAB0AB" w14:textId="77777777" w:rsidR="00FA2D63" w:rsidRDefault="00F36F33">
      <w:pPr>
        <w:ind w:left="6946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sectPr w:rsidR="00FA2D63">
      <w:headerReference w:type="default" r:id="rId8"/>
      <w:footnotePr>
        <w:pos w:val="beneathText"/>
      </w:footnotePr>
      <w:pgSz w:w="11905" w:h="16837"/>
      <w:pgMar w:top="851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ABA7" w14:textId="77777777" w:rsidR="00737FF9" w:rsidRDefault="00737FF9">
      <w:r>
        <w:separator/>
      </w:r>
    </w:p>
  </w:endnote>
  <w:endnote w:type="continuationSeparator" w:id="0">
    <w:p w14:paraId="683BA10A" w14:textId="77777777" w:rsidR="00737FF9" w:rsidRDefault="007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3B47" w14:textId="77777777" w:rsidR="00737FF9" w:rsidRDefault="00737FF9">
      <w:r>
        <w:rPr>
          <w:color w:val="000000"/>
        </w:rPr>
        <w:separator/>
      </w:r>
    </w:p>
  </w:footnote>
  <w:footnote w:type="continuationSeparator" w:id="0">
    <w:p w14:paraId="2308AB24" w14:textId="77777777" w:rsidR="00737FF9" w:rsidRDefault="0073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C17" w14:textId="77777777" w:rsidR="00F36F33" w:rsidRDefault="00F36F33">
    <w:pPr>
      <w:pStyle w:val="Intestazione"/>
    </w:pPr>
    <w:r>
      <w:t xml:space="preserve">FAC SIMILE per </w:t>
    </w:r>
    <w:r w:rsidR="007D551F">
      <w:t>finanziamento comunicazione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63D"/>
    <w:multiLevelType w:val="multilevel"/>
    <w:tmpl w:val="3BCEB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4C11E4"/>
    <w:multiLevelType w:val="multilevel"/>
    <w:tmpl w:val="F4749CEC"/>
    <w:styleLink w:val="WWOutlineListStyle4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DB62EC0"/>
    <w:multiLevelType w:val="multilevel"/>
    <w:tmpl w:val="570A7F7E"/>
    <w:styleLink w:val="WWOutlineList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F4320B6"/>
    <w:multiLevelType w:val="multilevel"/>
    <w:tmpl w:val="457AB074"/>
    <w:styleLink w:val="WWOutlineListStyl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02B6382"/>
    <w:multiLevelType w:val="multilevel"/>
    <w:tmpl w:val="7BD41410"/>
    <w:styleLink w:val="WWOutlineListStyle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43F5911"/>
    <w:multiLevelType w:val="multilevel"/>
    <w:tmpl w:val="74B0286E"/>
    <w:styleLink w:val="WWOutlineListStyl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oNotTrackMoves/>
  <w:defaultTabStop w:val="708"/>
  <w:autoHyphenation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D63"/>
    <w:rsid w:val="000838F3"/>
    <w:rsid w:val="00176A60"/>
    <w:rsid w:val="001972AD"/>
    <w:rsid w:val="00205247"/>
    <w:rsid w:val="00303F85"/>
    <w:rsid w:val="00362F55"/>
    <w:rsid w:val="0046151E"/>
    <w:rsid w:val="0047498F"/>
    <w:rsid w:val="00486562"/>
    <w:rsid w:val="00490B0C"/>
    <w:rsid w:val="004F14F3"/>
    <w:rsid w:val="00575B24"/>
    <w:rsid w:val="005E3F65"/>
    <w:rsid w:val="0065543D"/>
    <w:rsid w:val="006661E6"/>
    <w:rsid w:val="006C080C"/>
    <w:rsid w:val="006C3D5D"/>
    <w:rsid w:val="006E6706"/>
    <w:rsid w:val="00734975"/>
    <w:rsid w:val="00737FF9"/>
    <w:rsid w:val="00741D90"/>
    <w:rsid w:val="007502E5"/>
    <w:rsid w:val="007C1979"/>
    <w:rsid w:val="007D551F"/>
    <w:rsid w:val="00805791"/>
    <w:rsid w:val="008546E2"/>
    <w:rsid w:val="008938D7"/>
    <w:rsid w:val="008E6F9C"/>
    <w:rsid w:val="00A1728A"/>
    <w:rsid w:val="00A17404"/>
    <w:rsid w:val="00A2291B"/>
    <w:rsid w:val="00A359C9"/>
    <w:rsid w:val="00A629C5"/>
    <w:rsid w:val="00AA1BB4"/>
    <w:rsid w:val="00AA3747"/>
    <w:rsid w:val="00AD252B"/>
    <w:rsid w:val="00AD2CE2"/>
    <w:rsid w:val="00AF3471"/>
    <w:rsid w:val="00B16EB2"/>
    <w:rsid w:val="00B709D8"/>
    <w:rsid w:val="00BB3F3E"/>
    <w:rsid w:val="00BD63A6"/>
    <w:rsid w:val="00C4260E"/>
    <w:rsid w:val="00C921A7"/>
    <w:rsid w:val="00C9373F"/>
    <w:rsid w:val="00D01469"/>
    <w:rsid w:val="00D27F1F"/>
    <w:rsid w:val="00D33497"/>
    <w:rsid w:val="00D8337A"/>
    <w:rsid w:val="00DE03EF"/>
    <w:rsid w:val="00E04836"/>
    <w:rsid w:val="00EB747F"/>
    <w:rsid w:val="00F36F33"/>
    <w:rsid w:val="00F47F72"/>
    <w:rsid w:val="00F5264E"/>
    <w:rsid w:val="00F84711"/>
    <w:rsid w:val="00F86079"/>
    <w:rsid w:val="00F97AAF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A05208"/>
  <w15:docId w15:val="{019A4261-4EDD-4465-91A8-08F7CE9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textAlignment w:val="baseline"/>
    </w:pPr>
    <w:rPr>
      <w:lang w:eastAsia="ar-SA"/>
    </w:rPr>
  </w:style>
  <w:style w:type="paragraph" w:styleId="Titolo1">
    <w:name w:val="heading 1"/>
    <w:basedOn w:val="Standard"/>
    <w:next w:val="Textbody"/>
    <w:pPr>
      <w:numPr>
        <w:numId w:val="1"/>
      </w:num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A629C5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eastAsia="it-IT"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Titolo1Carattere">
    <w:name w:val="Titolo 1 Carattere"/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lang w:eastAsia="ar-SA"/>
    </w:rPr>
  </w:style>
  <w:style w:type="character" w:styleId="Menzionenonrisolta">
    <w:name w:val="Unresolved Mention"/>
    <w:uiPriority w:val="99"/>
    <w:semiHidden/>
    <w:unhideWhenUsed/>
    <w:rsid w:val="00F5264E"/>
    <w:rPr>
      <w:color w:val="605E5C"/>
      <w:shd w:val="clear" w:color="auto" w:fill="E1DFDD"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monioCulturale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“Associazione di Promozione Sociale Gaia”</vt:lpstr>
    </vt:vector>
  </TitlesOfParts>
  <Company/>
  <LinksUpToDate>false</LinksUpToDate>
  <CharactersWithSpaces>2018</CharactersWithSpaces>
  <SharedDoc>false</SharedDoc>
  <HLinks>
    <vt:vector size="12" baseType="variant"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“Associazione di Promozione Sociale Gaia”</dc:title>
  <dc:subject/>
  <dc:creator>Orsini_I</dc:creator>
  <cp:keywords/>
  <cp:lastModifiedBy>Vignali Giordano</cp:lastModifiedBy>
  <cp:revision>2</cp:revision>
  <cp:lastPrinted>2017-11-20T10:31:00Z</cp:lastPrinted>
  <dcterms:created xsi:type="dcterms:W3CDTF">2022-01-24T12:52:00Z</dcterms:created>
  <dcterms:modified xsi:type="dcterms:W3CDTF">2022-01-24T12:52:00Z</dcterms:modified>
</cp:coreProperties>
</file>