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062D351" w14:textId="4BE79DEE" w:rsidR="21EB2897" w:rsidRPr="00634708" w:rsidRDefault="16DDD5D5" w:rsidP="3208C1B6">
      <w:pPr>
        <w:spacing w:after="160" w:line="257" w:lineRule="auto"/>
        <w:ind w:left="7080"/>
        <w:jc w:val="center"/>
        <w:rPr>
          <w:rFonts w:ascii="Courier New" w:hAnsi="Courier New" w:cs="Courier New"/>
          <w:b/>
          <w:bCs/>
          <w:u w:val="single"/>
        </w:rPr>
      </w:pPr>
      <w:r w:rsidRPr="3208C1B6">
        <w:rPr>
          <w:rFonts w:ascii="Courier New" w:hAnsi="Courier New" w:cs="Courier New"/>
          <w:b/>
          <w:bCs/>
          <w:u w:val="single"/>
        </w:rPr>
        <w:t>ALLEGATO E</w:t>
      </w:r>
      <w:r w:rsidRPr="3208C1B6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3E1CA00C" w14:textId="1CA868B6" w:rsidR="21EB2897" w:rsidRPr="00634708" w:rsidRDefault="21EB2897" w:rsidP="3208C1B6">
      <w:pPr>
        <w:spacing w:after="160" w:line="257" w:lineRule="auto"/>
        <w:ind w:left="7080"/>
        <w:jc w:val="center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</w:p>
    <w:p w14:paraId="5DD52C15" w14:textId="51C5344B" w:rsidR="21EB2897" w:rsidRPr="00E01081" w:rsidRDefault="16DDD5D5" w:rsidP="00E01081">
      <w:pPr>
        <w:jc w:val="center"/>
        <w:rPr>
          <w:rFonts w:ascii="Arial" w:hAnsi="Arial" w:cs="Arial"/>
          <w:b/>
          <w:bCs/>
        </w:rPr>
      </w:pPr>
      <w:bookmarkStart w:id="0" w:name="_Toc164777522"/>
      <w:bookmarkStart w:id="1" w:name="_Toc164777740"/>
      <w:bookmarkStart w:id="2" w:name="_Toc164780727"/>
      <w:r w:rsidRPr="00E01081">
        <w:rPr>
          <w:rFonts w:ascii="Arial" w:hAnsi="Arial" w:cs="Arial"/>
          <w:b/>
          <w:bCs/>
        </w:rPr>
        <w:t>DICHIARAZIONE DI ESENZIONE/ASSOLVIMENTO DEGLI OBBLIGHI RELATIVI ALL’IMPOSTA DI BOLLO</w:t>
      </w:r>
      <w:bookmarkEnd w:id="0"/>
      <w:bookmarkEnd w:id="1"/>
      <w:bookmarkEnd w:id="2"/>
    </w:p>
    <w:p w14:paraId="7CBB3AAE" w14:textId="49546780" w:rsidR="21EB2897" w:rsidRPr="00634708" w:rsidRDefault="16DDD5D5" w:rsidP="00E01081">
      <w:r w:rsidRPr="3208C1B6">
        <w:rPr>
          <w:rFonts w:ascii="Calibri" w:eastAsia="Calibri" w:hAnsi="Calibri" w:cs="Calibri"/>
        </w:rPr>
        <w:t xml:space="preserve"> </w:t>
      </w:r>
    </w:p>
    <w:p w14:paraId="5A8CDE1D" w14:textId="4DE7609B" w:rsidR="21EB2897" w:rsidRPr="00E01081" w:rsidRDefault="16DDD5D5" w:rsidP="00E01081">
      <w:pPr>
        <w:rPr>
          <w:rFonts w:ascii="Arial" w:hAnsi="Arial" w:cs="Arial"/>
          <w:sz w:val="20"/>
          <w:szCs w:val="20"/>
        </w:rPr>
      </w:pPr>
      <w:bookmarkStart w:id="3" w:name="_Toc164777523"/>
      <w:bookmarkStart w:id="4" w:name="_Toc164777741"/>
      <w:bookmarkStart w:id="5" w:name="_Toc164780728"/>
      <w:r w:rsidRPr="00E01081">
        <w:rPr>
          <w:rFonts w:ascii="Arial" w:hAnsi="Arial" w:cs="Arial"/>
          <w:sz w:val="20"/>
          <w:szCs w:val="20"/>
        </w:rPr>
        <w:t>Il sottoscritto:</w:t>
      </w:r>
      <w:bookmarkEnd w:id="3"/>
      <w:bookmarkEnd w:id="4"/>
      <w:bookmarkEnd w:id="5"/>
      <w:r w:rsidRPr="00E01081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4309"/>
      </w:tblGrid>
      <w:tr w:rsidR="3208C1B6" w14:paraId="30741FEF" w14:textId="77777777" w:rsidTr="3208C1B6">
        <w:trPr>
          <w:trHeight w:val="30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AD9575D" w14:textId="2EC06024" w:rsidR="3208C1B6" w:rsidRDefault="3208C1B6" w:rsidP="3208C1B6">
            <w:pPr>
              <w:spacing w:after="56"/>
            </w:pPr>
            <w:r w:rsidRPr="3208C1B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Cognome</w:t>
            </w:r>
          </w:p>
        </w:tc>
        <w:tc>
          <w:tcPr>
            <w:tcW w:w="5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7F40CD" w14:textId="7C24D19C" w:rsidR="3208C1B6" w:rsidRDefault="3208C1B6" w:rsidP="3208C1B6">
            <w:pPr>
              <w:spacing w:after="56"/>
            </w:pPr>
            <w:r w:rsidRPr="3208C1B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Nome</w:t>
            </w:r>
          </w:p>
        </w:tc>
      </w:tr>
      <w:tr w:rsidR="3208C1B6" w14:paraId="7CB3FE02" w14:textId="77777777" w:rsidTr="3208C1B6">
        <w:trPr>
          <w:trHeight w:val="30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56E2D86" w14:textId="2BB89CFD" w:rsidR="3208C1B6" w:rsidRDefault="3208C1B6" w:rsidP="3208C1B6">
            <w:pPr>
              <w:spacing w:after="56"/>
            </w:pPr>
            <w:r w:rsidRPr="3208C1B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Nato a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C2CB2C" w14:textId="6B51EADE" w:rsidR="3208C1B6" w:rsidRDefault="3208C1B6" w:rsidP="3208C1B6">
            <w:pPr>
              <w:spacing w:after="56"/>
            </w:pPr>
            <w:r w:rsidRPr="3208C1B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Prov.</w:t>
            </w:r>
          </w:p>
        </w:tc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7424B1C" w14:textId="5050F34C" w:rsidR="3208C1B6" w:rsidRDefault="3208C1B6" w:rsidP="3208C1B6">
            <w:pPr>
              <w:spacing w:after="56"/>
            </w:pPr>
            <w:r w:rsidRPr="3208C1B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Il</w:t>
            </w:r>
          </w:p>
        </w:tc>
      </w:tr>
      <w:tr w:rsidR="3208C1B6" w14:paraId="192862AC" w14:textId="77777777" w:rsidTr="3208C1B6">
        <w:trPr>
          <w:trHeight w:val="30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3ABF0D" w14:textId="66980646" w:rsidR="3208C1B6" w:rsidRDefault="3208C1B6" w:rsidP="3208C1B6">
            <w:pPr>
              <w:spacing w:after="56"/>
            </w:pPr>
            <w:r w:rsidRPr="3208C1B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Residente in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D93BBE" w14:textId="5F16A0CE" w:rsidR="3208C1B6" w:rsidRDefault="3208C1B6" w:rsidP="3208C1B6">
            <w:pPr>
              <w:spacing w:after="56"/>
            </w:pPr>
            <w:r w:rsidRPr="3208C1B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Prov.</w:t>
            </w:r>
          </w:p>
        </w:tc>
        <w:tc>
          <w:tcPr>
            <w:tcW w:w="4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BF26CE" w14:textId="7A6521CC" w:rsidR="3208C1B6" w:rsidRDefault="3208C1B6" w:rsidP="3208C1B6">
            <w:pPr>
              <w:spacing w:after="56"/>
            </w:pPr>
            <w:r w:rsidRPr="3208C1B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CAP</w:t>
            </w:r>
          </w:p>
        </w:tc>
      </w:tr>
      <w:tr w:rsidR="3208C1B6" w14:paraId="7A99003E" w14:textId="77777777" w:rsidTr="3208C1B6">
        <w:trPr>
          <w:trHeight w:val="30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91B0F6B" w14:textId="41E271BD" w:rsidR="3208C1B6" w:rsidRDefault="3208C1B6" w:rsidP="3208C1B6">
            <w:pPr>
              <w:spacing w:after="56"/>
            </w:pPr>
            <w:r w:rsidRPr="3208C1B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Via/piazza</w:t>
            </w:r>
          </w:p>
        </w:tc>
        <w:tc>
          <w:tcPr>
            <w:tcW w:w="5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EFA290" w14:textId="096724CC" w:rsidR="3208C1B6" w:rsidRDefault="3208C1B6" w:rsidP="3208C1B6">
            <w:pPr>
              <w:spacing w:after="56"/>
            </w:pPr>
            <w:r w:rsidRPr="3208C1B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n.</w:t>
            </w:r>
          </w:p>
        </w:tc>
      </w:tr>
      <w:tr w:rsidR="3208C1B6" w14:paraId="00C30CC7" w14:textId="77777777" w:rsidTr="3208C1B6">
        <w:trPr>
          <w:trHeight w:val="30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3224BF" w14:textId="738297A7" w:rsidR="3208C1B6" w:rsidRDefault="3208C1B6" w:rsidP="3208C1B6">
            <w:pPr>
              <w:spacing w:after="56"/>
            </w:pPr>
            <w:r w:rsidRPr="3208C1B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Tel.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401BB6" w14:textId="57BE3D02" w:rsidR="3208C1B6" w:rsidRDefault="3208C1B6" w:rsidP="3208C1B6">
            <w:pPr>
              <w:spacing w:after="56"/>
            </w:pPr>
            <w:r w:rsidRPr="3208C1B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Fax</w:t>
            </w:r>
          </w:p>
        </w:tc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CC2855" w14:textId="43E3CB2C" w:rsidR="3208C1B6" w:rsidRDefault="3208C1B6" w:rsidP="3208C1B6">
            <w:pPr>
              <w:spacing w:after="56"/>
            </w:pPr>
            <w:r w:rsidRPr="3208C1B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Cod. Fisc.</w:t>
            </w:r>
          </w:p>
        </w:tc>
      </w:tr>
      <w:tr w:rsidR="3208C1B6" w14:paraId="017254F7" w14:textId="77777777" w:rsidTr="3208C1B6">
        <w:trPr>
          <w:trHeight w:val="300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BF0299B" w14:textId="5B237BEB" w:rsidR="3208C1B6" w:rsidRDefault="3208C1B6" w:rsidP="3208C1B6">
            <w:pPr>
              <w:spacing w:after="56"/>
            </w:pPr>
            <w:r w:rsidRPr="3208C1B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Indirizzo PEC</w:t>
            </w:r>
          </w:p>
        </w:tc>
        <w:tc>
          <w:tcPr>
            <w:tcW w:w="4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CDA1D7B" w14:textId="7C902382" w:rsidR="3208C1B6" w:rsidRDefault="3208C1B6" w:rsidP="3208C1B6">
            <w:pPr>
              <w:spacing w:after="56"/>
            </w:pPr>
            <w:r w:rsidRPr="3208C1B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3208C1B6" w14:paraId="6930B2D1" w14:textId="77777777" w:rsidTr="3208C1B6">
        <w:trPr>
          <w:trHeight w:val="300"/>
        </w:trPr>
        <w:tc>
          <w:tcPr>
            <w:tcW w:w="9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E018686" w14:textId="7863A3DF" w:rsidR="3208C1B6" w:rsidRDefault="3208C1B6" w:rsidP="3208C1B6">
            <w:pPr>
              <w:spacing w:after="56"/>
            </w:pPr>
            <w:r w:rsidRPr="3208C1B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IN QUALITÀ DI</w:t>
            </w:r>
          </w:p>
        </w:tc>
      </w:tr>
      <w:tr w:rsidR="3208C1B6" w14:paraId="48C14C41" w14:textId="77777777" w:rsidTr="3208C1B6">
        <w:trPr>
          <w:trHeight w:val="300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F8C562" w14:textId="31308290" w:rsidR="3208C1B6" w:rsidRDefault="3208C1B6" w:rsidP="3208C1B6">
            <w:pPr>
              <w:spacing w:after="56"/>
            </w:pPr>
            <w:r w:rsidRPr="3208C1B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□ Legale Rappresentante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6B1C21E" w14:textId="156F3E0F" w:rsidR="3208C1B6" w:rsidRDefault="3208C1B6" w:rsidP="3208C1B6">
            <w:pPr>
              <w:spacing w:after="56"/>
            </w:pPr>
            <w:r w:rsidRPr="3208C1B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□ Delegato del Legale Rappresentante</w:t>
            </w:r>
          </w:p>
        </w:tc>
      </w:tr>
      <w:tr w:rsidR="3208C1B6" w14:paraId="32EBAD26" w14:textId="77777777" w:rsidTr="3208C1B6">
        <w:trPr>
          <w:trHeight w:val="300"/>
        </w:trPr>
        <w:tc>
          <w:tcPr>
            <w:tcW w:w="9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E7D33A5" w14:textId="6F4B8FEA" w:rsidR="3208C1B6" w:rsidRDefault="3208C1B6" w:rsidP="3208C1B6">
            <w:pPr>
              <w:spacing w:after="56"/>
            </w:pPr>
            <w:r w:rsidRPr="3208C1B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Soggetto rappresentato: </w:t>
            </w:r>
          </w:p>
        </w:tc>
      </w:tr>
      <w:tr w:rsidR="3208C1B6" w14:paraId="4B14EB62" w14:textId="77777777" w:rsidTr="3208C1B6">
        <w:trPr>
          <w:trHeight w:val="300"/>
        </w:trPr>
        <w:tc>
          <w:tcPr>
            <w:tcW w:w="9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B900119" w14:textId="5BF60872" w:rsidR="3208C1B6" w:rsidRDefault="3208C1B6" w:rsidP="3208C1B6">
            <w:pPr>
              <w:spacing w:after="56"/>
            </w:pPr>
            <w:r w:rsidRPr="3208C1B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CF Soggetto:</w:t>
            </w:r>
          </w:p>
        </w:tc>
      </w:tr>
      <w:tr w:rsidR="3208C1B6" w14:paraId="1D6639C9" w14:textId="77777777" w:rsidTr="3208C1B6">
        <w:trPr>
          <w:trHeight w:val="1140"/>
        </w:trPr>
        <w:tc>
          <w:tcPr>
            <w:tcW w:w="927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F454377" w14:textId="171082C4" w:rsidR="3208C1B6" w:rsidRDefault="3208C1B6" w:rsidP="3208C1B6">
            <w:pPr>
              <w:spacing w:after="29"/>
              <w:ind w:left="340" w:hanging="340"/>
              <w:jc w:val="both"/>
            </w:pPr>
            <w:r w:rsidRPr="3208C1B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043110B9" w14:textId="63BDE887" w:rsidR="3208C1B6" w:rsidRDefault="3208C1B6" w:rsidP="3208C1B6">
            <w:pPr>
              <w:spacing w:after="29"/>
              <w:jc w:val="both"/>
            </w:pPr>
            <w:r w:rsidRPr="3208C1B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consapevole che le false dichiarazioni, la falsità degli atti e l’uso di atti falsi sono puniti ai sensi del Codice penale (</w:t>
            </w:r>
            <w:r w:rsidRPr="3208C1B6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  <w:u w:val="single"/>
              </w:rPr>
              <w:t>Art. 75 e 76 dpr 28.12.2000 n.445</w:t>
            </w:r>
            <w:r w:rsidRPr="3208C1B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) </w:t>
            </w:r>
            <w:r w:rsidRPr="3208C1B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trasmette la presente dichiarazione, attestando ai sensi degli artt. 46 e 47 del DPR 28.12.2000 n. 445 quanto segue:</w:t>
            </w:r>
          </w:p>
        </w:tc>
      </w:tr>
    </w:tbl>
    <w:p w14:paraId="5F50BC43" w14:textId="2AAAA140" w:rsidR="21EB2897" w:rsidRPr="00634708" w:rsidRDefault="16DDD5D5" w:rsidP="3208C1B6">
      <w:pPr>
        <w:pStyle w:val="Paragrafoelenco"/>
        <w:numPr>
          <w:ilvl w:val="0"/>
          <w:numId w:val="7"/>
        </w:numPr>
        <w:spacing w:line="257" w:lineRule="auto"/>
        <w:ind w:left="340" w:hanging="34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3208C1B6">
        <w:rPr>
          <w:rFonts w:ascii="Arial" w:eastAsia="Arial" w:hAnsi="Arial" w:cs="Arial"/>
          <w:color w:val="000000" w:themeColor="text1"/>
          <w:sz w:val="20"/>
          <w:szCs w:val="20"/>
        </w:rPr>
        <w:t xml:space="preserve">che il soggetto rappresentato è esente dal pagamento dell’imposta di bollo ai sensi delle seguenti disposizioni normative (indicare le norme di esenzione): </w:t>
      </w:r>
      <w:r w:rsidR="21EB2897">
        <w:tab/>
      </w:r>
    </w:p>
    <w:p w14:paraId="13066B8F" w14:textId="73389AD1" w:rsidR="21EB2897" w:rsidRPr="00634708" w:rsidRDefault="16DDD5D5" w:rsidP="3208C1B6">
      <w:pPr>
        <w:pStyle w:val="Paragrafoelenco"/>
        <w:numPr>
          <w:ilvl w:val="0"/>
          <w:numId w:val="7"/>
        </w:numPr>
        <w:spacing w:line="257" w:lineRule="auto"/>
        <w:ind w:left="357" w:hanging="34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3208C1B6">
        <w:rPr>
          <w:rFonts w:ascii="Arial" w:eastAsia="Arial" w:hAnsi="Arial" w:cs="Arial"/>
          <w:color w:val="000000" w:themeColor="text1"/>
          <w:sz w:val="20"/>
          <w:szCs w:val="20"/>
        </w:rPr>
        <w:t>che il soggetto rappresentato è tenuto al pagamento dell’imposta di bollo e che, ad integrazione del documento, l’imposta di bollo è stata assolta in modo virtuale tramite apposizione del contrassegno telematico su questo cartaceo trattenuto, in originale, presso il mittente, a disposizione degli organi di controllo. A tal proposito dichiara, inoltre, che la marca da bollo di euro ______________ di seguito apposta</w:t>
      </w:r>
      <w:r w:rsidR="21EB2897">
        <w:tab/>
      </w:r>
      <w:r w:rsidRPr="3208C1B6">
        <w:rPr>
          <w:rFonts w:ascii="Arial" w:eastAsia="Arial" w:hAnsi="Arial" w:cs="Arial"/>
          <w:color w:val="000000" w:themeColor="text1"/>
          <w:sz w:val="20"/>
          <w:szCs w:val="20"/>
        </w:rPr>
        <w:t xml:space="preserve"> ha: IDENTIFICATIVO n. ____________________________________ e data ____________</w:t>
      </w:r>
    </w:p>
    <w:tbl>
      <w:tblPr>
        <w:tblStyle w:val="Grigliatabella"/>
        <w:tblW w:w="0" w:type="auto"/>
        <w:tblInd w:w="6225" w:type="dxa"/>
        <w:tblLayout w:type="fixed"/>
        <w:tblLook w:val="04A0" w:firstRow="1" w:lastRow="0" w:firstColumn="1" w:lastColumn="0" w:noHBand="0" w:noVBand="1"/>
      </w:tblPr>
      <w:tblGrid>
        <w:gridCol w:w="3334"/>
      </w:tblGrid>
      <w:tr w:rsidR="3208C1B6" w14:paraId="627A5F80" w14:textId="77777777" w:rsidTr="3208C1B6">
        <w:trPr>
          <w:trHeight w:val="300"/>
        </w:trPr>
        <w:tc>
          <w:tcPr>
            <w:tcW w:w="3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F583AD" w14:textId="4C24C2A5" w:rsidR="3208C1B6" w:rsidRDefault="3208C1B6" w:rsidP="3208C1B6">
            <w:pPr>
              <w:spacing w:after="0" w:line="288" w:lineRule="auto"/>
              <w:jc w:val="center"/>
            </w:pPr>
            <w:r w:rsidRPr="3208C1B6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Spazio per l’apposizione del contrassegno telematico</w:t>
            </w:r>
          </w:p>
          <w:p w14:paraId="21D4064A" w14:textId="13CA1170" w:rsidR="3208C1B6" w:rsidRDefault="3208C1B6" w:rsidP="3208C1B6">
            <w:pPr>
              <w:spacing w:after="0" w:line="288" w:lineRule="auto"/>
              <w:jc w:val="center"/>
            </w:pPr>
            <w:r w:rsidRPr="3208C1B6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53CCC7FD" w14:textId="18B38119" w:rsidR="3208C1B6" w:rsidRDefault="3208C1B6" w:rsidP="3208C1B6">
            <w:pPr>
              <w:spacing w:after="0" w:line="288" w:lineRule="auto"/>
              <w:jc w:val="center"/>
            </w:pPr>
            <w:r w:rsidRPr="3208C1B6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157DB731" w14:textId="3DD2EDBE" w:rsidR="3208C1B6" w:rsidRDefault="3208C1B6" w:rsidP="3208C1B6">
            <w:pPr>
              <w:spacing w:after="0" w:line="288" w:lineRule="auto"/>
              <w:jc w:val="center"/>
            </w:pPr>
            <w:r w:rsidRPr="3208C1B6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04588546" w14:textId="3709D3DD" w:rsidR="3208C1B6" w:rsidRDefault="3208C1B6" w:rsidP="3208C1B6">
            <w:pPr>
              <w:spacing w:after="560" w:line="286" w:lineRule="auto"/>
            </w:pPr>
            <w:r w:rsidRPr="3208C1B6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1629F77F" w14:textId="6D1396F1" w:rsidR="21EB2897" w:rsidRPr="00634708" w:rsidRDefault="16DDD5D5" w:rsidP="3208C1B6">
      <w:pPr>
        <w:spacing w:after="240" w:line="257" w:lineRule="auto"/>
        <w:jc w:val="center"/>
      </w:pPr>
      <w:r w:rsidRPr="3208C1B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9271"/>
      </w:tblGrid>
      <w:tr w:rsidR="3208C1B6" w14:paraId="1099A538" w14:textId="77777777" w:rsidTr="3208C1B6">
        <w:trPr>
          <w:trHeight w:val="1260"/>
        </w:trPr>
        <w:tc>
          <w:tcPr>
            <w:tcW w:w="9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8D0A10" w14:textId="795D8958" w:rsidR="3208C1B6" w:rsidRDefault="3208C1B6" w:rsidP="3208C1B6">
            <w:pPr>
              <w:spacing w:after="56"/>
            </w:pPr>
            <w:r w:rsidRPr="3208C1B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Dichiara altresì:</w:t>
            </w:r>
          </w:p>
          <w:p w14:paraId="08409FCB" w14:textId="569D6379" w:rsidR="3208C1B6" w:rsidRDefault="3208C1B6" w:rsidP="3208C1B6">
            <w:pPr>
              <w:spacing w:after="28"/>
              <w:ind w:left="24"/>
              <w:jc w:val="both"/>
            </w:pPr>
            <w:r w:rsidRPr="3208C1B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□ di essere a conoscenza che la </w:t>
            </w:r>
            <w:r w:rsidRPr="3208C1B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Regione Emilia-Romagna</w:t>
            </w:r>
            <w:r w:rsidRPr="3208C1B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potrà effettuare controlli sulle pratiche presentate e pertanto si impegna a conservare il presente documento e a renderlo disponibile ai fini dei successivi controlli</w:t>
            </w:r>
          </w:p>
        </w:tc>
      </w:tr>
    </w:tbl>
    <w:p w14:paraId="40CD3A75" w14:textId="06D761C7" w:rsidR="21EB2897" w:rsidRPr="00634708" w:rsidRDefault="16DDD5D5" w:rsidP="3208C1B6">
      <w:pPr>
        <w:spacing w:after="56" w:line="257" w:lineRule="auto"/>
        <w:jc w:val="center"/>
      </w:pPr>
      <w:r w:rsidRPr="3208C1B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632"/>
        <w:gridCol w:w="4634"/>
      </w:tblGrid>
      <w:tr w:rsidR="3208C1B6" w14:paraId="0AD89E35" w14:textId="77777777" w:rsidTr="3208C1B6">
        <w:trPr>
          <w:trHeight w:val="300"/>
        </w:trPr>
        <w:tc>
          <w:tcPr>
            <w:tcW w:w="4632" w:type="dxa"/>
            <w:tcMar>
              <w:left w:w="108" w:type="dxa"/>
              <w:right w:w="108" w:type="dxa"/>
            </w:tcMar>
          </w:tcPr>
          <w:p w14:paraId="179BBE59" w14:textId="7F602D16" w:rsidR="3208C1B6" w:rsidRDefault="3208C1B6" w:rsidP="3208C1B6">
            <w:pPr>
              <w:spacing w:after="27"/>
            </w:pPr>
            <w:r w:rsidRPr="3208C1B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Luogo e data</w:t>
            </w:r>
          </w:p>
          <w:p w14:paraId="25E133E7" w14:textId="3349806F" w:rsidR="3208C1B6" w:rsidRDefault="3208C1B6" w:rsidP="3208C1B6">
            <w:pPr>
              <w:spacing w:after="27"/>
              <w:jc w:val="both"/>
            </w:pPr>
            <w:r w:rsidRPr="3208C1B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5603057" w14:textId="12C59893" w:rsidR="3208C1B6" w:rsidRDefault="3208C1B6" w:rsidP="3208C1B6">
            <w:pPr>
              <w:spacing w:after="27"/>
              <w:jc w:val="both"/>
            </w:pPr>
            <w:r w:rsidRPr="3208C1B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634" w:type="dxa"/>
            <w:tcMar>
              <w:left w:w="108" w:type="dxa"/>
              <w:right w:w="108" w:type="dxa"/>
            </w:tcMar>
          </w:tcPr>
          <w:p w14:paraId="0193BE2B" w14:textId="0955F3D4" w:rsidR="3208C1B6" w:rsidRDefault="3208C1B6" w:rsidP="3208C1B6">
            <w:pPr>
              <w:spacing w:after="27"/>
              <w:jc w:val="center"/>
            </w:pPr>
            <w:r w:rsidRPr="3208C1B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Firma digitale</w:t>
            </w:r>
          </w:p>
        </w:tc>
      </w:tr>
    </w:tbl>
    <w:p w14:paraId="2BAFCD86" w14:textId="1DC85B13" w:rsidR="21EB2897" w:rsidRPr="00634708" w:rsidRDefault="16DDD5D5" w:rsidP="3208C1B6">
      <w:pPr>
        <w:spacing w:after="28" w:line="257" w:lineRule="auto"/>
        <w:ind w:left="118"/>
        <w:jc w:val="center"/>
      </w:pPr>
      <w:r w:rsidRPr="3208C1B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6E394E13" w14:textId="20BF7352" w:rsidR="21EB2897" w:rsidRPr="00634708" w:rsidRDefault="16DDD5D5" w:rsidP="3208C1B6">
      <w:pPr>
        <w:spacing w:after="0" w:line="257" w:lineRule="auto"/>
        <w:jc w:val="center"/>
      </w:pPr>
      <w:r w:rsidRPr="3208C1B6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 xml:space="preserve">AVVERTENZE: </w:t>
      </w:r>
    </w:p>
    <w:p w14:paraId="0C8A899A" w14:textId="4177B0F5" w:rsidR="21EB2897" w:rsidRPr="00634708" w:rsidRDefault="16DDD5D5" w:rsidP="3208C1B6">
      <w:pPr>
        <w:spacing w:after="0" w:line="257" w:lineRule="auto"/>
        <w:jc w:val="both"/>
      </w:pPr>
      <w:r w:rsidRPr="3208C1B6">
        <w:rPr>
          <w:rFonts w:ascii="Arial" w:eastAsia="Arial" w:hAnsi="Arial" w:cs="Arial"/>
          <w:color w:val="000000" w:themeColor="text1"/>
          <w:sz w:val="18"/>
          <w:szCs w:val="18"/>
        </w:rPr>
        <w:t xml:space="preserve">Il presente modello, provvisto di contrassegno sostitutivo del bollo deve essere debitamente compilato e sottoscritto con firma digitale del dichiarante o del delegato del legale rappresentante e deve essere allegato alla documentazione richiesta in fase di presentazione della domanda di contributo </w:t>
      </w:r>
      <w:r w:rsidRPr="3208C1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277F25F3" w14:textId="0E6903D0" w:rsidR="21EB2897" w:rsidRPr="00634708" w:rsidRDefault="21EB2897" w:rsidP="3208C1B6">
      <w:pPr>
        <w:spacing w:after="160" w:line="257" w:lineRule="auto"/>
        <w:jc w:val="center"/>
        <w:rPr>
          <w:rFonts w:ascii="Courier New" w:eastAsia="Courier New" w:hAnsi="Courier New" w:cs="Courier New"/>
        </w:rPr>
      </w:pPr>
    </w:p>
    <w:sectPr w:rsidR="21EB2897" w:rsidRPr="0063470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4" w:bottom="1701" w:left="1418" w:header="709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6BCAEC" w14:textId="77777777" w:rsidR="00B360EE" w:rsidRDefault="00B360EE">
      <w:pPr>
        <w:spacing w:after="0"/>
      </w:pPr>
      <w:r>
        <w:separator/>
      </w:r>
    </w:p>
  </w:endnote>
  <w:endnote w:type="continuationSeparator" w:id="0">
    <w:p w14:paraId="4C0711E1" w14:textId="77777777" w:rsidR="00B360EE" w:rsidRDefault="00B360EE">
      <w:pPr>
        <w:spacing w:after="0"/>
      </w:pPr>
      <w:r>
        <w:continuationSeparator/>
      </w:r>
    </w:p>
  </w:endnote>
  <w:endnote w:type="continuationNotice" w:id="1">
    <w:p w14:paraId="7FF45FAC" w14:textId="77777777" w:rsidR="00B360EE" w:rsidRDefault="00B360E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410">
    <w:altName w:val="Calibri"/>
    <w:charset w:val="00"/>
    <w:family w:val="auto"/>
    <w:pitch w:val="variable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5C9177BF" w14:paraId="136CB16F" w14:textId="77777777" w:rsidTr="5C9177BF">
      <w:trPr>
        <w:trHeight w:val="300"/>
      </w:trPr>
      <w:tc>
        <w:tcPr>
          <w:tcW w:w="3115" w:type="dxa"/>
        </w:tcPr>
        <w:p w14:paraId="56FEC1F8" w14:textId="0C465A94" w:rsidR="5C9177BF" w:rsidRDefault="5C9177BF" w:rsidP="5C9177BF">
          <w:pPr>
            <w:pStyle w:val="Intestazione"/>
            <w:ind w:left="-115"/>
          </w:pPr>
        </w:p>
      </w:tc>
      <w:tc>
        <w:tcPr>
          <w:tcW w:w="3115" w:type="dxa"/>
        </w:tcPr>
        <w:p w14:paraId="4D55ACF1" w14:textId="31C2AA8A" w:rsidR="5C9177BF" w:rsidRDefault="5C9177BF" w:rsidP="5C9177BF">
          <w:pPr>
            <w:pStyle w:val="Intestazione"/>
            <w:jc w:val="center"/>
          </w:pPr>
        </w:p>
      </w:tc>
      <w:tc>
        <w:tcPr>
          <w:tcW w:w="3115" w:type="dxa"/>
        </w:tcPr>
        <w:p w14:paraId="3D729C3A" w14:textId="0962C949" w:rsidR="5C9177BF" w:rsidRDefault="5C9177BF" w:rsidP="5C9177BF">
          <w:pPr>
            <w:pStyle w:val="Intestazione"/>
            <w:ind w:right="-115"/>
            <w:jc w:val="right"/>
          </w:pPr>
        </w:p>
      </w:tc>
    </w:tr>
  </w:tbl>
  <w:p w14:paraId="631DFB15" w14:textId="4AF758F0" w:rsidR="5C9177BF" w:rsidRDefault="5C9177BF" w:rsidP="5C9177B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5EA332" w14:textId="7AC488C9" w:rsidR="00784078" w:rsidRDefault="001A4D7E">
    <w:pPr>
      <w:pStyle w:val="Pidipagina"/>
      <w:jc w:val="right"/>
    </w:pPr>
    <w:r>
      <w:rPr>
        <w:noProof/>
      </w:rPr>
      <mc:AlternateContent>
        <mc:Choice Requires="wps">
          <w:drawing>
            <wp:anchor distT="0" distB="0" distL="114935" distR="114935" simplePos="0" relativeHeight="251658243" behindDoc="0" locked="0" layoutInCell="1" allowOverlap="1" wp14:anchorId="353E454F" wp14:editId="4ACB77EC">
              <wp:simplePos x="0" y="0"/>
              <wp:positionH relativeFrom="page">
                <wp:posOffset>2905125</wp:posOffset>
              </wp:positionH>
              <wp:positionV relativeFrom="page">
                <wp:posOffset>9649460</wp:posOffset>
              </wp:positionV>
              <wp:extent cx="3930015" cy="354965"/>
              <wp:effectExtent l="0" t="0" r="0" b="0"/>
              <wp:wrapSquare wrapText="bothSides"/>
              <wp:docPr id="1160228047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0015" cy="3549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2FBC9EC" w14:textId="77777777" w:rsidR="000615A3" w:rsidRDefault="000615A3" w:rsidP="0076478B">
                          <w:pPr>
                            <w:pStyle w:val="Paragrafobas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3E454F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8" type="#_x0000_t202" style="position:absolute;left:0;text-align:left;margin-left:228.75pt;margin-top:759.8pt;width:309.45pt;height:27.95pt;z-index:251658243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" stroked="f">
              <v:fill opacity="0"/>
              <v:textbox inset="0,0,0,0">
                <w:txbxContent>
                  <w:p w14:paraId="32FBC9EC" w14:textId="77777777" w:rsidR="000615A3" w:rsidRDefault="000615A3" w:rsidP="0076478B">
                    <w:pPr>
                      <w:pStyle w:val="Paragrafobase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0EA76FC3" w14:textId="77777777" w:rsidR="000615A3" w:rsidRDefault="000615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998929" w14:textId="77777777" w:rsidR="00B360EE" w:rsidRDefault="00B360EE">
      <w:pPr>
        <w:spacing w:after="0"/>
      </w:pPr>
      <w:r>
        <w:separator/>
      </w:r>
    </w:p>
  </w:footnote>
  <w:footnote w:type="continuationSeparator" w:id="0">
    <w:p w14:paraId="55605EDA" w14:textId="77777777" w:rsidR="00B360EE" w:rsidRDefault="00B360EE">
      <w:pPr>
        <w:spacing w:after="0"/>
      </w:pPr>
      <w:r>
        <w:continuationSeparator/>
      </w:r>
    </w:p>
  </w:footnote>
  <w:footnote w:type="continuationNotice" w:id="1">
    <w:p w14:paraId="0FF480F3" w14:textId="77777777" w:rsidR="00B360EE" w:rsidRDefault="00B360E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198C1" w14:textId="73F4BE83" w:rsidR="000615A3" w:rsidRDefault="000659B6">
    <w:pPr>
      <w:pStyle w:val="Intestazione"/>
    </w:pPr>
    <w:r>
      <w:rPr>
        <w:noProof/>
        <w:color w:val="2B579A"/>
        <w:shd w:val="clear" w:color="auto" w:fill="E6E6E6"/>
      </w:rPr>
      <w:drawing>
        <wp:anchor distT="0" distB="0" distL="114935" distR="114935" simplePos="0" relativeHeight="251658244" behindDoc="1" locked="0" layoutInCell="1" allowOverlap="1" wp14:anchorId="11B02A12" wp14:editId="41B5BBDC">
          <wp:simplePos x="0" y="0"/>
          <wp:positionH relativeFrom="page">
            <wp:posOffset>2738755</wp:posOffset>
          </wp:positionH>
          <wp:positionV relativeFrom="page">
            <wp:posOffset>852170</wp:posOffset>
          </wp:positionV>
          <wp:extent cx="2155190" cy="313055"/>
          <wp:effectExtent l="0" t="0" r="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190" cy="3130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F57BE1" w14:textId="614A8236" w:rsidR="000615A3" w:rsidRDefault="000659B6">
    <w:pPr>
      <w:pStyle w:val="Intestazione"/>
    </w:pPr>
    <w:r>
      <w:rPr>
        <w:noProof/>
        <w:color w:val="2B579A"/>
        <w:shd w:val="clear" w:color="auto" w:fill="E6E6E6"/>
      </w:rPr>
      <w:drawing>
        <wp:anchor distT="0" distB="0" distL="114935" distR="114935" simplePos="0" relativeHeight="251658240" behindDoc="1" locked="0" layoutInCell="1" allowOverlap="1" wp14:anchorId="2E4AA4A5" wp14:editId="04194BB0">
          <wp:simplePos x="0" y="0"/>
          <wp:positionH relativeFrom="page">
            <wp:posOffset>2824480</wp:posOffset>
          </wp:positionH>
          <wp:positionV relativeFrom="page">
            <wp:posOffset>814070</wp:posOffset>
          </wp:positionV>
          <wp:extent cx="2155190" cy="313055"/>
          <wp:effectExtent l="0" t="0" r="0" b="0"/>
          <wp:wrapNone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190" cy="3130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4D7E">
      <w:rPr>
        <w:noProof/>
      </w:rPr>
      <mc:AlternateContent>
        <mc:Choice Requires="wps">
          <w:drawing>
            <wp:anchor distT="0" distB="0" distL="114935" distR="114935" simplePos="0" relativeHeight="251658241" behindDoc="0" locked="0" layoutInCell="1" allowOverlap="1" wp14:anchorId="5E172E32" wp14:editId="15866E84">
              <wp:simplePos x="0" y="0"/>
              <wp:positionH relativeFrom="page">
                <wp:posOffset>900430</wp:posOffset>
              </wp:positionH>
              <wp:positionV relativeFrom="page">
                <wp:posOffset>9649460</wp:posOffset>
              </wp:positionV>
              <wp:extent cx="1435100" cy="354965"/>
              <wp:effectExtent l="0" t="0" r="0" b="0"/>
              <wp:wrapSquare wrapText="bothSides"/>
              <wp:docPr id="827931755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0" cy="3549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D1B45D3" w14:textId="77777777" w:rsidR="000615A3" w:rsidRDefault="000615A3">
                          <w:pPr>
                            <w:spacing w:after="0" w:line="220" w:lineRule="exact"/>
                            <w:rPr>
                              <w:rFonts w:ascii="Arial" w:hAnsi="Arial" w:cs="Arial"/>
                              <w:color w:val="D02828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172E32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70.9pt;margin-top:759.8pt;width:113pt;height:27.95pt;z-index:251658241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" stroked="f">
              <v:fill opacity="0"/>
              <v:textbox inset="0,0,0,0">
                <w:txbxContent>
                  <w:p w14:paraId="2D1B45D3" w14:textId="77777777" w:rsidR="000615A3" w:rsidRDefault="000615A3">
                    <w:pPr>
                      <w:spacing w:after="0" w:line="220" w:lineRule="exact"/>
                      <w:rPr>
                        <w:rFonts w:ascii="Arial" w:hAnsi="Arial" w:cs="Arial"/>
                        <w:color w:val="D02828"/>
                        <w:sz w:val="18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1A4D7E">
      <w:rPr>
        <w:noProof/>
      </w:rPr>
      <mc:AlternateContent>
        <mc:Choice Requires="wps">
          <w:drawing>
            <wp:anchor distT="0" distB="0" distL="114935" distR="114935" simplePos="0" relativeHeight="251658242" behindDoc="0" locked="0" layoutInCell="1" allowOverlap="1" wp14:anchorId="3E001320" wp14:editId="34524684">
              <wp:simplePos x="0" y="0"/>
              <wp:positionH relativeFrom="page">
                <wp:posOffset>2520315</wp:posOffset>
              </wp:positionH>
              <wp:positionV relativeFrom="page">
                <wp:posOffset>9649460</wp:posOffset>
              </wp:positionV>
              <wp:extent cx="1254760" cy="354965"/>
              <wp:effectExtent l="0" t="0" r="0" b="0"/>
              <wp:wrapSquare wrapText="bothSides"/>
              <wp:docPr id="38944858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4760" cy="3549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92432F6" w14:textId="77777777" w:rsidR="000615A3" w:rsidRDefault="000615A3">
                          <w:pPr>
                            <w:spacing w:after="0" w:line="220" w:lineRule="exact"/>
                            <w:rPr>
                              <w:rFonts w:ascii="Arial" w:hAnsi="Arial" w:cs="Arial"/>
                              <w:color w:val="D02828"/>
                              <w:sz w:val="18"/>
                            </w:rPr>
                          </w:pPr>
                        </w:p>
                        <w:p w14:paraId="1CC3BB38" w14:textId="77777777" w:rsidR="000615A3" w:rsidRDefault="000615A3">
                          <w:pPr>
                            <w:spacing w:after="0" w:line="220" w:lineRule="exact"/>
                            <w:rPr>
                              <w:rFonts w:ascii="Arial" w:hAnsi="Arial" w:cs="Arial"/>
                              <w:color w:val="D02828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001320" id="Casella di testo 2" o:spid="_x0000_s1027" type="#_x0000_t202" style="position:absolute;margin-left:198.45pt;margin-top:759.8pt;width:98.8pt;height:27.95pt;z-index:25165824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" stroked="f">
              <v:fill opacity="0"/>
              <v:textbox inset="0,0,0,0">
                <w:txbxContent>
                  <w:p w14:paraId="192432F6" w14:textId="77777777" w:rsidR="000615A3" w:rsidRDefault="000615A3">
                    <w:pPr>
                      <w:spacing w:after="0" w:line="220" w:lineRule="exact"/>
                      <w:rPr>
                        <w:rFonts w:ascii="Arial" w:hAnsi="Arial" w:cs="Arial"/>
                        <w:color w:val="D02828"/>
                        <w:sz w:val="18"/>
                      </w:rPr>
                    </w:pPr>
                  </w:p>
                  <w:p w14:paraId="1CC3BB38" w14:textId="77777777" w:rsidR="000615A3" w:rsidRDefault="000615A3">
                    <w:pPr>
                      <w:spacing w:after="0" w:line="220" w:lineRule="exact"/>
                      <w:rPr>
                        <w:rFonts w:ascii="Arial" w:hAnsi="Arial" w:cs="Arial"/>
                        <w:color w:val="D02828"/>
                        <w:sz w:val="18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</w:abstractNum>
  <w:abstractNum w:abstractNumId="2" w15:restartNumberingAfterBreak="0">
    <w:nsid w:val="016235C6"/>
    <w:multiLevelType w:val="hybridMultilevel"/>
    <w:tmpl w:val="3D929F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8BE22"/>
    <w:multiLevelType w:val="hybridMultilevel"/>
    <w:tmpl w:val="FFFFFFFF"/>
    <w:lvl w:ilvl="0" w:tplc="9BB4DE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BA829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96A4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8C6A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0AFF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B888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E08E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E256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2C47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B34AB"/>
    <w:multiLevelType w:val="hybridMultilevel"/>
    <w:tmpl w:val="FFFFFFFF"/>
    <w:lvl w:ilvl="0" w:tplc="FE04922E">
      <w:start w:val="1"/>
      <w:numFmt w:val="decimal"/>
      <w:lvlText w:val="%1."/>
      <w:lvlJc w:val="left"/>
      <w:pPr>
        <w:ind w:left="720" w:hanging="360"/>
      </w:pPr>
    </w:lvl>
    <w:lvl w:ilvl="1" w:tplc="620CC55A">
      <w:start w:val="1"/>
      <w:numFmt w:val="lowerLetter"/>
      <w:lvlText w:val="%2."/>
      <w:lvlJc w:val="left"/>
      <w:pPr>
        <w:ind w:left="1440" w:hanging="360"/>
      </w:pPr>
    </w:lvl>
    <w:lvl w:ilvl="2" w:tplc="845C60EA">
      <w:start w:val="1"/>
      <w:numFmt w:val="lowerRoman"/>
      <w:lvlText w:val="%3."/>
      <w:lvlJc w:val="right"/>
      <w:pPr>
        <w:ind w:left="2160" w:hanging="180"/>
      </w:pPr>
    </w:lvl>
    <w:lvl w:ilvl="3" w:tplc="62B2B724">
      <w:start w:val="1"/>
      <w:numFmt w:val="decimal"/>
      <w:lvlText w:val="%4."/>
      <w:lvlJc w:val="left"/>
      <w:pPr>
        <w:ind w:left="2880" w:hanging="360"/>
      </w:pPr>
    </w:lvl>
    <w:lvl w:ilvl="4" w:tplc="6D20CC32">
      <w:start w:val="1"/>
      <w:numFmt w:val="lowerLetter"/>
      <w:lvlText w:val="%5."/>
      <w:lvlJc w:val="left"/>
      <w:pPr>
        <w:ind w:left="3600" w:hanging="360"/>
      </w:pPr>
    </w:lvl>
    <w:lvl w:ilvl="5" w:tplc="4EB29052">
      <w:start w:val="1"/>
      <w:numFmt w:val="lowerRoman"/>
      <w:lvlText w:val="%6."/>
      <w:lvlJc w:val="right"/>
      <w:pPr>
        <w:ind w:left="4320" w:hanging="180"/>
      </w:pPr>
    </w:lvl>
    <w:lvl w:ilvl="6" w:tplc="384C4AAC">
      <w:start w:val="1"/>
      <w:numFmt w:val="decimal"/>
      <w:lvlText w:val="%7."/>
      <w:lvlJc w:val="left"/>
      <w:pPr>
        <w:ind w:left="5040" w:hanging="360"/>
      </w:pPr>
    </w:lvl>
    <w:lvl w:ilvl="7" w:tplc="113C82A2">
      <w:start w:val="1"/>
      <w:numFmt w:val="lowerLetter"/>
      <w:lvlText w:val="%8."/>
      <w:lvlJc w:val="left"/>
      <w:pPr>
        <w:ind w:left="5760" w:hanging="360"/>
      </w:pPr>
    </w:lvl>
    <w:lvl w:ilvl="8" w:tplc="15081F0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53C0E"/>
    <w:multiLevelType w:val="hybridMultilevel"/>
    <w:tmpl w:val="F926E480"/>
    <w:lvl w:ilvl="0" w:tplc="283847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D128E"/>
    <w:multiLevelType w:val="hybridMultilevel"/>
    <w:tmpl w:val="F6105B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05E19"/>
    <w:multiLevelType w:val="hybridMultilevel"/>
    <w:tmpl w:val="7E4231A8"/>
    <w:lvl w:ilvl="0" w:tplc="4EEABFCE">
      <w:start w:val="1"/>
      <w:numFmt w:val="bullet"/>
      <w:lvlText w:val="-"/>
      <w:lvlJc w:val="left"/>
      <w:pPr>
        <w:ind w:left="705" w:hanging="360"/>
      </w:pPr>
      <w:rPr>
        <w:rFonts w:ascii="Calibri" w:hAnsi="Calibri" w:hint="default"/>
      </w:rPr>
    </w:lvl>
    <w:lvl w:ilvl="1" w:tplc="BDCE0C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56F0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DE78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CCFC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988B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3C0B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6A0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6EAC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283E1"/>
    <w:multiLevelType w:val="hybridMultilevel"/>
    <w:tmpl w:val="FFFFFFFF"/>
    <w:lvl w:ilvl="0" w:tplc="ADCC0B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DFE52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7085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4EEE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C6D6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D000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9C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A4AA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F8A5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14A42"/>
    <w:multiLevelType w:val="multilevel"/>
    <w:tmpl w:val="667AB8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48540A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861BD94"/>
    <w:multiLevelType w:val="hybridMultilevel"/>
    <w:tmpl w:val="FFFFFFFF"/>
    <w:lvl w:ilvl="0" w:tplc="240EB4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F48AC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22CD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D2FD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3C4D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34C3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928E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F04F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02A4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D63FF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63E364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E2E33C7"/>
    <w:multiLevelType w:val="hybridMultilevel"/>
    <w:tmpl w:val="AB3CA222"/>
    <w:lvl w:ilvl="0" w:tplc="611E4A7A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9D3B5"/>
    <w:multiLevelType w:val="hybridMultilevel"/>
    <w:tmpl w:val="3DDA5EEE"/>
    <w:lvl w:ilvl="0" w:tplc="320ED37E">
      <w:start w:val="1"/>
      <w:numFmt w:val="decimal"/>
      <w:lvlText w:val="□"/>
      <w:lvlJc w:val="left"/>
      <w:pPr>
        <w:ind w:left="720" w:hanging="360"/>
      </w:pPr>
    </w:lvl>
    <w:lvl w:ilvl="1" w:tplc="FF587324">
      <w:start w:val="1"/>
      <w:numFmt w:val="lowerLetter"/>
      <w:lvlText w:val="%2."/>
      <w:lvlJc w:val="left"/>
      <w:pPr>
        <w:ind w:left="1440" w:hanging="360"/>
      </w:pPr>
    </w:lvl>
    <w:lvl w:ilvl="2" w:tplc="AA2A88D0">
      <w:start w:val="1"/>
      <w:numFmt w:val="lowerRoman"/>
      <w:lvlText w:val="%3."/>
      <w:lvlJc w:val="right"/>
      <w:pPr>
        <w:ind w:left="2160" w:hanging="180"/>
      </w:pPr>
    </w:lvl>
    <w:lvl w:ilvl="3" w:tplc="14D0DB48">
      <w:start w:val="1"/>
      <w:numFmt w:val="decimal"/>
      <w:lvlText w:val="%4."/>
      <w:lvlJc w:val="left"/>
      <w:pPr>
        <w:ind w:left="2880" w:hanging="360"/>
      </w:pPr>
    </w:lvl>
    <w:lvl w:ilvl="4" w:tplc="E06624B6">
      <w:start w:val="1"/>
      <w:numFmt w:val="lowerLetter"/>
      <w:lvlText w:val="%5."/>
      <w:lvlJc w:val="left"/>
      <w:pPr>
        <w:ind w:left="3600" w:hanging="360"/>
      </w:pPr>
    </w:lvl>
    <w:lvl w:ilvl="5" w:tplc="BF18936C">
      <w:start w:val="1"/>
      <w:numFmt w:val="lowerRoman"/>
      <w:lvlText w:val="%6."/>
      <w:lvlJc w:val="right"/>
      <w:pPr>
        <w:ind w:left="4320" w:hanging="180"/>
      </w:pPr>
    </w:lvl>
    <w:lvl w:ilvl="6" w:tplc="280842C2">
      <w:start w:val="1"/>
      <w:numFmt w:val="decimal"/>
      <w:lvlText w:val="%7."/>
      <w:lvlJc w:val="left"/>
      <w:pPr>
        <w:ind w:left="5040" w:hanging="360"/>
      </w:pPr>
    </w:lvl>
    <w:lvl w:ilvl="7" w:tplc="570CC0EE">
      <w:start w:val="1"/>
      <w:numFmt w:val="lowerLetter"/>
      <w:lvlText w:val="%8."/>
      <w:lvlJc w:val="left"/>
      <w:pPr>
        <w:ind w:left="5760" w:hanging="360"/>
      </w:pPr>
    </w:lvl>
    <w:lvl w:ilvl="8" w:tplc="E9FC2A1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35E5B"/>
    <w:multiLevelType w:val="hybridMultilevel"/>
    <w:tmpl w:val="089C9548"/>
    <w:lvl w:ilvl="0" w:tplc="283847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715DC"/>
    <w:multiLevelType w:val="hybridMultilevel"/>
    <w:tmpl w:val="B12A2F9E"/>
    <w:lvl w:ilvl="0" w:tplc="283847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75C41"/>
    <w:multiLevelType w:val="hybridMultilevel"/>
    <w:tmpl w:val="ADD41A94"/>
    <w:lvl w:ilvl="0" w:tplc="F962E5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F3823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5CCF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D638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24F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9211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D4B9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DA6B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E8BB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BEA29C"/>
    <w:multiLevelType w:val="hybridMultilevel"/>
    <w:tmpl w:val="FFFFFFFF"/>
    <w:lvl w:ilvl="0" w:tplc="6D56F7F2">
      <w:start w:val="1"/>
      <w:numFmt w:val="decimal"/>
      <w:lvlText w:val="%1."/>
      <w:lvlJc w:val="left"/>
      <w:pPr>
        <w:ind w:left="720" w:hanging="360"/>
      </w:pPr>
    </w:lvl>
    <w:lvl w:ilvl="1" w:tplc="C99CE8B4">
      <w:start w:val="1"/>
      <w:numFmt w:val="lowerLetter"/>
      <w:lvlText w:val="%2."/>
      <w:lvlJc w:val="left"/>
      <w:pPr>
        <w:ind w:left="1440" w:hanging="360"/>
      </w:pPr>
    </w:lvl>
    <w:lvl w:ilvl="2" w:tplc="D3ACE9A4">
      <w:start w:val="1"/>
      <w:numFmt w:val="lowerRoman"/>
      <w:lvlText w:val="%3."/>
      <w:lvlJc w:val="right"/>
      <w:pPr>
        <w:ind w:left="2160" w:hanging="180"/>
      </w:pPr>
    </w:lvl>
    <w:lvl w:ilvl="3" w:tplc="FFE804A2">
      <w:start w:val="1"/>
      <w:numFmt w:val="decimal"/>
      <w:lvlText w:val="%4."/>
      <w:lvlJc w:val="left"/>
      <w:pPr>
        <w:ind w:left="2880" w:hanging="360"/>
      </w:pPr>
    </w:lvl>
    <w:lvl w:ilvl="4" w:tplc="0EC8798A">
      <w:start w:val="1"/>
      <w:numFmt w:val="lowerLetter"/>
      <w:lvlText w:val="%5."/>
      <w:lvlJc w:val="left"/>
      <w:pPr>
        <w:ind w:left="3600" w:hanging="360"/>
      </w:pPr>
    </w:lvl>
    <w:lvl w:ilvl="5" w:tplc="05609120">
      <w:start w:val="1"/>
      <w:numFmt w:val="lowerRoman"/>
      <w:lvlText w:val="%6."/>
      <w:lvlJc w:val="right"/>
      <w:pPr>
        <w:ind w:left="4320" w:hanging="180"/>
      </w:pPr>
    </w:lvl>
    <w:lvl w:ilvl="6" w:tplc="F1C8135C">
      <w:start w:val="1"/>
      <w:numFmt w:val="decimal"/>
      <w:lvlText w:val="%7."/>
      <w:lvlJc w:val="left"/>
      <w:pPr>
        <w:ind w:left="5040" w:hanging="360"/>
      </w:pPr>
    </w:lvl>
    <w:lvl w:ilvl="7" w:tplc="F134E722">
      <w:start w:val="1"/>
      <w:numFmt w:val="lowerLetter"/>
      <w:lvlText w:val="%8."/>
      <w:lvlJc w:val="left"/>
      <w:pPr>
        <w:ind w:left="5760" w:hanging="360"/>
      </w:pPr>
    </w:lvl>
    <w:lvl w:ilvl="8" w:tplc="B9B610D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66B93"/>
    <w:multiLevelType w:val="hybridMultilevel"/>
    <w:tmpl w:val="59928B8C"/>
    <w:lvl w:ilvl="0" w:tplc="47B45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9F5837"/>
    <w:multiLevelType w:val="hybridMultilevel"/>
    <w:tmpl w:val="36582650"/>
    <w:lvl w:ilvl="0" w:tplc="1FFA2A02">
      <w:start w:val="1"/>
      <w:numFmt w:val="decimal"/>
      <w:lvlText w:val="□"/>
      <w:lvlJc w:val="left"/>
      <w:pPr>
        <w:ind w:left="720" w:hanging="360"/>
      </w:pPr>
    </w:lvl>
    <w:lvl w:ilvl="1" w:tplc="100E5A4A">
      <w:start w:val="1"/>
      <w:numFmt w:val="lowerLetter"/>
      <w:lvlText w:val="%2."/>
      <w:lvlJc w:val="left"/>
      <w:pPr>
        <w:ind w:left="1440" w:hanging="360"/>
      </w:pPr>
    </w:lvl>
    <w:lvl w:ilvl="2" w:tplc="1F8A7BB0">
      <w:start w:val="1"/>
      <w:numFmt w:val="lowerRoman"/>
      <w:lvlText w:val="%3."/>
      <w:lvlJc w:val="right"/>
      <w:pPr>
        <w:ind w:left="2160" w:hanging="180"/>
      </w:pPr>
    </w:lvl>
    <w:lvl w:ilvl="3" w:tplc="91061776">
      <w:start w:val="1"/>
      <w:numFmt w:val="decimal"/>
      <w:lvlText w:val="%4."/>
      <w:lvlJc w:val="left"/>
      <w:pPr>
        <w:ind w:left="2880" w:hanging="360"/>
      </w:pPr>
    </w:lvl>
    <w:lvl w:ilvl="4" w:tplc="9256515C">
      <w:start w:val="1"/>
      <w:numFmt w:val="lowerLetter"/>
      <w:lvlText w:val="%5."/>
      <w:lvlJc w:val="left"/>
      <w:pPr>
        <w:ind w:left="3600" w:hanging="360"/>
      </w:pPr>
    </w:lvl>
    <w:lvl w:ilvl="5" w:tplc="8BE6998E">
      <w:start w:val="1"/>
      <w:numFmt w:val="lowerRoman"/>
      <w:lvlText w:val="%6."/>
      <w:lvlJc w:val="right"/>
      <w:pPr>
        <w:ind w:left="4320" w:hanging="180"/>
      </w:pPr>
    </w:lvl>
    <w:lvl w:ilvl="6" w:tplc="77A209E8">
      <w:start w:val="1"/>
      <w:numFmt w:val="decimal"/>
      <w:lvlText w:val="%7."/>
      <w:lvlJc w:val="left"/>
      <w:pPr>
        <w:ind w:left="5040" w:hanging="360"/>
      </w:pPr>
    </w:lvl>
    <w:lvl w:ilvl="7" w:tplc="73D6515A">
      <w:start w:val="1"/>
      <w:numFmt w:val="lowerLetter"/>
      <w:lvlText w:val="%8."/>
      <w:lvlJc w:val="left"/>
      <w:pPr>
        <w:ind w:left="5760" w:hanging="360"/>
      </w:pPr>
    </w:lvl>
    <w:lvl w:ilvl="8" w:tplc="6F20B8D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320D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9617576">
    <w:abstractNumId w:val="19"/>
  </w:num>
  <w:num w:numId="2" w16cid:durableId="318967081">
    <w:abstractNumId w:val="4"/>
  </w:num>
  <w:num w:numId="3" w16cid:durableId="2124499133">
    <w:abstractNumId w:val="3"/>
  </w:num>
  <w:num w:numId="4" w16cid:durableId="830098277">
    <w:abstractNumId w:val="11"/>
  </w:num>
  <w:num w:numId="5" w16cid:durableId="1432748033">
    <w:abstractNumId w:val="8"/>
  </w:num>
  <w:num w:numId="6" w16cid:durableId="235214022">
    <w:abstractNumId w:val="15"/>
  </w:num>
  <w:num w:numId="7" w16cid:durableId="1507551350">
    <w:abstractNumId w:val="21"/>
  </w:num>
  <w:num w:numId="8" w16cid:durableId="259264408">
    <w:abstractNumId w:val="7"/>
  </w:num>
  <w:num w:numId="9" w16cid:durableId="1380203126">
    <w:abstractNumId w:val="18"/>
  </w:num>
  <w:num w:numId="10" w16cid:durableId="1364479626">
    <w:abstractNumId w:val="20"/>
  </w:num>
  <w:num w:numId="11" w16cid:durableId="21638755">
    <w:abstractNumId w:val="9"/>
  </w:num>
  <w:num w:numId="12" w16cid:durableId="2021160776">
    <w:abstractNumId w:val="5"/>
  </w:num>
  <w:num w:numId="13" w16cid:durableId="1729571310">
    <w:abstractNumId w:val="16"/>
  </w:num>
  <w:num w:numId="14" w16cid:durableId="1179154290">
    <w:abstractNumId w:val="17"/>
  </w:num>
  <w:num w:numId="15" w16cid:durableId="210461514">
    <w:abstractNumId w:val="14"/>
  </w:num>
  <w:num w:numId="16" w16cid:durableId="1206596567">
    <w:abstractNumId w:val="6"/>
  </w:num>
  <w:num w:numId="17" w16cid:durableId="1759983295">
    <w:abstractNumId w:val="2"/>
  </w:num>
  <w:num w:numId="18" w16cid:durableId="2030446003">
    <w:abstractNumId w:val="22"/>
  </w:num>
  <w:num w:numId="19" w16cid:durableId="2107340188">
    <w:abstractNumId w:val="12"/>
  </w:num>
  <w:num w:numId="20" w16cid:durableId="1356541632">
    <w:abstractNumId w:val="13"/>
  </w:num>
  <w:num w:numId="21" w16cid:durableId="638339894">
    <w:abstractNumId w:val="10"/>
  </w:num>
  <w:num w:numId="22" w16cid:durableId="1049379550">
    <w:abstractNumId w:val="12"/>
  </w:num>
  <w:num w:numId="23" w16cid:durableId="280723403">
    <w:abstractNumId w:val="12"/>
  </w:num>
  <w:num w:numId="24" w16cid:durableId="842550096">
    <w:abstractNumId w:val="12"/>
  </w:num>
  <w:num w:numId="25" w16cid:durableId="1006591720">
    <w:abstractNumId w:val="12"/>
  </w:num>
  <w:num w:numId="26" w16cid:durableId="133525698">
    <w:abstractNumId w:val="12"/>
  </w:num>
  <w:num w:numId="27" w16cid:durableId="467675429">
    <w:abstractNumId w:val="12"/>
  </w:num>
  <w:num w:numId="28" w16cid:durableId="86849354">
    <w:abstractNumId w:val="12"/>
  </w:num>
  <w:num w:numId="29" w16cid:durableId="951017444">
    <w:abstractNumId w:val="12"/>
  </w:num>
  <w:num w:numId="30" w16cid:durableId="12531761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displayBackgroundShape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C46"/>
    <w:rsid w:val="00005AE3"/>
    <w:rsid w:val="000066E7"/>
    <w:rsid w:val="00013A30"/>
    <w:rsid w:val="00015B03"/>
    <w:rsid w:val="00017C7C"/>
    <w:rsid w:val="0003056E"/>
    <w:rsid w:val="00030A0E"/>
    <w:rsid w:val="000318B1"/>
    <w:rsid w:val="00035CAE"/>
    <w:rsid w:val="00040D2E"/>
    <w:rsid w:val="00044C3C"/>
    <w:rsid w:val="000514C3"/>
    <w:rsid w:val="00053D77"/>
    <w:rsid w:val="00056280"/>
    <w:rsid w:val="000615A3"/>
    <w:rsid w:val="000659B6"/>
    <w:rsid w:val="00065C5D"/>
    <w:rsid w:val="000726CF"/>
    <w:rsid w:val="000751A7"/>
    <w:rsid w:val="0007570B"/>
    <w:rsid w:val="00076F6F"/>
    <w:rsid w:val="00085BDE"/>
    <w:rsid w:val="000860B4"/>
    <w:rsid w:val="000906B0"/>
    <w:rsid w:val="000927F4"/>
    <w:rsid w:val="0009294C"/>
    <w:rsid w:val="0009301E"/>
    <w:rsid w:val="00093DEE"/>
    <w:rsid w:val="00096480"/>
    <w:rsid w:val="00096EC3"/>
    <w:rsid w:val="000A5F49"/>
    <w:rsid w:val="000A6441"/>
    <w:rsid w:val="000A7082"/>
    <w:rsid w:val="000B448C"/>
    <w:rsid w:val="000B71F2"/>
    <w:rsid w:val="000C4602"/>
    <w:rsid w:val="000C7587"/>
    <w:rsid w:val="000D0932"/>
    <w:rsid w:val="000D12CE"/>
    <w:rsid w:val="000D3527"/>
    <w:rsid w:val="000D401A"/>
    <w:rsid w:val="000E0222"/>
    <w:rsid w:val="000E0757"/>
    <w:rsid w:val="000E264B"/>
    <w:rsid w:val="000E5290"/>
    <w:rsid w:val="000F30E8"/>
    <w:rsid w:val="000F3981"/>
    <w:rsid w:val="00100330"/>
    <w:rsid w:val="00102759"/>
    <w:rsid w:val="00104CE3"/>
    <w:rsid w:val="001072B2"/>
    <w:rsid w:val="00111874"/>
    <w:rsid w:val="001137E0"/>
    <w:rsid w:val="001141F4"/>
    <w:rsid w:val="00115323"/>
    <w:rsid w:val="00116191"/>
    <w:rsid w:val="00117C2E"/>
    <w:rsid w:val="00120D33"/>
    <w:rsid w:val="0012659F"/>
    <w:rsid w:val="001277D1"/>
    <w:rsid w:val="00130126"/>
    <w:rsid w:val="00131396"/>
    <w:rsid w:val="00131B73"/>
    <w:rsid w:val="001348B7"/>
    <w:rsid w:val="001365FA"/>
    <w:rsid w:val="00137B2D"/>
    <w:rsid w:val="00140072"/>
    <w:rsid w:val="001408DF"/>
    <w:rsid w:val="00141BD4"/>
    <w:rsid w:val="00147D1B"/>
    <w:rsid w:val="00152991"/>
    <w:rsid w:val="001633AD"/>
    <w:rsid w:val="001652AC"/>
    <w:rsid w:val="001756A4"/>
    <w:rsid w:val="00180365"/>
    <w:rsid w:val="001826F0"/>
    <w:rsid w:val="00187BCE"/>
    <w:rsid w:val="001940CA"/>
    <w:rsid w:val="001A28F0"/>
    <w:rsid w:val="001A4D7E"/>
    <w:rsid w:val="001A7831"/>
    <w:rsid w:val="001B36AD"/>
    <w:rsid w:val="001B3E02"/>
    <w:rsid w:val="001B6B1B"/>
    <w:rsid w:val="001C06CF"/>
    <w:rsid w:val="001C1DC7"/>
    <w:rsid w:val="001C2B8B"/>
    <w:rsid w:val="001C412E"/>
    <w:rsid w:val="001C6CE9"/>
    <w:rsid w:val="001C7620"/>
    <w:rsid w:val="001D0243"/>
    <w:rsid w:val="001D5926"/>
    <w:rsid w:val="001E14B1"/>
    <w:rsid w:val="001F06CB"/>
    <w:rsid w:val="001F06FD"/>
    <w:rsid w:val="001F44C9"/>
    <w:rsid w:val="001F49BB"/>
    <w:rsid w:val="001F62C2"/>
    <w:rsid w:val="001F7BED"/>
    <w:rsid w:val="00203CE9"/>
    <w:rsid w:val="0020454D"/>
    <w:rsid w:val="00210D35"/>
    <w:rsid w:val="00212A45"/>
    <w:rsid w:val="0021491C"/>
    <w:rsid w:val="00214BBB"/>
    <w:rsid w:val="002150E4"/>
    <w:rsid w:val="002167D0"/>
    <w:rsid w:val="002205CE"/>
    <w:rsid w:val="00223201"/>
    <w:rsid w:val="002267E6"/>
    <w:rsid w:val="002301A3"/>
    <w:rsid w:val="002355F6"/>
    <w:rsid w:val="00237703"/>
    <w:rsid w:val="002516F7"/>
    <w:rsid w:val="00252DC7"/>
    <w:rsid w:val="002571BD"/>
    <w:rsid w:val="002611AB"/>
    <w:rsid w:val="00267096"/>
    <w:rsid w:val="00273260"/>
    <w:rsid w:val="002820BD"/>
    <w:rsid w:val="00282A94"/>
    <w:rsid w:val="002839FD"/>
    <w:rsid w:val="002871C3"/>
    <w:rsid w:val="002875DD"/>
    <w:rsid w:val="00291423"/>
    <w:rsid w:val="002A1BA9"/>
    <w:rsid w:val="002A7B2C"/>
    <w:rsid w:val="002B178C"/>
    <w:rsid w:val="002B32F1"/>
    <w:rsid w:val="002B345A"/>
    <w:rsid w:val="002B3F47"/>
    <w:rsid w:val="002C0FA2"/>
    <w:rsid w:val="002C5DA5"/>
    <w:rsid w:val="002C5DCB"/>
    <w:rsid w:val="002C7902"/>
    <w:rsid w:val="002D3528"/>
    <w:rsid w:val="002E0FAD"/>
    <w:rsid w:val="002E5585"/>
    <w:rsid w:val="002E6B9C"/>
    <w:rsid w:val="002E6EE7"/>
    <w:rsid w:val="002F1EC9"/>
    <w:rsid w:val="002F26C9"/>
    <w:rsid w:val="002F2700"/>
    <w:rsid w:val="002F2C0D"/>
    <w:rsid w:val="002F40BF"/>
    <w:rsid w:val="002F4842"/>
    <w:rsid w:val="00302528"/>
    <w:rsid w:val="003054CE"/>
    <w:rsid w:val="00310281"/>
    <w:rsid w:val="00311EA2"/>
    <w:rsid w:val="0031513A"/>
    <w:rsid w:val="0032133B"/>
    <w:rsid w:val="00323867"/>
    <w:rsid w:val="0032418A"/>
    <w:rsid w:val="00337AAC"/>
    <w:rsid w:val="00342ED2"/>
    <w:rsid w:val="00344DE0"/>
    <w:rsid w:val="00344E9D"/>
    <w:rsid w:val="00345997"/>
    <w:rsid w:val="00345C6B"/>
    <w:rsid w:val="00351E42"/>
    <w:rsid w:val="00351E76"/>
    <w:rsid w:val="00353C67"/>
    <w:rsid w:val="003571CF"/>
    <w:rsid w:val="0035728F"/>
    <w:rsid w:val="003638C9"/>
    <w:rsid w:val="00364617"/>
    <w:rsid w:val="00366D4B"/>
    <w:rsid w:val="00372B85"/>
    <w:rsid w:val="003768EB"/>
    <w:rsid w:val="00383637"/>
    <w:rsid w:val="00386EC2"/>
    <w:rsid w:val="00387187"/>
    <w:rsid w:val="00394AF3"/>
    <w:rsid w:val="00395036"/>
    <w:rsid w:val="00395AAE"/>
    <w:rsid w:val="00396904"/>
    <w:rsid w:val="003970C7"/>
    <w:rsid w:val="003A0180"/>
    <w:rsid w:val="003A0CD9"/>
    <w:rsid w:val="003A124B"/>
    <w:rsid w:val="003A2392"/>
    <w:rsid w:val="003A3FC4"/>
    <w:rsid w:val="003A571E"/>
    <w:rsid w:val="003A5880"/>
    <w:rsid w:val="003A79FB"/>
    <w:rsid w:val="003B260C"/>
    <w:rsid w:val="003B6857"/>
    <w:rsid w:val="003B7AF5"/>
    <w:rsid w:val="003C1147"/>
    <w:rsid w:val="003C20A2"/>
    <w:rsid w:val="003C309B"/>
    <w:rsid w:val="003C4D65"/>
    <w:rsid w:val="003C5093"/>
    <w:rsid w:val="003C65C2"/>
    <w:rsid w:val="003D045C"/>
    <w:rsid w:val="003D4187"/>
    <w:rsid w:val="003D4B43"/>
    <w:rsid w:val="003D74B2"/>
    <w:rsid w:val="003D7F4D"/>
    <w:rsid w:val="003F2985"/>
    <w:rsid w:val="003F4D47"/>
    <w:rsid w:val="003F554E"/>
    <w:rsid w:val="00402D6D"/>
    <w:rsid w:val="004047EE"/>
    <w:rsid w:val="00405FEE"/>
    <w:rsid w:val="004113AE"/>
    <w:rsid w:val="00412E3B"/>
    <w:rsid w:val="00417DFB"/>
    <w:rsid w:val="00422627"/>
    <w:rsid w:val="00424602"/>
    <w:rsid w:val="004305EE"/>
    <w:rsid w:val="004336E5"/>
    <w:rsid w:val="00450AE9"/>
    <w:rsid w:val="0045217F"/>
    <w:rsid w:val="00452618"/>
    <w:rsid w:val="00454D9C"/>
    <w:rsid w:val="00456CC0"/>
    <w:rsid w:val="00462571"/>
    <w:rsid w:val="004631AE"/>
    <w:rsid w:val="00463A8C"/>
    <w:rsid w:val="00466E53"/>
    <w:rsid w:val="004674EE"/>
    <w:rsid w:val="0047659B"/>
    <w:rsid w:val="004811AE"/>
    <w:rsid w:val="00481476"/>
    <w:rsid w:val="004829DA"/>
    <w:rsid w:val="004831CD"/>
    <w:rsid w:val="004A03A8"/>
    <w:rsid w:val="004A75F2"/>
    <w:rsid w:val="004B0165"/>
    <w:rsid w:val="004B171A"/>
    <w:rsid w:val="004B6F90"/>
    <w:rsid w:val="004BC7CC"/>
    <w:rsid w:val="004C0300"/>
    <w:rsid w:val="004C3635"/>
    <w:rsid w:val="004D1078"/>
    <w:rsid w:val="004D196D"/>
    <w:rsid w:val="004E2E92"/>
    <w:rsid w:val="004F2326"/>
    <w:rsid w:val="004F4B25"/>
    <w:rsid w:val="004F5449"/>
    <w:rsid w:val="004F5FAA"/>
    <w:rsid w:val="005007BB"/>
    <w:rsid w:val="005054D3"/>
    <w:rsid w:val="00520089"/>
    <w:rsid w:val="00521DA7"/>
    <w:rsid w:val="00522592"/>
    <w:rsid w:val="00531FAE"/>
    <w:rsid w:val="0053211A"/>
    <w:rsid w:val="0053332B"/>
    <w:rsid w:val="0053573D"/>
    <w:rsid w:val="005368BD"/>
    <w:rsid w:val="00545EAD"/>
    <w:rsid w:val="005477FE"/>
    <w:rsid w:val="00560547"/>
    <w:rsid w:val="00560907"/>
    <w:rsid w:val="00560DD9"/>
    <w:rsid w:val="00561938"/>
    <w:rsid w:val="00562880"/>
    <w:rsid w:val="00565401"/>
    <w:rsid w:val="0057181E"/>
    <w:rsid w:val="005719C0"/>
    <w:rsid w:val="00574E8E"/>
    <w:rsid w:val="00575213"/>
    <w:rsid w:val="005753F2"/>
    <w:rsid w:val="00580047"/>
    <w:rsid w:val="00583460"/>
    <w:rsid w:val="00585B4C"/>
    <w:rsid w:val="00586520"/>
    <w:rsid w:val="00587F7F"/>
    <w:rsid w:val="0059448F"/>
    <w:rsid w:val="005A05A9"/>
    <w:rsid w:val="005A58F2"/>
    <w:rsid w:val="005B0BF2"/>
    <w:rsid w:val="005B3561"/>
    <w:rsid w:val="005C193B"/>
    <w:rsid w:val="005C407B"/>
    <w:rsid w:val="005C641F"/>
    <w:rsid w:val="005C764A"/>
    <w:rsid w:val="005D1333"/>
    <w:rsid w:val="005D5E47"/>
    <w:rsid w:val="005D68A1"/>
    <w:rsid w:val="005D6FEA"/>
    <w:rsid w:val="005E30D6"/>
    <w:rsid w:val="005E3A6B"/>
    <w:rsid w:val="005E6904"/>
    <w:rsid w:val="005E72B3"/>
    <w:rsid w:val="005F7318"/>
    <w:rsid w:val="005F7CDE"/>
    <w:rsid w:val="00601A4E"/>
    <w:rsid w:val="006039DE"/>
    <w:rsid w:val="00612F61"/>
    <w:rsid w:val="00621C28"/>
    <w:rsid w:val="00623F1F"/>
    <w:rsid w:val="006252CE"/>
    <w:rsid w:val="0062573E"/>
    <w:rsid w:val="00625A27"/>
    <w:rsid w:val="00626FD2"/>
    <w:rsid w:val="00633050"/>
    <w:rsid w:val="00634708"/>
    <w:rsid w:val="00634A20"/>
    <w:rsid w:val="0064190C"/>
    <w:rsid w:val="006440D4"/>
    <w:rsid w:val="0064467C"/>
    <w:rsid w:val="00646B54"/>
    <w:rsid w:val="00652865"/>
    <w:rsid w:val="006528FC"/>
    <w:rsid w:val="0065420C"/>
    <w:rsid w:val="00654F7D"/>
    <w:rsid w:val="006558EF"/>
    <w:rsid w:val="00666E95"/>
    <w:rsid w:val="00670A06"/>
    <w:rsid w:val="0067409E"/>
    <w:rsid w:val="00675CE2"/>
    <w:rsid w:val="00682D7C"/>
    <w:rsid w:val="00683A87"/>
    <w:rsid w:val="006846BC"/>
    <w:rsid w:val="00686968"/>
    <w:rsid w:val="006939AC"/>
    <w:rsid w:val="006959C5"/>
    <w:rsid w:val="006A05A9"/>
    <w:rsid w:val="006A0F98"/>
    <w:rsid w:val="006A4FB4"/>
    <w:rsid w:val="006A6642"/>
    <w:rsid w:val="006A67E0"/>
    <w:rsid w:val="006A6919"/>
    <w:rsid w:val="006B04FD"/>
    <w:rsid w:val="006B0C8C"/>
    <w:rsid w:val="006B627B"/>
    <w:rsid w:val="006B79E2"/>
    <w:rsid w:val="006C0836"/>
    <w:rsid w:val="006C342E"/>
    <w:rsid w:val="006C50FE"/>
    <w:rsid w:val="006C70A8"/>
    <w:rsid w:val="006D2BC1"/>
    <w:rsid w:val="006D2CD3"/>
    <w:rsid w:val="006D4021"/>
    <w:rsid w:val="006E4330"/>
    <w:rsid w:val="006F4706"/>
    <w:rsid w:val="007014CE"/>
    <w:rsid w:val="00702501"/>
    <w:rsid w:val="00703D75"/>
    <w:rsid w:val="0070562F"/>
    <w:rsid w:val="0070668D"/>
    <w:rsid w:val="00707E9F"/>
    <w:rsid w:val="00712888"/>
    <w:rsid w:val="0071522E"/>
    <w:rsid w:val="0071549B"/>
    <w:rsid w:val="007167FF"/>
    <w:rsid w:val="00717B9F"/>
    <w:rsid w:val="00720636"/>
    <w:rsid w:val="00730267"/>
    <w:rsid w:val="007328E1"/>
    <w:rsid w:val="00736E98"/>
    <w:rsid w:val="00752469"/>
    <w:rsid w:val="00755A0D"/>
    <w:rsid w:val="00755C73"/>
    <w:rsid w:val="00756492"/>
    <w:rsid w:val="007607A7"/>
    <w:rsid w:val="00762C80"/>
    <w:rsid w:val="00763843"/>
    <w:rsid w:val="00764759"/>
    <w:rsid w:val="0076478B"/>
    <w:rsid w:val="00773142"/>
    <w:rsid w:val="0077719A"/>
    <w:rsid w:val="00784078"/>
    <w:rsid w:val="00784216"/>
    <w:rsid w:val="00785DEB"/>
    <w:rsid w:val="00786050"/>
    <w:rsid w:val="00790E18"/>
    <w:rsid w:val="00792A0A"/>
    <w:rsid w:val="00792DFA"/>
    <w:rsid w:val="007A2AEB"/>
    <w:rsid w:val="007A6CEF"/>
    <w:rsid w:val="007A6D42"/>
    <w:rsid w:val="007B1A3B"/>
    <w:rsid w:val="007B1C46"/>
    <w:rsid w:val="007B3D4B"/>
    <w:rsid w:val="007C2929"/>
    <w:rsid w:val="007C4418"/>
    <w:rsid w:val="007C4FCC"/>
    <w:rsid w:val="007C53CE"/>
    <w:rsid w:val="007C7DA9"/>
    <w:rsid w:val="007D0A1D"/>
    <w:rsid w:val="007D4A72"/>
    <w:rsid w:val="007D70F0"/>
    <w:rsid w:val="007E1B7A"/>
    <w:rsid w:val="007E4D78"/>
    <w:rsid w:val="007E7260"/>
    <w:rsid w:val="007F3E23"/>
    <w:rsid w:val="007F4FD4"/>
    <w:rsid w:val="007F6B45"/>
    <w:rsid w:val="007F72F5"/>
    <w:rsid w:val="007F793A"/>
    <w:rsid w:val="00801DB8"/>
    <w:rsid w:val="008020B8"/>
    <w:rsid w:val="00802B70"/>
    <w:rsid w:val="008068A6"/>
    <w:rsid w:val="00810313"/>
    <w:rsid w:val="00811D3B"/>
    <w:rsid w:val="00813AE2"/>
    <w:rsid w:val="00817175"/>
    <w:rsid w:val="0082070A"/>
    <w:rsid w:val="00820FE8"/>
    <w:rsid w:val="00823B7D"/>
    <w:rsid w:val="008277A2"/>
    <w:rsid w:val="00831751"/>
    <w:rsid w:val="00831DBE"/>
    <w:rsid w:val="00832413"/>
    <w:rsid w:val="00832CCC"/>
    <w:rsid w:val="00833D55"/>
    <w:rsid w:val="00835377"/>
    <w:rsid w:val="00837964"/>
    <w:rsid w:val="00844F52"/>
    <w:rsid w:val="008553BB"/>
    <w:rsid w:val="00856E83"/>
    <w:rsid w:val="008575AC"/>
    <w:rsid w:val="008608C6"/>
    <w:rsid w:val="0086574E"/>
    <w:rsid w:val="00872AC6"/>
    <w:rsid w:val="00872ED3"/>
    <w:rsid w:val="008759E3"/>
    <w:rsid w:val="00881896"/>
    <w:rsid w:val="008838DD"/>
    <w:rsid w:val="008901B5"/>
    <w:rsid w:val="00890F6D"/>
    <w:rsid w:val="008925F0"/>
    <w:rsid w:val="00894EC4"/>
    <w:rsid w:val="008A3191"/>
    <w:rsid w:val="008A65AF"/>
    <w:rsid w:val="008A6A83"/>
    <w:rsid w:val="008B165F"/>
    <w:rsid w:val="008B1682"/>
    <w:rsid w:val="008B22AC"/>
    <w:rsid w:val="008B54D6"/>
    <w:rsid w:val="008C24D3"/>
    <w:rsid w:val="008C250A"/>
    <w:rsid w:val="008D072F"/>
    <w:rsid w:val="008D3E69"/>
    <w:rsid w:val="008E176B"/>
    <w:rsid w:val="008E79E3"/>
    <w:rsid w:val="008E7A3E"/>
    <w:rsid w:val="008F306C"/>
    <w:rsid w:val="00903DDC"/>
    <w:rsid w:val="00903FE5"/>
    <w:rsid w:val="00904A57"/>
    <w:rsid w:val="00910307"/>
    <w:rsid w:val="009126D9"/>
    <w:rsid w:val="009138BF"/>
    <w:rsid w:val="0091457E"/>
    <w:rsid w:val="00914773"/>
    <w:rsid w:val="009206C9"/>
    <w:rsid w:val="009211A4"/>
    <w:rsid w:val="00924A44"/>
    <w:rsid w:val="00924C0C"/>
    <w:rsid w:val="00927BCF"/>
    <w:rsid w:val="009350A8"/>
    <w:rsid w:val="0093566A"/>
    <w:rsid w:val="00935F4D"/>
    <w:rsid w:val="009511BE"/>
    <w:rsid w:val="009512AA"/>
    <w:rsid w:val="00951D57"/>
    <w:rsid w:val="00961AFB"/>
    <w:rsid w:val="00961CA9"/>
    <w:rsid w:val="00963A69"/>
    <w:rsid w:val="00965FA4"/>
    <w:rsid w:val="0096D1CC"/>
    <w:rsid w:val="009708A0"/>
    <w:rsid w:val="0097246E"/>
    <w:rsid w:val="009752C4"/>
    <w:rsid w:val="00983F0A"/>
    <w:rsid w:val="00984F9B"/>
    <w:rsid w:val="009909D7"/>
    <w:rsid w:val="0099633B"/>
    <w:rsid w:val="009A00C0"/>
    <w:rsid w:val="009A27DC"/>
    <w:rsid w:val="009A559F"/>
    <w:rsid w:val="009A6B3C"/>
    <w:rsid w:val="009B1A32"/>
    <w:rsid w:val="009B1B20"/>
    <w:rsid w:val="009B4D4E"/>
    <w:rsid w:val="009B4F37"/>
    <w:rsid w:val="009C387A"/>
    <w:rsid w:val="009C4641"/>
    <w:rsid w:val="009C4CEC"/>
    <w:rsid w:val="009C5BEA"/>
    <w:rsid w:val="009D2471"/>
    <w:rsid w:val="009D78AC"/>
    <w:rsid w:val="009E761F"/>
    <w:rsid w:val="009F0AA6"/>
    <w:rsid w:val="009F2540"/>
    <w:rsid w:val="009F35FA"/>
    <w:rsid w:val="009F7FC6"/>
    <w:rsid w:val="00A00549"/>
    <w:rsid w:val="00A02C5D"/>
    <w:rsid w:val="00A07275"/>
    <w:rsid w:val="00A138EC"/>
    <w:rsid w:val="00A14E11"/>
    <w:rsid w:val="00A16526"/>
    <w:rsid w:val="00A1750A"/>
    <w:rsid w:val="00A2477A"/>
    <w:rsid w:val="00A3026C"/>
    <w:rsid w:val="00A30AA3"/>
    <w:rsid w:val="00A32208"/>
    <w:rsid w:val="00A32B8E"/>
    <w:rsid w:val="00A34900"/>
    <w:rsid w:val="00A40422"/>
    <w:rsid w:val="00A51530"/>
    <w:rsid w:val="00A529BB"/>
    <w:rsid w:val="00A52FAA"/>
    <w:rsid w:val="00A54B45"/>
    <w:rsid w:val="00A6548E"/>
    <w:rsid w:val="00A6664D"/>
    <w:rsid w:val="00A66BDF"/>
    <w:rsid w:val="00A7166A"/>
    <w:rsid w:val="00A73BAE"/>
    <w:rsid w:val="00A7657E"/>
    <w:rsid w:val="00A76DDD"/>
    <w:rsid w:val="00A83935"/>
    <w:rsid w:val="00A86637"/>
    <w:rsid w:val="00A90A2E"/>
    <w:rsid w:val="00A92D41"/>
    <w:rsid w:val="00A97A83"/>
    <w:rsid w:val="00AA02B7"/>
    <w:rsid w:val="00AA2C0A"/>
    <w:rsid w:val="00AB287A"/>
    <w:rsid w:val="00AC17DD"/>
    <w:rsid w:val="00AC2755"/>
    <w:rsid w:val="00AC2A1C"/>
    <w:rsid w:val="00AC6E82"/>
    <w:rsid w:val="00AD16F0"/>
    <w:rsid w:val="00AD4836"/>
    <w:rsid w:val="00AD61F2"/>
    <w:rsid w:val="00AE28FD"/>
    <w:rsid w:val="00AE2D78"/>
    <w:rsid w:val="00AE6DBC"/>
    <w:rsid w:val="00AF0976"/>
    <w:rsid w:val="00AF0C77"/>
    <w:rsid w:val="00AF3978"/>
    <w:rsid w:val="00AF479C"/>
    <w:rsid w:val="00B06CEB"/>
    <w:rsid w:val="00B10080"/>
    <w:rsid w:val="00B11A07"/>
    <w:rsid w:val="00B173B5"/>
    <w:rsid w:val="00B2439C"/>
    <w:rsid w:val="00B25ABE"/>
    <w:rsid w:val="00B263CE"/>
    <w:rsid w:val="00B26971"/>
    <w:rsid w:val="00B35D60"/>
    <w:rsid w:val="00B360EE"/>
    <w:rsid w:val="00B372B8"/>
    <w:rsid w:val="00B40E93"/>
    <w:rsid w:val="00B461A5"/>
    <w:rsid w:val="00B46C05"/>
    <w:rsid w:val="00B47121"/>
    <w:rsid w:val="00B5265D"/>
    <w:rsid w:val="00B56C90"/>
    <w:rsid w:val="00B70B70"/>
    <w:rsid w:val="00B711C4"/>
    <w:rsid w:val="00B7205F"/>
    <w:rsid w:val="00B7599A"/>
    <w:rsid w:val="00B75ADB"/>
    <w:rsid w:val="00B818C2"/>
    <w:rsid w:val="00B81AB0"/>
    <w:rsid w:val="00BA079D"/>
    <w:rsid w:val="00BA08CA"/>
    <w:rsid w:val="00BA14F0"/>
    <w:rsid w:val="00BA2A41"/>
    <w:rsid w:val="00BA45DB"/>
    <w:rsid w:val="00BB1E9A"/>
    <w:rsid w:val="00BB273B"/>
    <w:rsid w:val="00BB7356"/>
    <w:rsid w:val="00BC1A04"/>
    <w:rsid w:val="00BC247C"/>
    <w:rsid w:val="00BC3CFE"/>
    <w:rsid w:val="00BC63EC"/>
    <w:rsid w:val="00BD06CA"/>
    <w:rsid w:val="00BD0957"/>
    <w:rsid w:val="00BD3F5B"/>
    <w:rsid w:val="00BD41BE"/>
    <w:rsid w:val="00BD5A22"/>
    <w:rsid w:val="00BD5BF3"/>
    <w:rsid w:val="00BD792F"/>
    <w:rsid w:val="00BE5939"/>
    <w:rsid w:val="00BE5C6C"/>
    <w:rsid w:val="00BE6640"/>
    <w:rsid w:val="00BE6AFB"/>
    <w:rsid w:val="00BF1898"/>
    <w:rsid w:val="00BF40B4"/>
    <w:rsid w:val="00BF57B8"/>
    <w:rsid w:val="00BF7A66"/>
    <w:rsid w:val="00C0045A"/>
    <w:rsid w:val="00C02810"/>
    <w:rsid w:val="00C045B0"/>
    <w:rsid w:val="00C06AB2"/>
    <w:rsid w:val="00C15FAB"/>
    <w:rsid w:val="00C174A0"/>
    <w:rsid w:val="00C21D0E"/>
    <w:rsid w:val="00C2396A"/>
    <w:rsid w:val="00C329D0"/>
    <w:rsid w:val="00C3462B"/>
    <w:rsid w:val="00C50D8F"/>
    <w:rsid w:val="00C56CAE"/>
    <w:rsid w:val="00C57E21"/>
    <w:rsid w:val="00C607BD"/>
    <w:rsid w:val="00C65D98"/>
    <w:rsid w:val="00C73000"/>
    <w:rsid w:val="00C735F0"/>
    <w:rsid w:val="00C75969"/>
    <w:rsid w:val="00C77F2C"/>
    <w:rsid w:val="00C811EB"/>
    <w:rsid w:val="00C815C7"/>
    <w:rsid w:val="00C85CAB"/>
    <w:rsid w:val="00C91CE9"/>
    <w:rsid w:val="00C92015"/>
    <w:rsid w:val="00C92C92"/>
    <w:rsid w:val="00C95A6F"/>
    <w:rsid w:val="00C9609C"/>
    <w:rsid w:val="00C96342"/>
    <w:rsid w:val="00C9766F"/>
    <w:rsid w:val="00CA3B23"/>
    <w:rsid w:val="00CA727D"/>
    <w:rsid w:val="00CA7312"/>
    <w:rsid w:val="00CB0A27"/>
    <w:rsid w:val="00CB26A8"/>
    <w:rsid w:val="00CB317D"/>
    <w:rsid w:val="00CB3456"/>
    <w:rsid w:val="00CB70B8"/>
    <w:rsid w:val="00CC2B83"/>
    <w:rsid w:val="00CC4026"/>
    <w:rsid w:val="00CC4C77"/>
    <w:rsid w:val="00CC5617"/>
    <w:rsid w:val="00CD3F18"/>
    <w:rsid w:val="00CD4DEE"/>
    <w:rsid w:val="00CD50F8"/>
    <w:rsid w:val="00CD5163"/>
    <w:rsid w:val="00CD55FE"/>
    <w:rsid w:val="00CD5C15"/>
    <w:rsid w:val="00CD7413"/>
    <w:rsid w:val="00CE0130"/>
    <w:rsid w:val="00CE0FB2"/>
    <w:rsid w:val="00CE325F"/>
    <w:rsid w:val="00CE4C45"/>
    <w:rsid w:val="00CF4EB9"/>
    <w:rsid w:val="00D05DAD"/>
    <w:rsid w:val="00D072EF"/>
    <w:rsid w:val="00D14378"/>
    <w:rsid w:val="00D158C7"/>
    <w:rsid w:val="00D17E87"/>
    <w:rsid w:val="00D20733"/>
    <w:rsid w:val="00D263BC"/>
    <w:rsid w:val="00D30D5C"/>
    <w:rsid w:val="00D3752B"/>
    <w:rsid w:val="00D4233E"/>
    <w:rsid w:val="00D42AC8"/>
    <w:rsid w:val="00D51D93"/>
    <w:rsid w:val="00D55553"/>
    <w:rsid w:val="00D56634"/>
    <w:rsid w:val="00D57342"/>
    <w:rsid w:val="00D61D6A"/>
    <w:rsid w:val="00D70DDA"/>
    <w:rsid w:val="00D725D2"/>
    <w:rsid w:val="00D735AF"/>
    <w:rsid w:val="00D75365"/>
    <w:rsid w:val="00D75DBE"/>
    <w:rsid w:val="00D81C36"/>
    <w:rsid w:val="00D826BF"/>
    <w:rsid w:val="00D86545"/>
    <w:rsid w:val="00D87E2F"/>
    <w:rsid w:val="00D9338C"/>
    <w:rsid w:val="00D97084"/>
    <w:rsid w:val="00DA1202"/>
    <w:rsid w:val="00DA158B"/>
    <w:rsid w:val="00DA3650"/>
    <w:rsid w:val="00DA5A1D"/>
    <w:rsid w:val="00DB4996"/>
    <w:rsid w:val="00DB6721"/>
    <w:rsid w:val="00DD1490"/>
    <w:rsid w:val="00DD3581"/>
    <w:rsid w:val="00DD638C"/>
    <w:rsid w:val="00DE19BD"/>
    <w:rsid w:val="00DE2C98"/>
    <w:rsid w:val="00DE2F45"/>
    <w:rsid w:val="00DE4250"/>
    <w:rsid w:val="00DE4B41"/>
    <w:rsid w:val="00DE7D94"/>
    <w:rsid w:val="00DF241F"/>
    <w:rsid w:val="00DF7151"/>
    <w:rsid w:val="00E01081"/>
    <w:rsid w:val="00E04215"/>
    <w:rsid w:val="00E0439E"/>
    <w:rsid w:val="00E04B5B"/>
    <w:rsid w:val="00E05CB1"/>
    <w:rsid w:val="00E05D32"/>
    <w:rsid w:val="00E11681"/>
    <w:rsid w:val="00E128F1"/>
    <w:rsid w:val="00E13E90"/>
    <w:rsid w:val="00E14B9F"/>
    <w:rsid w:val="00E15BBB"/>
    <w:rsid w:val="00E20513"/>
    <w:rsid w:val="00E2389E"/>
    <w:rsid w:val="00E33EFB"/>
    <w:rsid w:val="00E357C0"/>
    <w:rsid w:val="00E41379"/>
    <w:rsid w:val="00E41626"/>
    <w:rsid w:val="00E41E70"/>
    <w:rsid w:val="00E4690E"/>
    <w:rsid w:val="00E4C575"/>
    <w:rsid w:val="00E526B9"/>
    <w:rsid w:val="00E52F97"/>
    <w:rsid w:val="00E568BA"/>
    <w:rsid w:val="00E56D45"/>
    <w:rsid w:val="00E6170D"/>
    <w:rsid w:val="00E62D47"/>
    <w:rsid w:val="00E73558"/>
    <w:rsid w:val="00E738B3"/>
    <w:rsid w:val="00E74033"/>
    <w:rsid w:val="00E7EBD7"/>
    <w:rsid w:val="00E8525E"/>
    <w:rsid w:val="00E90001"/>
    <w:rsid w:val="00E944AF"/>
    <w:rsid w:val="00E94A09"/>
    <w:rsid w:val="00E96F6C"/>
    <w:rsid w:val="00EA0194"/>
    <w:rsid w:val="00EA3CC9"/>
    <w:rsid w:val="00EB130C"/>
    <w:rsid w:val="00EB3257"/>
    <w:rsid w:val="00EB3EAB"/>
    <w:rsid w:val="00EB756E"/>
    <w:rsid w:val="00EC501B"/>
    <w:rsid w:val="00EC5B77"/>
    <w:rsid w:val="00EC686A"/>
    <w:rsid w:val="00ED0540"/>
    <w:rsid w:val="00ED65E1"/>
    <w:rsid w:val="00EE2020"/>
    <w:rsid w:val="00EE212E"/>
    <w:rsid w:val="00EE4174"/>
    <w:rsid w:val="00EE774D"/>
    <w:rsid w:val="00EE7B11"/>
    <w:rsid w:val="00EE7B4D"/>
    <w:rsid w:val="00EF2FC0"/>
    <w:rsid w:val="00EF3C63"/>
    <w:rsid w:val="00EF597A"/>
    <w:rsid w:val="00F00CC2"/>
    <w:rsid w:val="00F02973"/>
    <w:rsid w:val="00F06B20"/>
    <w:rsid w:val="00F073F2"/>
    <w:rsid w:val="00F1101E"/>
    <w:rsid w:val="00F125BB"/>
    <w:rsid w:val="00F12C52"/>
    <w:rsid w:val="00F13D46"/>
    <w:rsid w:val="00F22DD6"/>
    <w:rsid w:val="00F2746C"/>
    <w:rsid w:val="00F35444"/>
    <w:rsid w:val="00F36F5F"/>
    <w:rsid w:val="00F41740"/>
    <w:rsid w:val="00F4683F"/>
    <w:rsid w:val="00F46FE6"/>
    <w:rsid w:val="00F529CD"/>
    <w:rsid w:val="00F57F02"/>
    <w:rsid w:val="00F644E1"/>
    <w:rsid w:val="00F675A8"/>
    <w:rsid w:val="00F67F7B"/>
    <w:rsid w:val="00F731EB"/>
    <w:rsid w:val="00F74AB4"/>
    <w:rsid w:val="00F753D4"/>
    <w:rsid w:val="00F75656"/>
    <w:rsid w:val="00F76A07"/>
    <w:rsid w:val="00F834B7"/>
    <w:rsid w:val="00F855C7"/>
    <w:rsid w:val="00F90121"/>
    <w:rsid w:val="00F91C56"/>
    <w:rsid w:val="00F9428C"/>
    <w:rsid w:val="00F94F33"/>
    <w:rsid w:val="00FA3370"/>
    <w:rsid w:val="00FA60FE"/>
    <w:rsid w:val="00FA69DC"/>
    <w:rsid w:val="00FA70C1"/>
    <w:rsid w:val="00FA74F4"/>
    <w:rsid w:val="00FB069D"/>
    <w:rsid w:val="00FB1B46"/>
    <w:rsid w:val="00FB2886"/>
    <w:rsid w:val="00FC1BFE"/>
    <w:rsid w:val="00FC2530"/>
    <w:rsid w:val="00FC75A3"/>
    <w:rsid w:val="00FD0B80"/>
    <w:rsid w:val="00FD0FF8"/>
    <w:rsid w:val="00FD1509"/>
    <w:rsid w:val="00FD7904"/>
    <w:rsid w:val="00FD7EB2"/>
    <w:rsid w:val="00FE06F9"/>
    <w:rsid w:val="00FE2D18"/>
    <w:rsid w:val="00FE7164"/>
    <w:rsid w:val="00FF0638"/>
    <w:rsid w:val="01002184"/>
    <w:rsid w:val="010745EA"/>
    <w:rsid w:val="0108E07F"/>
    <w:rsid w:val="010C841E"/>
    <w:rsid w:val="010E470D"/>
    <w:rsid w:val="011FD5D4"/>
    <w:rsid w:val="0128E441"/>
    <w:rsid w:val="012DCD49"/>
    <w:rsid w:val="0155E032"/>
    <w:rsid w:val="0181A039"/>
    <w:rsid w:val="0192F90B"/>
    <w:rsid w:val="01B6912F"/>
    <w:rsid w:val="01E051B9"/>
    <w:rsid w:val="01E7982D"/>
    <w:rsid w:val="01EBC2DA"/>
    <w:rsid w:val="01F70332"/>
    <w:rsid w:val="02113756"/>
    <w:rsid w:val="02185E24"/>
    <w:rsid w:val="023F7FCC"/>
    <w:rsid w:val="025385C8"/>
    <w:rsid w:val="025DC04B"/>
    <w:rsid w:val="027148C2"/>
    <w:rsid w:val="027570FA"/>
    <w:rsid w:val="027A05DB"/>
    <w:rsid w:val="027F9E9D"/>
    <w:rsid w:val="0283BC38"/>
    <w:rsid w:val="029ACBF4"/>
    <w:rsid w:val="029DCB3C"/>
    <w:rsid w:val="029F6984"/>
    <w:rsid w:val="02B95472"/>
    <w:rsid w:val="02BB6003"/>
    <w:rsid w:val="02C79038"/>
    <w:rsid w:val="02DC0E10"/>
    <w:rsid w:val="032C5DB4"/>
    <w:rsid w:val="0346AAAB"/>
    <w:rsid w:val="038219D9"/>
    <w:rsid w:val="03A68FC1"/>
    <w:rsid w:val="03BFA76C"/>
    <w:rsid w:val="03C45DA3"/>
    <w:rsid w:val="03CA36E2"/>
    <w:rsid w:val="03F990AC"/>
    <w:rsid w:val="0415D63C"/>
    <w:rsid w:val="043CBD94"/>
    <w:rsid w:val="04554B87"/>
    <w:rsid w:val="045B4CD2"/>
    <w:rsid w:val="0460C4E2"/>
    <w:rsid w:val="0463D6B1"/>
    <w:rsid w:val="046E73E4"/>
    <w:rsid w:val="0498E279"/>
    <w:rsid w:val="04B136FE"/>
    <w:rsid w:val="04B4D7F5"/>
    <w:rsid w:val="04E7EE47"/>
    <w:rsid w:val="04F71664"/>
    <w:rsid w:val="05044B25"/>
    <w:rsid w:val="0504A537"/>
    <w:rsid w:val="05067C99"/>
    <w:rsid w:val="0542B3A2"/>
    <w:rsid w:val="054D5FD3"/>
    <w:rsid w:val="054E6049"/>
    <w:rsid w:val="05509C10"/>
    <w:rsid w:val="0573B436"/>
    <w:rsid w:val="057FAD87"/>
    <w:rsid w:val="05B44E26"/>
    <w:rsid w:val="05BB12B3"/>
    <w:rsid w:val="05F11BE8"/>
    <w:rsid w:val="060CB702"/>
    <w:rsid w:val="0622A8EA"/>
    <w:rsid w:val="06455C01"/>
    <w:rsid w:val="064FF2BA"/>
    <w:rsid w:val="0682503A"/>
    <w:rsid w:val="0690AE12"/>
    <w:rsid w:val="06976AC2"/>
    <w:rsid w:val="06AE8D87"/>
    <w:rsid w:val="06D0B687"/>
    <w:rsid w:val="06D0D1E3"/>
    <w:rsid w:val="06DB500C"/>
    <w:rsid w:val="07082FFB"/>
    <w:rsid w:val="071B95E1"/>
    <w:rsid w:val="072A5169"/>
    <w:rsid w:val="073559BD"/>
    <w:rsid w:val="074D638D"/>
    <w:rsid w:val="074E4E20"/>
    <w:rsid w:val="07542F53"/>
    <w:rsid w:val="07663A3B"/>
    <w:rsid w:val="07669489"/>
    <w:rsid w:val="0766B7E8"/>
    <w:rsid w:val="076BBD2F"/>
    <w:rsid w:val="07A99C74"/>
    <w:rsid w:val="07B8D37A"/>
    <w:rsid w:val="07BE042F"/>
    <w:rsid w:val="07DF4110"/>
    <w:rsid w:val="07F0036A"/>
    <w:rsid w:val="080A9847"/>
    <w:rsid w:val="082EB126"/>
    <w:rsid w:val="083E082B"/>
    <w:rsid w:val="08418CA3"/>
    <w:rsid w:val="0845C55F"/>
    <w:rsid w:val="0857B370"/>
    <w:rsid w:val="0864FF52"/>
    <w:rsid w:val="08675085"/>
    <w:rsid w:val="086CA244"/>
    <w:rsid w:val="086CB6E0"/>
    <w:rsid w:val="08720BC1"/>
    <w:rsid w:val="08853207"/>
    <w:rsid w:val="088BF1BF"/>
    <w:rsid w:val="08B1E76B"/>
    <w:rsid w:val="08CA214B"/>
    <w:rsid w:val="0914FA46"/>
    <w:rsid w:val="09210E51"/>
    <w:rsid w:val="092FB075"/>
    <w:rsid w:val="09332051"/>
    <w:rsid w:val="0934B332"/>
    <w:rsid w:val="094DA2F9"/>
    <w:rsid w:val="096BBB5B"/>
    <w:rsid w:val="096BF382"/>
    <w:rsid w:val="096C1DED"/>
    <w:rsid w:val="09799267"/>
    <w:rsid w:val="0984E94E"/>
    <w:rsid w:val="098D9BF8"/>
    <w:rsid w:val="09959B21"/>
    <w:rsid w:val="09BA8B10"/>
    <w:rsid w:val="09BDD708"/>
    <w:rsid w:val="0A2C06DC"/>
    <w:rsid w:val="0A3580A9"/>
    <w:rsid w:val="0A5B0DEB"/>
    <w:rsid w:val="0A9D132C"/>
    <w:rsid w:val="0AA35DF1"/>
    <w:rsid w:val="0ACAD9C0"/>
    <w:rsid w:val="0AE1D68A"/>
    <w:rsid w:val="0AF0743C"/>
    <w:rsid w:val="0AFD3BEC"/>
    <w:rsid w:val="0B205526"/>
    <w:rsid w:val="0B25CF82"/>
    <w:rsid w:val="0B3143EB"/>
    <w:rsid w:val="0B49909A"/>
    <w:rsid w:val="0B4F6019"/>
    <w:rsid w:val="0B65C86D"/>
    <w:rsid w:val="0B7A884B"/>
    <w:rsid w:val="0B814FDC"/>
    <w:rsid w:val="0B9243B1"/>
    <w:rsid w:val="0BA8E2BD"/>
    <w:rsid w:val="0BC2C5B0"/>
    <w:rsid w:val="0BCAB85A"/>
    <w:rsid w:val="0BCF6F88"/>
    <w:rsid w:val="0BEBEDF1"/>
    <w:rsid w:val="0C0A62D3"/>
    <w:rsid w:val="0C0C9017"/>
    <w:rsid w:val="0C14864B"/>
    <w:rsid w:val="0C2CF369"/>
    <w:rsid w:val="0C30DCD3"/>
    <w:rsid w:val="0C38E38D"/>
    <w:rsid w:val="0C62F97E"/>
    <w:rsid w:val="0C78B58C"/>
    <w:rsid w:val="0CA91667"/>
    <w:rsid w:val="0CEA63A8"/>
    <w:rsid w:val="0D13EE03"/>
    <w:rsid w:val="0D2E5FB7"/>
    <w:rsid w:val="0D3CFC8E"/>
    <w:rsid w:val="0D519172"/>
    <w:rsid w:val="0D535B3C"/>
    <w:rsid w:val="0D5B9DAB"/>
    <w:rsid w:val="0D87BE52"/>
    <w:rsid w:val="0D96BD88"/>
    <w:rsid w:val="0DBB7DB4"/>
    <w:rsid w:val="0DBF1532"/>
    <w:rsid w:val="0DC8C3CA"/>
    <w:rsid w:val="0DE3ED2B"/>
    <w:rsid w:val="0E0784BA"/>
    <w:rsid w:val="0E07CFDA"/>
    <w:rsid w:val="0E122675"/>
    <w:rsid w:val="0E195E7D"/>
    <w:rsid w:val="0E384773"/>
    <w:rsid w:val="0E5BB470"/>
    <w:rsid w:val="0E5DDCE1"/>
    <w:rsid w:val="0E5E56A5"/>
    <w:rsid w:val="0E7DE12E"/>
    <w:rsid w:val="0E985E34"/>
    <w:rsid w:val="0EA41134"/>
    <w:rsid w:val="0EBA75CC"/>
    <w:rsid w:val="0EBB710C"/>
    <w:rsid w:val="0EBC521A"/>
    <w:rsid w:val="0EED6F58"/>
    <w:rsid w:val="0EF07D4E"/>
    <w:rsid w:val="0F07104A"/>
    <w:rsid w:val="0F1B6E93"/>
    <w:rsid w:val="0F238EB3"/>
    <w:rsid w:val="0F25D9A3"/>
    <w:rsid w:val="0F31F352"/>
    <w:rsid w:val="0F5C90DE"/>
    <w:rsid w:val="0F6F5EF3"/>
    <w:rsid w:val="0F7EBC9A"/>
    <w:rsid w:val="0FCC09AF"/>
    <w:rsid w:val="0FDC0395"/>
    <w:rsid w:val="101403AA"/>
    <w:rsid w:val="10290229"/>
    <w:rsid w:val="10315258"/>
    <w:rsid w:val="103952EA"/>
    <w:rsid w:val="1040E9C3"/>
    <w:rsid w:val="10684A52"/>
    <w:rsid w:val="108CD434"/>
    <w:rsid w:val="10B76FBC"/>
    <w:rsid w:val="10CAE405"/>
    <w:rsid w:val="10E0013A"/>
    <w:rsid w:val="111A8CFB"/>
    <w:rsid w:val="11200C2B"/>
    <w:rsid w:val="11480D6B"/>
    <w:rsid w:val="11646944"/>
    <w:rsid w:val="118DEEF2"/>
    <w:rsid w:val="11E72EE3"/>
    <w:rsid w:val="1219ABA8"/>
    <w:rsid w:val="121EE13F"/>
    <w:rsid w:val="122DD3DA"/>
    <w:rsid w:val="124673D1"/>
    <w:rsid w:val="1259492F"/>
    <w:rsid w:val="12637ADE"/>
    <w:rsid w:val="12677F17"/>
    <w:rsid w:val="1273E671"/>
    <w:rsid w:val="1277384F"/>
    <w:rsid w:val="12A52258"/>
    <w:rsid w:val="12A922C8"/>
    <w:rsid w:val="12B5B574"/>
    <w:rsid w:val="12D08F0C"/>
    <w:rsid w:val="1310C3F9"/>
    <w:rsid w:val="1320D345"/>
    <w:rsid w:val="1345C8EC"/>
    <w:rsid w:val="136DBDB0"/>
    <w:rsid w:val="138922F4"/>
    <w:rsid w:val="13A2D1B0"/>
    <w:rsid w:val="13CEDB3E"/>
    <w:rsid w:val="13DEA4FE"/>
    <w:rsid w:val="13E1821B"/>
    <w:rsid w:val="14375476"/>
    <w:rsid w:val="14499104"/>
    <w:rsid w:val="145019F2"/>
    <w:rsid w:val="14622A42"/>
    <w:rsid w:val="146F818E"/>
    <w:rsid w:val="14736437"/>
    <w:rsid w:val="1484EE2E"/>
    <w:rsid w:val="148A6B34"/>
    <w:rsid w:val="14B617BD"/>
    <w:rsid w:val="14B7BB6F"/>
    <w:rsid w:val="14D62477"/>
    <w:rsid w:val="14D65DE2"/>
    <w:rsid w:val="14EE2493"/>
    <w:rsid w:val="14EE775B"/>
    <w:rsid w:val="14F367CB"/>
    <w:rsid w:val="14F8B205"/>
    <w:rsid w:val="14FDAE2B"/>
    <w:rsid w:val="1501FE97"/>
    <w:rsid w:val="150CA58F"/>
    <w:rsid w:val="152F2CA1"/>
    <w:rsid w:val="1534D752"/>
    <w:rsid w:val="15416613"/>
    <w:rsid w:val="15671583"/>
    <w:rsid w:val="156F73B3"/>
    <w:rsid w:val="1574203C"/>
    <w:rsid w:val="1581E04D"/>
    <w:rsid w:val="15841893"/>
    <w:rsid w:val="158CA832"/>
    <w:rsid w:val="159D72C6"/>
    <w:rsid w:val="15A0F35E"/>
    <w:rsid w:val="15BD789C"/>
    <w:rsid w:val="15D5C8E0"/>
    <w:rsid w:val="1605151F"/>
    <w:rsid w:val="162F5767"/>
    <w:rsid w:val="1639DFB4"/>
    <w:rsid w:val="163B040C"/>
    <w:rsid w:val="164299F9"/>
    <w:rsid w:val="16441D10"/>
    <w:rsid w:val="1645A162"/>
    <w:rsid w:val="164B2BB8"/>
    <w:rsid w:val="1661BEF0"/>
    <w:rsid w:val="167FA2FE"/>
    <w:rsid w:val="168A47BC"/>
    <w:rsid w:val="169AEEF7"/>
    <w:rsid w:val="169D16F3"/>
    <w:rsid w:val="16A03412"/>
    <w:rsid w:val="16A675EC"/>
    <w:rsid w:val="16AE1BC1"/>
    <w:rsid w:val="16C3B0EC"/>
    <w:rsid w:val="16DDD5D5"/>
    <w:rsid w:val="172A71AD"/>
    <w:rsid w:val="17414115"/>
    <w:rsid w:val="1745CFBC"/>
    <w:rsid w:val="1755181B"/>
    <w:rsid w:val="17803CEC"/>
    <w:rsid w:val="17A33406"/>
    <w:rsid w:val="17B6025A"/>
    <w:rsid w:val="17D37D60"/>
    <w:rsid w:val="17E4C467"/>
    <w:rsid w:val="17F62F21"/>
    <w:rsid w:val="18101221"/>
    <w:rsid w:val="181323D8"/>
    <w:rsid w:val="181BF435"/>
    <w:rsid w:val="18259BE0"/>
    <w:rsid w:val="1826181D"/>
    <w:rsid w:val="1829DD54"/>
    <w:rsid w:val="184659E3"/>
    <w:rsid w:val="1861DE32"/>
    <w:rsid w:val="1878B43F"/>
    <w:rsid w:val="1881107B"/>
    <w:rsid w:val="189DEC77"/>
    <w:rsid w:val="18A5B0F8"/>
    <w:rsid w:val="18B37C1D"/>
    <w:rsid w:val="1915322A"/>
    <w:rsid w:val="1919D548"/>
    <w:rsid w:val="191A6DFA"/>
    <w:rsid w:val="1923CBDF"/>
    <w:rsid w:val="1928A16C"/>
    <w:rsid w:val="1957E679"/>
    <w:rsid w:val="1978D516"/>
    <w:rsid w:val="197C4246"/>
    <w:rsid w:val="199812F9"/>
    <w:rsid w:val="19AC5F50"/>
    <w:rsid w:val="19C4CBBB"/>
    <w:rsid w:val="19D9988F"/>
    <w:rsid w:val="1A0B4DB8"/>
    <w:rsid w:val="1A0D888E"/>
    <w:rsid w:val="1A41C1BB"/>
    <w:rsid w:val="1A6777E3"/>
    <w:rsid w:val="1A956D8A"/>
    <w:rsid w:val="1AAAAF5C"/>
    <w:rsid w:val="1AAB4970"/>
    <w:rsid w:val="1ABA1F01"/>
    <w:rsid w:val="1AC2F110"/>
    <w:rsid w:val="1AE16A69"/>
    <w:rsid w:val="1B1E51D3"/>
    <w:rsid w:val="1B2D23CB"/>
    <w:rsid w:val="1B5105D2"/>
    <w:rsid w:val="1B5F8DE5"/>
    <w:rsid w:val="1B617E16"/>
    <w:rsid w:val="1B63E916"/>
    <w:rsid w:val="1B67C032"/>
    <w:rsid w:val="1B8FADFB"/>
    <w:rsid w:val="1B966168"/>
    <w:rsid w:val="1B97526A"/>
    <w:rsid w:val="1BA2C2A8"/>
    <w:rsid w:val="1BA418D6"/>
    <w:rsid w:val="1BA532A8"/>
    <w:rsid w:val="1BC3D695"/>
    <w:rsid w:val="1BC6C34B"/>
    <w:rsid w:val="1BD10FDA"/>
    <w:rsid w:val="1BEABD54"/>
    <w:rsid w:val="1C2119B9"/>
    <w:rsid w:val="1C22B3E1"/>
    <w:rsid w:val="1C2DEBC9"/>
    <w:rsid w:val="1C2FE6EF"/>
    <w:rsid w:val="1C40654E"/>
    <w:rsid w:val="1C467FBD"/>
    <w:rsid w:val="1C4719D1"/>
    <w:rsid w:val="1C7E6EBC"/>
    <w:rsid w:val="1C7FED1A"/>
    <w:rsid w:val="1CAF634B"/>
    <w:rsid w:val="1CB503E3"/>
    <w:rsid w:val="1CC0DD23"/>
    <w:rsid w:val="1CE4A1BB"/>
    <w:rsid w:val="1CE9C5A6"/>
    <w:rsid w:val="1CFCB256"/>
    <w:rsid w:val="1CFD2436"/>
    <w:rsid w:val="1D006436"/>
    <w:rsid w:val="1D18E1D4"/>
    <w:rsid w:val="1D21E208"/>
    <w:rsid w:val="1D2F5D77"/>
    <w:rsid w:val="1D3E4E5C"/>
    <w:rsid w:val="1D530578"/>
    <w:rsid w:val="1D564670"/>
    <w:rsid w:val="1D5828EF"/>
    <w:rsid w:val="1D7C5A72"/>
    <w:rsid w:val="1D87BC28"/>
    <w:rsid w:val="1DAF00D6"/>
    <w:rsid w:val="1DC35C72"/>
    <w:rsid w:val="1DE0FFBB"/>
    <w:rsid w:val="1DF91003"/>
    <w:rsid w:val="1E0C006E"/>
    <w:rsid w:val="1E12A83C"/>
    <w:rsid w:val="1E49E31F"/>
    <w:rsid w:val="1E575419"/>
    <w:rsid w:val="1E6E3075"/>
    <w:rsid w:val="1E8049CF"/>
    <w:rsid w:val="1E9F60F4"/>
    <w:rsid w:val="1E9F8DE8"/>
    <w:rsid w:val="1EA82639"/>
    <w:rsid w:val="1EADF2F8"/>
    <w:rsid w:val="1EB193CD"/>
    <w:rsid w:val="1EB932CC"/>
    <w:rsid w:val="1ECBBD13"/>
    <w:rsid w:val="1EE78005"/>
    <w:rsid w:val="1EF35013"/>
    <w:rsid w:val="1F070CA2"/>
    <w:rsid w:val="1F08DD00"/>
    <w:rsid w:val="1F25219A"/>
    <w:rsid w:val="1F57CF52"/>
    <w:rsid w:val="1F769A33"/>
    <w:rsid w:val="1F7BB807"/>
    <w:rsid w:val="1F7EBA93"/>
    <w:rsid w:val="1FC52BF7"/>
    <w:rsid w:val="1FC74967"/>
    <w:rsid w:val="1FD76765"/>
    <w:rsid w:val="200681AD"/>
    <w:rsid w:val="20123C22"/>
    <w:rsid w:val="20147E12"/>
    <w:rsid w:val="201FC477"/>
    <w:rsid w:val="2030D267"/>
    <w:rsid w:val="20377B15"/>
    <w:rsid w:val="204F5836"/>
    <w:rsid w:val="2052ADB3"/>
    <w:rsid w:val="2068E0D3"/>
    <w:rsid w:val="208B58A0"/>
    <w:rsid w:val="2095C579"/>
    <w:rsid w:val="20A8581F"/>
    <w:rsid w:val="20B62389"/>
    <w:rsid w:val="20C82168"/>
    <w:rsid w:val="20D76401"/>
    <w:rsid w:val="20DEBA95"/>
    <w:rsid w:val="20F94237"/>
    <w:rsid w:val="20FDD9DD"/>
    <w:rsid w:val="211CEB0B"/>
    <w:rsid w:val="213B32D4"/>
    <w:rsid w:val="21479290"/>
    <w:rsid w:val="214A5894"/>
    <w:rsid w:val="215B026C"/>
    <w:rsid w:val="21862EB0"/>
    <w:rsid w:val="21911712"/>
    <w:rsid w:val="21A86A6F"/>
    <w:rsid w:val="21B7973D"/>
    <w:rsid w:val="21C01D68"/>
    <w:rsid w:val="21EB2897"/>
    <w:rsid w:val="221DE318"/>
    <w:rsid w:val="2228B607"/>
    <w:rsid w:val="2252A49C"/>
    <w:rsid w:val="22704FC3"/>
    <w:rsid w:val="2271CCFC"/>
    <w:rsid w:val="227638CD"/>
    <w:rsid w:val="227A92AA"/>
    <w:rsid w:val="227CBEB4"/>
    <w:rsid w:val="2285E62A"/>
    <w:rsid w:val="228CCA66"/>
    <w:rsid w:val="22A238ED"/>
    <w:rsid w:val="22AB3E50"/>
    <w:rsid w:val="22B8EC04"/>
    <w:rsid w:val="22B95885"/>
    <w:rsid w:val="22D60E89"/>
    <w:rsid w:val="22D6B2F2"/>
    <w:rsid w:val="22E362F1"/>
    <w:rsid w:val="230E2E79"/>
    <w:rsid w:val="231E5BEF"/>
    <w:rsid w:val="233CF17D"/>
    <w:rsid w:val="23478B40"/>
    <w:rsid w:val="234C1AC1"/>
    <w:rsid w:val="234F0BF8"/>
    <w:rsid w:val="23753876"/>
    <w:rsid w:val="2379D2A0"/>
    <w:rsid w:val="237E3D94"/>
    <w:rsid w:val="23B00F29"/>
    <w:rsid w:val="23D3DD6D"/>
    <w:rsid w:val="23D6E098"/>
    <w:rsid w:val="24175046"/>
    <w:rsid w:val="241C8339"/>
    <w:rsid w:val="24422436"/>
    <w:rsid w:val="247AB817"/>
    <w:rsid w:val="247FA08F"/>
    <w:rsid w:val="24A17F5A"/>
    <w:rsid w:val="24D1F5B3"/>
    <w:rsid w:val="24DCCD72"/>
    <w:rsid w:val="24EF37FF"/>
    <w:rsid w:val="24F4626D"/>
    <w:rsid w:val="24F820DB"/>
    <w:rsid w:val="25385A35"/>
    <w:rsid w:val="2540F8B2"/>
    <w:rsid w:val="25500E3F"/>
    <w:rsid w:val="25791BC0"/>
    <w:rsid w:val="25A342D0"/>
    <w:rsid w:val="25C846DF"/>
    <w:rsid w:val="25F05C2E"/>
    <w:rsid w:val="260BDBAA"/>
    <w:rsid w:val="261A75B0"/>
    <w:rsid w:val="262782C0"/>
    <w:rsid w:val="26521BB3"/>
    <w:rsid w:val="26565C72"/>
    <w:rsid w:val="265E29F1"/>
    <w:rsid w:val="268F77CE"/>
    <w:rsid w:val="26973416"/>
    <w:rsid w:val="26A50AC8"/>
    <w:rsid w:val="26A6F19C"/>
    <w:rsid w:val="26C3E337"/>
    <w:rsid w:val="26C68740"/>
    <w:rsid w:val="26CAFEA7"/>
    <w:rsid w:val="26D87A80"/>
    <w:rsid w:val="26DEBC7E"/>
    <w:rsid w:val="26EA54DB"/>
    <w:rsid w:val="27293D4E"/>
    <w:rsid w:val="272E3CA7"/>
    <w:rsid w:val="2740E744"/>
    <w:rsid w:val="274BB09F"/>
    <w:rsid w:val="27513CDD"/>
    <w:rsid w:val="27674DCA"/>
    <w:rsid w:val="27748B12"/>
    <w:rsid w:val="2793B23C"/>
    <w:rsid w:val="27FBDB87"/>
    <w:rsid w:val="281B4C4E"/>
    <w:rsid w:val="281E5BC5"/>
    <w:rsid w:val="283C2D5D"/>
    <w:rsid w:val="284827F4"/>
    <w:rsid w:val="28821EAE"/>
    <w:rsid w:val="288B45C0"/>
    <w:rsid w:val="289F6607"/>
    <w:rsid w:val="28C2FE73"/>
    <w:rsid w:val="28CC03E0"/>
    <w:rsid w:val="28DEE871"/>
    <w:rsid w:val="2942CE11"/>
    <w:rsid w:val="29483AAF"/>
    <w:rsid w:val="29781CC5"/>
    <w:rsid w:val="298FA6F6"/>
    <w:rsid w:val="299127CF"/>
    <w:rsid w:val="29A89986"/>
    <w:rsid w:val="29D84D38"/>
    <w:rsid w:val="29DC7CA0"/>
    <w:rsid w:val="29E4A19C"/>
    <w:rsid w:val="2A15214F"/>
    <w:rsid w:val="2A3E5435"/>
    <w:rsid w:val="2A3FC35A"/>
    <w:rsid w:val="2A456E2D"/>
    <w:rsid w:val="2A8BB37E"/>
    <w:rsid w:val="2A917FA6"/>
    <w:rsid w:val="2AC95AC0"/>
    <w:rsid w:val="2AE435BF"/>
    <w:rsid w:val="2B07A038"/>
    <w:rsid w:val="2B09F982"/>
    <w:rsid w:val="2B1188B4"/>
    <w:rsid w:val="2B174255"/>
    <w:rsid w:val="2B1F878A"/>
    <w:rsid w:val="2B37FC1F"/>
    <w:rsid w:val="2B42152D"/>
    <w:rsid w:val="2B70CE1A"/>
    <w:rsid w:val="2B7C2CC6"/>
    <w:rsid w:val="2BC5C6F5"/>
    <w:rsid w:val="2BE38614"/>
    <w:rsid w:val="2BF02647"/>
    <w:rsid w:val="2C0B7E37"/>
    <w:rsid w:val="2C13A013"/>
    <w:rsid w:val="2C3DDCFE"/>
    <w:rsid w:val="2C652B21"/>
    <w:rsid w:val="2C7FBCDD"/>
    <w:rsid w:val="2C85CDD0"/>
    <w:rsid w:val="2C8748F4"/>
    <w:rsid w:val="2C8A9290"/>
    <w:rsid w:val="2C92A901"/>
    <w:rsid w:val="2CA27615"/>
    <w:rsid w:val="2CCF1243"/>
    <w:rsid w:val="2D0F2C70"/>
    <w:rsid w:val="2D2A76A8"/>
    <w:rsid w:val="2D481BE0"/>
    <w:rsid w:val="2D484977"/>
    <w:rsid w:val="2D509BC6"/>
    <w:rsid w:val="2D547D31"/>
    <w:rsid w:val="2D5B2024"/>
    <w:rsid w:val="2D5E69D8"/>
    <w:rsid w:val="2D61CE80"/>
    <w:rsid w:val="2D8563EA"/>
    <w:rsid w:val="2D9B03F0"/>
    <w:rsid w:val="2DDF4B8B"/>
    <w:rsid w:val="2DF28056"/>
    <w:rsid w:val="2E079E63"/>
    <w:rsid w:val="2E0C0B87"/>
    <w:rsid w:val="2E10AF9A"/>
    <w:rsid w:val="2E1FAA29"/>
    <w:rsid w:val="2E231955"/>
    <w:rsid w:val="2E258795"/>
    <w:rsid w:val="2E345511"/>
    <w:rsid w:val="2E3DA094"/>
    <w:rsid w:val="2E431ADB"/>
    <w:rsid w:val="2E4321BB"/>
    <w:rsid w:val="2E4AE0BF"/>
    <w:rsid w:val="2E4EE317"/>
    <w:rsid w:val="2E551325"/>
    <w:rsid w:val="2E5ABE84"/>
    <w:rsid w:val="2E8C8F8B"/>
    <w:rsid w:val="2E9221CC"/>
    <w:rsid w:val="2E961A45"/>
    <w:rsid w:val="2EBE1699"/>
    <w:rsid w:val="2EE95E6C"/>
    <w:rsid w:val="2EE9CE63"/>
    <w:rsid w:val="2F180809"/>
    <w:rsid w:val="2F1CCFA2"/>
    <w:rsid w:val="2F4AE645"/>
    <w:rsid w:val="2F5A03A4"/>
    <w:rsid w:val="2F5F3D96"/>
    <w:rsid w:val="2F944449"/>
    <w:rsid w:val="2FACFE5C"/>
    <w:rsid w:val="2FD10BC3"/>
    <w:rsid w:val="2FDADAFF"/>
    <w:rsid w:val="2FF7CB02"/>
    <w:rsid w:val="300F0A3D"/>
    <w:rsid w:val="30445605"/>
    <w:rsid w:val="30483F3F"/>
    <w:rsid w:val="3050766E"/>
    <w:rsid w:val="3066CCC7"/>
    <w:rsid w:val="309635B0"/>
    <w:rsid w:val="30C0A300"/>
    <w:rsid w:val="30C48990"/>
    <w:rsid w:val="30C893B2"/>
    <w:rsid w:val="30E671B7"/>
    <w:rsid w:val="30EF944B"/>
    <w:rsid w:val="30F838D7"/>
    <w:rsid w:val="311BEE32"/>
    <w:rsid w:val="31252D02"/>
    <w:rsid w:val="314B1759"/>
    <w:rsid w:val="318274E8"/>
    <w:rsid w:val="31875CC1"/>
    <w:rsid w:val="3192EC11"/>
    <w:rsid w:val="31939B63"/>
    <w:rsid w:val="31A19BBE"/>
    <w:rsid w:val="31A4079F"/>
    <w:rsid w:val="31FCA38E"/>
    <w:rsid w:val="3208C1B6"/>
    <w:rsid w:val="320AAF40"/>
    <w:rsid w:val="3219D895"/>
    <w:rsid w:val="321F2020"/>
    <w:rsid w:val="3283C98A"/>
    <w:rsid w:val="3288D559"/>
    <w:rsid w:val="32905DE1"/>
    <w:rsid w:val="32A62C6C"/>
    <w:rsid w:val="32C04A3D"/>
    <w:rsid w:val="32C2C4D5"/>
    <w:rsid w:val="330448B2"/>
    <w:rsid w:val="33067719"/>
    <w:rsid w:val="3320CA75"/>
    <w:rsid w:val="33358D1D"/>
    <w:rsid w:val="335FB38A"/>
    <w:rsid w:val="3367C82C"/>
    <w:rsid w:val="336B79D3"/>
    <w:rsid w:val="336DD886"/>
    <w:rsid w:val="33732EE4"/>
    <w:rsid w:val="3382B3C5"/>
    <w:rsid w:val="33893DE2"/>
    <w:rsid w:val="338D5BA1"/>
    <w:rsid w:val="33C3578C"/>
    <w:rsid w:val="33C45CFE"/>
    <w:rsid w:val="33D90DD3"/>
    <w:rsid w:val="33E7C29E"/>
    <w:rsid w:val="33F796FD"/>
    <w:rsid w:val="3404E5D7"/>
    <w:rsid w:val="3406B998"/>
    <w:rsid w:val="34072EA3"/>
    <w:rsid w:val="343EBE91"/>
    <w:rsid w:val="3441B7DA"/>
    <w:rsid w:val="34652852"/>
    <w:rsid w:val="347BA0BC"/>
    <w:rsid w:val="34835C30"/>
    <w:rsid w:val="34BE9815"/>
    <w:rsid w:val="34DBD74D"/>
    <w:rsid w:val="34E76A05"/>
    <w:rsid w:val="34F1FFF8"/>
    <w:rsid w:val="34F4B2A2"/>
    <w:rsid w:val="350907DB"/>
    <w:rsid w:val="353479C2"/>
    <w:rsid w:val="354152C1"/>
    <w:rsid w:val="3542926D"/>
    <w:rsid w:val="35430908"/>
    <w:rsid w:val="356325ED"/>
    <w:rsid w:val="35A034D6"/>
    <w:rsid w:val="35ACD46B"/>
    <w:rsid w:val="35E66BD2"/>
    <w:rsid w:val="35EC8287"/>
    <w:rsid w:val="35F79B7F"/>
    <w:rsid w:val="360B0BF2"/>
    <w:rsid w:val="36144459"/>
    <w:rsid w:val="36352FC8"/>
    <w:rsid w:val="36402770"/>
    <w:rsid w:val="366281B8"/>
    <w:rsid w:val="36699C3C"/>
    <w:rsid w:val="3674F260"/>
    <w:rsid w:val="367F9370"/>
    <w:rsid w:val="3694FB8F"/>
    <w:rsid w:val="36B7375D"/>
    <w:rsid w:val="36D69A17"/>
    <w:rsid w:val="36DE2063"/>
    <w:rsid w:val="36F4617F"/>
    <w:rsid w:val="36F8B91F"/>
    <w:rsid w:val="36FC585B"/>
    <w:rsid w:val="371734F8"/>
    <w:rsid w:val="37303074"/>
    <w:rsid w:val="37896E9A"/>
    <w:rsid w:val="37ACADED"/>
    <w:rsid w:val="38023B74"/>
    <w:rsid w:val="3839F705"/>
    <w:rsid w:val="3841D10B"/>
    <w:rsid w:val="384DF81C"/>
    <w:rsid w:val="3884C86B"/>
    <w:rsid w:val="38B47BD5"/>
    <w:rsid w:val="38BFD538"/>
    <w:rsid w:val="392F8BC1"/>
    <w:rsid w:val="39355BA9"/>
    <w:rsid w:val="395919C2"/>
    <w:rsid w:val="3966801D"/>
    <w:rsid w:val="396947B1"/>
    <w:rsid w:val="39731A77"/>
    <w:rsid w:val="3989F2CC"/>
    <w:rsid w:val="398E9EF3"/>
    <w:rsid w:val="39AFCB79"/>
    <w:rsid w:val="39B33F15"/>
    <w:rsid w:val="39BF75F3"/>
    <w:rsid w:val="39CA3FBA"/>
    <w:rsid w:val="39CCA027"/>
    <w:rsid w:val="39D4BD45"/>
    <w:rsid w:val="39DEB702"/>
    <w:rsid w:val="39ECCC33"/>
    <w:rsid w:val="3A131635"/>
    <w:rsid w:val="3A15C125"/>
    <w:rsid w:val="3A165B39"/>
    <w:rsid w:val="3A20BD3A"/>
    <w:rsid w:val="3A715498"/>
    <w:rsid w:val="3A76AEF3"/>
    <w:rsid w:val="3A799755"/>
    <w:rsid w:val="3A8AFDE0"/>
    <w:rsid w:val="3A8D4595"/>
    <w:rsid w:val="3ABA6704"/>
    <w:rsid w:val="3ABFCC9C"/>
    <w:rsid w:val="3AE1F109"/>
    <w:rsid w:val="3AF2CBDD"/>
    <w:rsid w:val="3AFCAFC2"/>
    <w:rsid w:val="3B01C93C"/>
    <w:rsid w:val="3B051812"/>
    <w:rsid w:val="3B05B928"/>
    <w:rsid w:val="3B08AE82"/>
    <w:rsid w:val="3B0CF363"/>
    <w:rsid w:val="3B0EEAD8"/>
    <w:rsid w:val="3B188FB8"/>
    <w:rsid w:val="3B2517CF"/>
    <w:rsid w:val="3B29464D"/>
    <w:rsid w:val="3B5892A1"/>
    <w:rsid w:val="3B58965C"/>
    <w:rsid w:val="3B9BBB64"/>
    <w:rsid w:val="3BDEA533"/>
    <w:rsid w:val="3C039967"/>
    <w:rsid w:val="3C18C3B6"/>
    <w:rsid w:val="3C207106"/>
    <w:rsid w:val="3C23174B"/>
    <w:rsid w:val="3C344D9C"/>
    <w:rsid w:val="3C47EF19"/>
    <w:rsid w:val="3C598F44"/>
    <w:rsid w:val="3C9B2175"/>
    <w:rsid w:val="3CB9CCA9"/>
    <w:rsid w:val="3CC93680"/>
    <w:rsid w:val="3CCAFB40"/>
    <w:rsid w:val="3CCDD637"/>
    <w:rsid w:val="3D1A3C71"/>
    <w:rsid w:val="3D36DEC7"/>
    <w:rsid w:val="3D3BA68C"/>
    <w:rsid w:val="3D4BC46C"/>
    <w:rsid w:val="3D59873D"/>
    <w:rsid w:val="3D6EC49B"/>
    <w:rsid w:val="3D92AD4B"/>
    <w:rsid w:val="3DCE118E"/>
    <w:rsid w:val="3DDBC6E2"/>
    <w:rsid w:val="3DEBDBC3"/>
    <w:rsid w:val="3E0CAFD7"/>
    <w:rsid w:val="3E2B223A"/>
    <w:rsid w:val="3E3C687A"/>
    <w:rsid w:val="3E443B92"/>
    <w:rsid w:val="3E457533"/>
    <w:rsid w:val="3E48702D"/>
    <w:rsid w:val="3E58F60E"/>
    <w:rsid w:val="3E62EB6C"/>
    <w:rsid w:val="3E7CCB9B"/>
    <w:rsid w:val="3EAC5D2F"/>
    <w:rsid w:val="3EB42B95"/>
    <w:rsid w:val="3EB6B771"/>
    <w:rsid w:val="3EC03B6D"/>
    <w:rsid w:val="3ECD0531"/>
    <w:rsid w:val="3F0C7D85"/>
    <w:rsid w:val="3F199ED9"/>
    <w:rsid w:val="3F1A645E"/>
    <w:rsid w:val="3F2DC3F0"/>
    <w:rsid w:val="3F32FD9C"/>
    <w:rsid w:val="3F355FE5"/>
    <w:rsid w:val="3F3E5F58"/>
    <w:rsid w:val="3F44CE0E"/>
    <w:rsid w:val="3F4B8FDC"/>
    <w:rsid w:val="3F7CE18E"/>
    <w:rsid w:val="3F7F8FDB"/>
    <w:rsid w:val="3F826C21"/>
    <w:rsid w:val="3FB2374B"/>
    <w:rsid w:val="3FC0D797"/>
    <w:rsid w:val="4019245C"/>
    <w:rsid w:val="40235D53"/>
    <w:rsid w:val="406C5988"/>
    <w:rsid w:val="40B3951B"/>
    <w:rsid w:val="40BA8FC1"/>
    <w:rsid w:val="40CC4A90"/>
    <w:rsid w:val="40E2982C"/>
    <w:rsid w:val="40E509BD"/>
    <w:rsid w:val="410A8092"/>
    <w:rsid w:val="4114106B"/>
    <w:rsid w:val="412E85E2"/>
    <w:rsid w:val="413F7D75"/>
    <w:rsid w:val="4152C8E9"/>
    <w:rsid w:val="418659A9"/>
    <w:rsid w:val="41DF8B81"/>
    <w:rsid w:val="41E1BC0A"/>
    <w:rsid w:val="41F0C5E6"/>
    <w:rsid w:val="41F186A3"/>
    <w:rsid w:val="41F6E1A8"/>
    <w:rsid w:val="41FCFEF0"/>
    <w:rsid w:val="4234843B"/>
    <w:rsid w:val="423D4214"/>
    <w:rsid w:val="423F107E"/>
    <w:rsid w:val="425319C9"/>
    <w:rsid w:val="426B80DD"/>
    <w:rsid w:val="427CC032"/>
    <w:rsid w:val="42D1355A"/>
    <w:rsid w:val="42DA0CC4"/>
    <w:rsid w:val="432881A1"/>
    <w:rsid w:val="433BB431"/>
    <w:rsid w:val="4387610F"/>
    <w:rsid w:val="438C6AA1"/>
    <w:rsid w:val="43C490F1"/>
    <w:rsid w:val="4407C391"/>
    <w:rsid w:val="441ACEE7"/>
    <w:rsid w:val="446AE38A"/>
    <w:rsid w:val="447E1136"/>
    <w:rsid w:val="447E6158"/>
    <w:rsid w:val="4495C8A8"/>
    <w:rsid w:val="449BDD7E"/>
    <w:rsid w:val="44C2A4B7"/>
    <w:rsid w:val="44C6AFBB"/>
    <w:rsid w:val="44CAEE9E"/>
    <w:rsid w:val="44D4FEB6"/>
    <w:rsid w:val="44E53E97"/>
    <w:rsid w:val="44E865FB"/>
    <w:rsid w:val="44F81759"/>
    <w:rsid w:val="44FD53A8"/>
    <w:rsid w:val="451FEB16"/>
    <w:rsid w:val="452552EC"/>
    <w:rsid w:val="452F7CF1"/>
    <w:rsid w:val="45431F93"/>
    <w:rsid w:val="454B2143"/>
    <w:rsid w:val="4593E46F"/>
    <w:rsid w:val="45AAEC44"/>
    <w:rsid w:val="45CD4029"/>
    <w:rsid w:val="45DD042D"/>
    <w:rsid w:val="4606B7C8"/>
    <w:rsid w:val="463447D1"/>
    <w:rsid w:val="46375EBB"/>
    <w:rsid w:val="463AFC46"/>
    <w:rsid w:val="46767C87"/>
    <w:rsid w:val="467CCF86"/>
    <w:rsid w:val="469C8A63"/>
    <w:rsid w:val="46AE51E8"/>
    <w:rsid w:val="46C13ABA"/>
    <w:rsid w:val="46C4E81E"/>
    <w:rsid w:val="46CB4D52"/>
    <w:rsid w:val="46D39584"/>
    <w:rsid w:val="46DC251A"/>
    <w:rsid w:val="46F4442D"/>
    <w:rsid w:val="46FC5DC4"/>
    <w:rsid w:val="47052EE0"/>
    <w:rsid w:val="4709C5C0"/>
    <w:rsid w:val="473EDD83"/>
    <w:rsid w:val="475B8D69"/>
    <w:rsid w:val="47635783"/>
    <w:rsid w:val="476B90A9"/>
    <w:rsid w:val="477EA622"/>
    <w:rsid w:val="47906810"/>
    <w:rsid w:val="47A48517"/>
    <w:rsid w:val="47B8C917"/>
    <w:rsid w:val="47C25B07"/>
    <w:rsid w:val="47C66B23"/>
    <w:rsid w:val="47DAF0F1"/>
    <w:rsid w:val="47FF7068"/>
    <w:rsid w:val="4814AF95"/>
    <w:rsid w:val="482A1EE2"/>
    <w:rsid w:val="482A61CA"/>
    <w:rsid w:val="48584A05"/>
    <w:rsid w:val="48671DB3"/>
    <w:rsid w:val="48676C12"/>
    <w:rsid w:val="486970B6"/>
    <w:rsid w:val="486D2C52"/>
    <w:rsid w:val="486E1290"/>
    <w:rsid w:val="4877F57B"/>
    <w:rsid w:val="487D9C3C"/>
    <w:rsid w:val="48B35092"/>
    <w:rsid w:val="48B3999C"/>
    <w:rsid w:val="48C33366"/>
    <w:rsid w:val="48DB8710"/>
    <w:rsid w:val="48DF75E5"/>
    <w:rsid w:val="48EEBE81"/>
    <w:rsid w:val="4907610A"/>
    <w:rsid w:val="4922560E"/>
    <w:rsid w:val="49320E07"/>
    <w:rsid w:val="493C1DE4"/>
    <w:rsid w:val="49A00F36"/>
    <w:rsid w:val="49A29E23"/>
    <w:rsid w:val="49A3BF11"/>
    <w:rsid w:val="49CE6E79"/>
    <w:rsid w:val="49D3E767"/>
    <w:rsid w:val="49D63C16"/>
    <w:rsid w:val="49DA0E1A"/>
    <w:rsid w:val="49F8CE7E"/>
    <w:rsid w:val="4A02EE14"/>
    <w:rsid w:val="4A13C5DC"/>
    <w:rsid w:val="4A642A93"/>
    <w:rsid w:val="4A7F8CB4"/>
    <w:rsid w:val="4A8DEC03"/>
    <w:rsid w:val="4A9D9BF7"/>
    <w:rsid w:val="4AB2353E"/>
    <w:rsid w:val="4AED0C2F"/>
    <w:rsid w:val="4B050A2C"/>
    <w:rsid w:val="4B0AB523"/>
    <w:rsid w:val="4B26178D"/>
    <w:rsid w:val="4B364C10"/>
    <w:rsid w:val="4B5534FA"/>
    <w:rsid w:val="4B60E963"/>
    <w:rsid w:val="4B735E5C"/>
    <w:rsid w:val="4B73DF18"/>
    <w:rsid w:val="4B91C326"/>
    <w:rsid w:val="4B92AE9D"/>
    <w:rsid w:val="4B97DA39"/>
    <w:rsid w:val="4B9EBE75"/>
    <w:rsid w:val="4BC7B550"/>
    <w:rsid w:val="4BCD87B4"/>
    <w:rsid w:val="4BE8ACE5"/>
    <w:rsid w:val="4BE9D820"/>
    <w:rsid w:val="4BEACEA6"/>
    <w:rsid w:val="4BFCBB53"/>
    <w:rsid w:val="4C0281CC"/>
    <w:rsid w:val="4C2174D9"/>
    <w:rsid w:val="4C37B955"/>
    <w:rsid w:val="4C42AB75"/>
    <w:rsid w:val="4C4969C0"/>
    <w:rsid w:val="4C583888"/>
    <w:rsid w:val="4C6D4933"/>
    <w:rsid w:val="4C73BEA6"/>
    <w:rsid w:val="4C82AC59"/>
    <w:rsid w:val="4CA78768"/>
    <w:rsid w:val="4CB23A74"/>
    <w:rsid w:val="4CBAA9CE"/>
    <w:rsid w:val="4CDEF279"/>
    <w:rsid w:val="4CE2671C"/>
    <w:rsid w:val="4D057D8B"/>
    <w:rsid w:val="4D339AAA"/>
    <w:rsid w:val="4D459DC5"/>
    <w:rsid w:val="4D59AD18"/>
    <w:rsid w:val="4D6E89EF"/>
    <w:rsid w:val="4D781B73"/>
    <w:rsid w:val="4D813BDC"/>
    <w:rsid w:val="4D895B0D"/>
    <w:rsid w:val="4DAD55F5"/>
    <w:rsid w:val="4DB80A3A"/>
    <w:rsid w:val="4E0648CA"/>
    <w:rsid w:val="4E292862"/>
    <w:rsid w:val="4E418676"/>
    <w:rsid w:val="4E6A20FD"/>
    <w:rsid w:val="4EA00DBD"/>
    <w:rsid w:val="4EC0DC5D"/>
    <w:rsid w:val="4EC39261"/>
    <w:rsid w:val="4ECA4F5F"/>
    <w:rsid w:val="4ED3D0E0"/>
    <w:rsid w:val="4EE56A32"/>
    <w:rsid w:val="4F0FF9F8"/>
    <w:rsid w:val="4F237B4D"/>
    <w:rsid w:val="4F363393"/>
    <w:rsid w:val="4F6FC936"/>
    <w:rsid w:val="4F7A4958"/>
    <w:rsid w:val="4FB7EA6E"/>
    <w:rsid w:val="4FC33C56"/>
    <w:rsid w:val="4FCC9696"/>
    <w:rsid w:val="4FCE189F"/>
    <w:rsid w:val="4FE2E573"/>
    <w:rsid w:val="4FE75B5B"/>
    <w:rsid w:val="4FFB1CB3"/>
    <w:rsid w:val="4FFBE499"/>
    <w:rsid w:val="5012364C"/>
    <w:rsid w:val="5019607F"/>
    <w:rsid w:val="506E0590"/>
    <w:rsid w:val="5074F8C2"/>
    <w:rsid w:val="50766348"/>
    <w:rsid w:val="50A8AFA7"/>
    <w:rsid w:val="50D34690"/>
    <w:rsid w:val="50D3B7F0"/>
    <w:rsid w:val="50E258BA"/>
    <w:rsid w:val="510C9306"/>
    <w:rsid w:val="5137E3D2"/>
    <w:rsid w:val="51434F5E"/>
    <w:rsid w:val="5145ECC3"/>
    <w:rsid w:val="515F1FF6"/>
    <w:rsid w:val="5174B515"/>
    <w:rsid w:val="517A83CF"/>
    <w:rsid w:val="51A126B9"/>
    <w:rsid w:val="51A19096"/>
    <w:rsid w:val="51BD04FB"/>
    <w:rsid w:val="51F87D1F"/>
    <w:rsid w:val="521E06FB"/>
    <w:rsid w:val="521FDD69"/>
    <w:rsid w:val="524A365B"/>
    <w:rsid w:val="52710ED6"/>
    <w:rsid w:val="529EFFCF"/>
    <w:rsid w:val="52BD8EA2"/>
    <w:rsid w:val="52BECEEC"/>
    <w:rsid w:val="52C4CB5E"/>
    <w:rsid w:val="52CDCD35"/>
    <w:rsid w:val="52CDF8E0"/>
    <w:rsid w:val="52D5FC1E"/>
    <w:rsid w:val="5334CEC7"/>
    <w:rsid w:val="5339B522"/>
    <w:rsid w:val="53404506"/>
    <w:rsid w:val="534D2F6E"/>
    <w:rsid w:val="5362FF6B"/>
    <w:rsid w:val="53642CC3"/>
    <w:rsid w:val="5378CB9F"/>
    <w:rsid w:val="539A2E1C"/>
    <w:rsid w:val="53A0723D"/>
    <w:rsid w:val="53AAC7CF"/>
    <w:rsid w:val="53AAF390"/>
    <w:rsid w:val="53D05223"/>
    <w:rsid w:val="53DAB4BB"/>
    <w:rsid w:val="53E8AD0C"/>
    <w:rsid w:val="542B5605"/>
    <w:rsid w:val="5438DDA4"/>
    <w:rsid w:val="54491C5C"/>
    <w:rsid w:val="54563EB3"/>
    <w:rsid w:val="547B5204"/>
    <w:rsid w:val="54C6D3C1"/>
    <w:rsid w:val="54CBB698"/>
    <w:rsid w:val="54D18E66"/>
    <w:rsid w:val="54DB8869"/>
    <w:rsid w:val="54E517DF"/>
    <w:rsid w:val="54F134F9"/>
    <w:rsid w:val="54F42EBC"/>
    <w:rsid w:val="54FFFD24"/>
    <w:rsid w:val="55025B47"/>
    <w:rsid w:val="55173A37"/>
    <w:rsid w:val="5524882F"/>
    <w:rsid w:val="55272D0C"/>
    <w:rsid w:val="553D6381"/>
    <w:rsid w:val="55401B00"/>
    <w:rsid w:val="5549D46B"/>
    <w:rsid w:val="554B96A0"/>
    <w:rsid w:val="55554AA7"/>
    <w:rsid w:val="5576851C"/>
    <w:rsid w:val="5595CEB4"/>
    <w:rsid w:val="559AC2EC"/>
    <w:rsid w:val="55AA0D22"/>
    <w:rsid w:val="55CF56DE"/>
    <w:rsid w:val="55E30BB5"/>
    <w:rsid w:val="55FCA9BC"/>
    <w:rsid w:val="5607F5A8"/>
    <w:rsid w:val="5609C4FA"/>
    <w:rsid w:val="5629C044"/>
    <w:rsid w:val="564C2C57"/>
    <w:rsid w:val="566A4FB9"/>
    <w:rsid w:val="5670480B"/>
    <w:rsid w:val="56719D9A"/>
    <w:rsid w:val="568A8F2E"/>
    <w:rsid w:val="5699EA93"/>
    <w:rsid w:val="56DD4714"/>
    <w:rsid w:val="56DF8FBF"/>
    <w:rsid w:val="56F11B08"/>
    <w:rsid w:val="57059BCB"/>
    <w:rsid w:val="573E6DFF"/>
    <w:rsid w:val="5764C4C4"/>
    <w:rsid w:val="576C9813"/>
    <w:rsid w:val="5783C210"/>
    <w:rsid w:val="57DB4B79"/>
    <w:rsid w:val="57E43F0A"/>
    <w:rsid w:val="582DED54"/>
    <w:rsid w:val="582E17E4"/>
    <w:rsid w:val="5836FC01"/>
    <w:rsid w:val="58483032"/>
    <w:rsid w:val="5881752D"/>
    <w:rsid w:val="58835F7D"/>
    <w:rsid w:val="588455F7"/>
    <w:rsid w:val="58852F03"/>
    <w:rsid w:val="58888CF7"/>
    <w:rsid w:val="589303B5"/>
    <w:rsid w:val="589F8B20"/>
    <w:rsid w:val="58AE25DE"/>
    <w:rsid w:val="58B2C8CD"/>
    <w:rsid w:val="58D0B368"/>
    <w:rsid w:val="5911B4A7"/>
    <w:rsid w:val="59459289"/>
    <w:rsid w:val="594BCC3B"/>
    <w:rsid w:val="595D6DEA"/>
    <w:rsid w:val="596D629F"/>
    <w:rsid w:val="5983CD19"/>
    <w:rsid w:val="599E8245"/>
    <w:rsid w:val="59AEAC19"/>
    <w:rsid w:val="59B52A1D"/>
    <w:rsid w:val="59D8F441"/>
    <w:rsid w:val="59DE6B25"/>
    <w:rsid w:val="5A100DDC"/>
    <w:rsid w:val="5A560052"/>
    <w:rsid w:val="5A5AF880"/>
    <w:rsid w:val="5A62CEF0"/>
    <w:rsid w:val="5A68253F"/>
    <w:rsid w:val="5A797CBA"/>
    <w:rsid w:val="5AA0656E"/>
    <w:rsid w:val="5ABB100A"/>
    <w:rsid w:val="5ABB62D2"/>
    <w:rsid w:val="5AC9E36C"/>
    <w:rsid w:val="5AE79C9C"/>
    <w:rsid w:val="5AF15506"/>
    <w:rsid w:val="5AF97B5C"/>
    <w:rsid w:val="5AFAAEFC"/>
    <w:rsid w:val="5B13F012"/>
    <w:rsid w:val="5B273753"/>
    <w:rsid w:val="5B4807DF"/>
    <w:rsid w:val="5B4869FA"/>
    <w:rsid w:val="5B5AB593"/>
    <w:rsid w:val="5B666886"/>
    <w:rsid w:val="5B9716F9"/>
    <w:rsid w:val="5B9A2650"/>
    <w:rsid w:val="5BAF8E22"/>
    <w:rsid w:val="5BC5F770"/>
    <w:rsid w:val="5BCF986E"/>
    <w:rsid w:val="5BD1D572"/>
    <w:rsid w:val="5BE3338D"/>
    <w:rsid w:val="5C34F79D"/>
    <w:rsid w:val="5C4F9661"/>
    <w:rsid w:val="5C596352"/>
    <w:rsid w:val="5C60B32B"/>
    <w:rsid w:val="5C6AE3D1"/>
    <w:rsid w:val="5C9177BF"/>
    <w:rsid w:val="5C9E859C"/>
    <w:rsid w:val="5CB36167"/>
    <w:rsid w:val="5CB5DD2B"/>
    <w:rsid w:val="5CC1C4A8"/>
    <w:rsid w:val="5CC9D3DD"/>
    <w:rsid w:val="5CEC9971"/>
    <w:rsid w:val="5CF85035"/>
    <w:rsid w:val="5D00AFFA"/>
    <w:rsid w:val="5D2317E1"/>
    <w:rsid w:val="5D23FED0"/>
    <w:rsid w:val="5D32E75A"/>
    <w:rsid w:val="5D3F77C9"/>
    <w:rsid w:val="5D419ADC"/>
    <w:rsid w:val="5D6DFB48"/>
    <w:rsid w:val="5D72EE7C"/>
    <w:rsid w:val="5D812AAF"/>
    <w:rsid w:val="5D908944"/>
    <w:rsid w:val="5DB9CAB0"/>
    <w:rsid w:val="5DCE4448"/>
    <w:rsid w:val="5DD80630"/>
    <w:rsid w:val="5DEE4E65"/>
    <w:rsid w:val="5DFC8A47"/>
    <w:rsid w:val="5E02C46F"/>
    <w:rsid w:val="5E416CA3"/>
    <w:rsid w:val="5E4FCC80"/>
    <w:rsid w:val="5E585B06"/>
    <w:rsid w:val="5E5C3197"/>
    <w:rsid w:val="5E90253A"/>
    <w:rsid w:val="5E932540"/>
    <w:rsid w:val="5ECEB7BB"/>
    <w:rsid w:val="5ED260D7"/>
    <w:rsid w:val="5F15B1DC"/>
    <w:rsid w:val="5F293878"/>
    <w:rsid w:val="5F736E5D"/>
    <w:rsid w:val="5F82E510"/>
    <w:rsid w:val="5F8A1EC6"/>
    <w:rsid w:val="5FCD791E"/>
    <w:rsid w:val="5FD20975"/>
    <w:rsid w:val="5FD2BCA6"/>
    <w:rsid w:val="601FBD0A"/>
    <w:rsid w:val="602E537B"/>
    <w:rsid w:val="6034B370"/>
    <w:rsid w:val="60471081"/>
    <w:rsid w:val="604C0D82"/>
    <w:rsid w:val="60548DB9"/>
    <w:rsid w:val="60563B97"/>
    <w:rsid w:val="6059F4F2"/>
    <w:rsid w:val="605C91D0"/>
    <w:rsid w:val="605CCE1B"/>
    <w:rsid w:val="6077188B"/>
    <w:rsid w:val="607B6190"/>
    <w:rsid w:val="609656AE"/>
    <w:rsid w:val="60975C29"/>
    <w:rsid w:val="609E586E"/>
    <w:rsid w:val="609EF798"/>
    <w:rsid w:val="60A34C72"/>
    <w:rsid w:val="60E57D11"/>
    <w:rsid w:val="60F789CD"/>
    <w:rsid w:val="60FFD779"/>
    <w:rsid w:val="610D01AE"/>
    <w:rsid w:val="611D373E"/>
    <w:rsid w:val="612AA456"/>
    <w:rsid w:val="61342B09"/>
    <w:rsid w:val="6150FF58"/>
    <w:rsid w:val="6158A70A"/>
    <w:rsid w:val="616A9CE1"/>
    <w:rsid w:val="619CDB2F"/>
    <w:rsid w:val="619E1911"/>
    <w:rsid w:val="61A65150"/>
    <w:rsid w:val="61BA67E9"/>
    <w:rsid w:val="61C62418"/>
    <w:rsid w:val="61D054AD"/>
    <w:rsid w:val="61FC63F3"/>
    <w:rsid w:val="620531EE"/>
    <w:rsid w:val="6246939E"/>
    <w:rsid w:val="62988C4B"/>
    <w:rsid w:val="62ADF5AA"/>
    <w:rsid w:val="62B796C5"/>
    <w:rsid w:val="62B88EDD"/>
    <w:rsid w:val="62C1BF88"/>
    <w:rsid w:val="62CC1967"/>
    <w:rsid w:val="62EFF41F"/>
    <w:rsid w:val="62F8DA72"/>
    <w:rsid w:val="630171B9"/>
    <w:rsid w:val="6305D99A"/>
    <w:rsid w:val="63252969"/>
    <w:rsid w:val="6335492E"/>
    <w:rsid w:val="635F14FA"/>
    <w:rsid w:val="639A2489"/>
    <w:rsid w:val="63A2A1BF"/>
    <w:rsid w:val="63C28152"/>
    <w:rsid w:val="63D38426"/>
    <w:rsid w:val="63D5378B"/>
    <w:rsid w:val="63ECB390"/>
    <w:rsid w:val="63F7E762"/>
    <w:rsid w:val="6404C3D5"/>
    <w:rsid w:val="6424BB15"/>
    <w:rsid w:val="6439F808"/>
    <w:rsid w:val="64545F3E"/>
    <w:rsid w:val="64628F8D"/>
    <w:rsid w:val="64A35C63"/>
    <w:rsid w:val="64A65137"/>
    <w:rsid w:val="64AE315C"/>
    <w:rsid w:val="64C21568"/>
    <w:rsid w:val="64C8242E"/>
    <w:rsid w:val="64F98C26"/>
    <w:rsid w:val="6503621A"/>
    <w:rsid w:val="65278620"/>
    <w:rsid w:val="65354C4C"/>
    <w:rsid w:val="6542532B"/>
    <w:rsid w:val="65448029"/>
    <w:rsid w:val="655D364E"/>
    <w:rsid w:val="65679ECB"/>
    <w:rsid w:val="657DCEE4"/>
    <w:rsid w:val="65967C38"/>
    <w:rsid w:val="6599D00A"/>
    <w:rsid w:val="65E31815"/>
    <w:rsid w:val="65F2BF55"/>
    <w:rsid w:val="6607EF29"/>
    <w:rsid w:val="66287505"/>
    <w:rsid w:val="662C3F85"/>
    <w:rsid w:val="66456A16"/>
    <w:rsid w:val="666E4FA1"/>
    <w:rsid w:val="66994317"/>
    <w:rsid w:val="66A54ED2"/>
    <w:rsid w:val="66BACA95"/>
    <w:rsid w:val="66BB4B4E"/>
    <w:rsid w:val="66D61197"/>
    <w:rsid w:val="6703B61C"/>
    <w:rsid w:val="675239D7"/>
    <w:rsid w:val="675C744E"/>
    <w:rsid w:val="678185ED"/>
    <w:rsid w:val="67822DF9"/>
    <w:rsid w:val="6784BCBE"/>
    <w:rsid w:val="67A1876C"/>
    <w:rsid w:val="67FEDB8D"/>
    <w:rsid w:val="680F5A90"/>
    <w:rsid w:val="68351378"/>
    <w:rsid w:val="6839A4A3"/>
    <w:rsid w:val="68887E58"/>
    <w:rsid w:val="688C5C54"/>
    <w:rsid w:val="68A714FD"/>
    <w:rsid w:val="68A98E56"/>
    <w:rsid w:val="68E7F319"/>
    <w:rsid w:val="68F388E0"/>
    <w:rsid w:val="6905D76C"/>
    <w:rsid w:val="690BACBC"/>
    <w:rsid w:val="6913819F"/>
    <w:rsid w:val="69247662"/>
    <w:rsid w:val="6929EBEA"/>
    <w:rsid w:val="6938EE92"/>
    <w:rsid w:val="69604C13"/>
    <w:rsid w:val="6961DFA5"/>
    <w:rsid w:val="698A098E"/>
    <w:rsid w:val="698BE09C"/>
    <w:rsid w:val="69AD9A73"/>
    <w:rsid w:val="69BE53EB"/>
    <w:rsid w:val="69C046F2"/>
    <w:rsid w:val="69C46CBB"/>
    <w:rsid w:val="6A02E7A6"/>
    <w:rsid w:val="6A24C2B0"/>
    <w:rsid w:val="6A91BF99"/>
    <w:rsid w:val="6A980DF1"/>
    <w:rsid w:val="6AA48C96"/>
    <w:rsid w:val="6AC2FF4F"/>
    <w:rsid w:val="6AC5BC4B"/>
    <w:rsid w:val="6AC63078"/>
    <w:rsid w:val="6AD4BEF3"/>
    <w:rsid w:val="6AFEF35D"/>
    <w:rsid w:val="6B036A74"/>
    <w:rsid w:val="6B29ADBC"/>
    <w:rsid w:val="6B308C04"/>
    <w:rsid w:val="6B384C27"/>
    <w:rsid w:val="6B3DCB57"/>
    <w:rsid w:val="6B67C5F9"/>
    <w:rsid w:val="6B72FA43"/>
    <w:rsid w:val="6B749BB7"/>
    <w:rsid w:val="6B773F1D"/>
    <w:rsid w:val="6B77CDBE"/>
    <w:rsid w:val="6BA47E21"/>
    <w:rsid w:val="6BC7FFC7"/>
    <w:rsid w:val="6BD8E974"/>
    <w:rsid w:val="6BE29B51"/>
    <w:rsid w:val="6BE8471B"/>
    <w:rsid w:val="6BEB49A7"/>
    <w:rsid w:val="6BFCD633"/>
    <w:rsid w:val="6C175CA0"/>
    <w:rsid w:val="6C2B1D9F"/>
    <w:rsid w:val="6C40DECB"/>
    <w:rsid w:val="6C4785FF"/>
    <w:rsid w:val="6C5C4128"/>
    <w:rsid w:val="6C708F54"/>
    <w:rsid w:val="6C8DDE8B"/>
    <w:rsid w:val="6CB54A8B"/>
    <w:rsid w:val="6CC0A4BB"/>
    <w:rsid w:val="6CCE0CF4"/>
    <w:rsid w:val="6CEF5C3E"/>
    <w:rsid w:val="6CF9A8E3"/>
    <w:rsid w:val="6CFFAF49"/>
    <w:rsid w:val="6D31E3BE"/>
    <w:rsid w:val="6D404E82"/>
    <w:rsid w:val="6D682E30"/>
    <w:rsid w:val="6D6DF1AB"/>
    <w:rsid w:val="6D8AAAF8"/>
    <w:rsid w:val="6DB193D7"/>
    <w:rsid w:val="6DC49C64"/>
    <w:rsid w:val="6DD36CE4"/>
    <w:rsid w:val="6DEB5322"/>
    <w:rsid w:val="6E0A7390"/>
    <w:rsid w:val="6E1BEC63"/>
    <w:rsid w:val="6E5D2013"/>
    <w:rsid w:val="6E767F47"/>
    <w:rsid w:val="6E78D4DA"/>
    <w:rsid w:val="6E9C955E"/>
    <w:rsid w:val="6EA79F4B"/>
    <w:rsid w:val="6EAEAA9A"/>
    <w:rsid w:val="6EB8F09E"/>
    <w:rsid w:val="6ED41AB4"/>
    <w:rsid w:val="6EEE0C5F"/>
    <w:rsid w:val="6EF16BF4"/>
    <w:rsid w:val="6EF1EEA3"/>
    <w:rsid w:val="6F0EFACA"/>
    <w:rsid w:val="6F0FFBBE"/>
    <w:rsid w:val="6F18731E"/>
    <w:rsid w:val="6F2126A7"/>
    <w:rsid w:val="6F287B7A"/>
    <w:rsid w:val="6F5F0908"/>
    <w:rsid w:val="6F6F4839"/>
    <w:rsid w:val="6F81C59B"/>
    <w:rsid w:val="6F9BFE80"/>
    <w:rsid w:val="6FA83016"/>
    <w:rsid w:val="6FBB741D"/>
    <w:rsid w:val="6FE52EE7"/>
    <w:rsid w:val="700E25C2"/>
    <w:rsid w:val="7021A5DA"/>
    <w:rsid w:val="702B2E3D"/>
    <w:rsid w:val="7030A0E4"/>
    <w:rsid w:val="70466B66"/>
    <w:rsid w:val="7047C64E"/>
    <w:rsid w:val="7048E52B"/>
    <w:rsid w:val="706FD685"/>
    <w:rsid w:val="70758838"/>
    <w:rsid w:val="7096695A"/>
    <w:rsid w:val="70A56097"/>
    <w:rsid w:val="70AD9D6D"/>
    <w:rsid w:val="70B6E170"/>
    <w:rsid w:val="70BE597D"/>
    <w:rsid w:val="70BE8A8C"/>
    <w:rsid w:val="70CA1E80"/>
    <w:rsid w:val="70D13094"/>
    <w:rsid w:val="70EF0142"/>
    <w:rsid w:val="710D1A98"/>
    <w:rsid w:val="71165FEA"/>
    <w:rsid w:val="712B69CA"/>
    <w:rsid w:val="712C2691"/>
    <w:rsid w:val="713BE259"/>
    <w:rsid w:val="71423DF8"/>
    <w:rsid w:val="714E40E7"/>
    <w:rsid w:val="718261A6"/>
    <w:rsid w:val="71983388"/>
    <w:rsid w:val="7199EB26"/>
    <w:rsid w:val="71D38DAC"/>
    <w:rsid w:val="71D8E61E"/>
    <w:rsid w:val="71E004D6"/>
    <w:rsid w:val="71E72D5C"/>
    <w:rsid w:val="72073018"/>
    <w:rsid w:val="7237A5AD"/>
    <w:rsid w:val="728792C7"/>
    <w:rsid w:val="729FF29A"/>
    <w:rsid w:val="72A63227"/>
    <w:rsid w:val="72B8D5BE"/>
    <w:rsid w:val="72E1B388"/>
    <w:rsid w:val="72EBA768"/>
    <w:rsid w:val="72F716DD"/>
    <w:rsid w:val="73169857"/>
    <w:rsid w:val="731BDFF9"/>
    <w:rsid w:val="7345A836"/>
    <w:rsid w:val="7345C684"/>
    <w:rsid w:val="734E5195"/>
    <w:rsid w:val="7352367E"/>
    <w:rsid w:val="7364E3CB"/>
    <w:rsid w:val="737C856E"/>
    <w:rsid w:val="73BF0C7A"/>
    <w:rsid w:val="73C0B9CA"/>
    <w:rsid w:val="73E2555B"/>
    <w:rsid w:val="7432A020"/>
    <w:rsid w:val="7448E2D8"/>
    <w:rsid w:val="7454A61F"/>
    <w:rsid w:val="74769F10"/>
    <w:rsid w:val="74C60610"/>
    <w:rsid w:val="74D595B6"/>
    <w:rsid w:val="74F070F5"/>
    <w:rsid w:val="74F573F6"/>
    <w:rsid w:val="74FE7D80"/>
    <w:rsid w:val="7517AA35"/>
    <w:rsid w:val="7519DC89"/>
    <w:rsid w:val="752A13E4"/>
    <w:rsid w:val="753428A1"/>
    <w:rsid w:val="755C8A2B"/>
    <w:rsid w:val="7587BC78"/>
    <w:rsid w:val="759FDA76"/>
    <w:rsid w:val="75AF5D25"/>
    <w:rsid w:val="75AF8466"/>
    <w:rsid w:val="75BE16A7"/>
    <w:rsid w:val="75D847F9"/>
    <w:rsid w:val="75D87090"/>
    <w:rsid w:val="75E04EB0"/>
    <w:rsid w:val="760E9083"/>
    <w:rsid w:val="763D358D"/>
    <w:rsid w:val="7682BBA3"/>
    <w:rsid w:val="7686BEFA"/>
    <w:rsid w:val="76A784D5"/>
    <w:rsid w:val="76B32560"/>
    <w:rsid w:val="76B5F58D"/>
    <w:rsid w:val="76C81519"/>
    <w:rsid w:val="76CC9843"/>
    <w:rsid w:val="77229455"/>
    <w:rsid w:val="772CD910"/>
    <w:rsid w:val="77385E4F"/>
    <w:rsid w:val="775AA8D7"/>
    <w:rsid w:val="775FBBE7"/>
    <w:rsid w:val="7780839A"/>
    <w:rsid w:val="778CEB3C"/>
    <w:rsid w:val="77A71065"/>
    <w:rsid w:val="77D8B902"/>
    <w:rsid w:val="781739F7"/>
    <w:rsid w:val="781937A7"/>
    <w:rsid w:val="784BAE43"/>
    <w:rsid w:val="785F26C6"/>
    <w:rsid w:val="786803E4"/>
    <w:rsid w:val="7884A134"/>
    <w:rsid w:val="78BE7CC9"/>
    <w:rsid w:val="78D42EB0"/>
    <w:rsid w:val="78E0602D"/>
    <w:rsid w:val="78FE4C34"/>
    <w:rsid w:val="790A995D"/>
    <w:rsid w:val="7911AF9A"/>
    <w:rsid w:val="7915539C"/>
    <w:rsid w:val="792766CA"/>
    <w:rsid w:val="792DEC4B"/>
    <w:rsid w:val="793A204C"/>
    <w:rsid w:val="793A9F2E"/>
    <w:rsid w:val="79433D97"/>
    <w:rsid w:val="7949A330"/>
    <w:rsid w:val="79738FDC"/>
    <w:rsid w:val="79770687"/>
    <w:rsid w:val="7982765D"/>
    <w:rsid w:val="7A0683DC"/>
    <w:rsid w:val="7A1AF006"/>
    <w:rsid w:val="7A61D609"/>
    <w:rsid w:val="7A7C1A4A"/>
    <w:rsid w:val="7A93F2F7"/>
    <w:rsid w:val="7AC39641"/>
    <w:rsid w:val="7AC6812A"/>
    <w:rsid w:val="7AD0B058"/>
    <w:rsid w:val="7ADF411D"/>
    <w:rsid w:val="7AE3DB38"/>
    <w:rsid w:val="7AED90F1"/>
    <w:rsid w:val="7B0CAA37"/>
    <w:rsid w:val="7B29154E"/>
    <w:rsid w:val="7B6CF9F6"/>
    <w:rsid w:val="7B7754F4"/>
    <w:rsid w:val="7B7E4099"/>
    <w:rsid w:val="7B906E18"/>
    <w:rsid w:val="7BA526B7"/>
    <w:rsid w:val="7BAF0CE5"/>
    <w:rsid w:val="7BC28F71"/>
    <w:rsid w:val="7BCBCBAF"/>
    <w:rsid w:val="7BE618AE"/>
    <w:rsid w:val="7BF66C4C"/>
    <w:rsid w:val="7C0B1708"/>
    <w:rsid w:val="7C23ECB3"/>
    <w:rsid w:val="7C35DADA"/>
    <w:rsid w:val="7C5354F2"/>
    <w:rsid w:val="7CD0537A"/>
    <w:rsid w:val="7CD6448C"/>
    <w:rsid w:val="7D0E2117"/>
    <w:rsid w:val="7D48A1DA"/>
    <w:rsid w:val="7D5EEFE0"/>
    <w:rsid w:val="7D758484"/>
    <w:rsid w:val="7D83E537"/>
    <w:rsid w:val="7DA569FA"/>
    <w:rsid w:val="7DA736C7"/>
    <w:rsid w:val="7DCFA8FE"/>
    <w:rsid w:val="7DE520BD"/>
    <w:rsid w:val="7DE83511"/>
    <w:rsid w:val="7DF4B66D"/>
    <w:rsid w:val="7DF99FF4"/>
    <w:rsid w:val="7E0265F9"/>
    <w:rsid w:val="7E15FBB7"/>
    <w:rsid w:val="7E697013"/>
    <w:rsid w:val="7E7EA80A"/>
    <w:rsid w:val="7EE862B7"/>
    <w:rsid w:val="7EE9356F"/>
    <w:rsid w:val="7EFA3033"/>
    <w:rsid w:val="7F157E24"/>
    <w:rsid w:val="7F3E3261"/>
    <w:rsid w:val="7F56549E"/>
    <w:rsid w:val="7F8A03AA"/>
    <w:rsid w:val="7F9B02C0"/>
    <w:rsid w:val="7F9B5965"/>
    <w:rsid w:val="7FA01BF6"/>
    <w:rsid w:val="7FA1A650"/>
    <w:rsid w:val="7FAB57CE"/>
    <w:rsid w:val="7FB709F4"/>
    <w:rsid w:val="7FD9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C5F939C"/>
  <w15:docId w15:val="{E712208A-DF80-432C-9DF5-DCE4A807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spacing w:after="200"/>
    </w:pPr>
    <w:rPr>
      <w:rFonts w:ascii="Cambria" w:eastAsia="Cambria" w:hAnsi="Cambria" w:cs="Cambria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numPr>
        <w:numId w:val="19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52DC7"/>
    <w:pPr>
      <w:keepNext/>
      <w:keepLines/>
      <w:numPr>
        <w:ilvl w:val="1"/>
        <w:numId w:val="19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numPr>
        <w:ilvl w:val="2"/>
        <w:numId w:val="19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52DC7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52DC7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52DC7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52DC7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52DC7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52DC7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Caratterepredefinitoparagrafo">
    <w:name w:val="Carattere predefinito paragrafo"/>
  </w:style>
  <w:style w:type="character" w:customStyle="1" w:styleId="CarattereCarattere1">
    <w:name w:val="Carattere Carattere1"/>
    <w:basedOn w:val="Caratterepredefinitoparagrafo"/>
  </w:style>
  <w:style w:type="character" w:customStyle="1" w:styleId="CarattereCarattere">
    <w:name w:val="Carattere Carattere"/>
    <w:basedOn w:val="Caratterepredefinitoparagrafo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/>
    </w:pPr>
  </w:style>
  <w:style w:type="paragraph" w:customStyle="1" w:styleId="Paragrafobase">
    <w:name w:val="[Paragrafo base]"/>
    <w:basedOn w:val="Normale"/>
    <w:pPr>
      <w:autoSpaceDE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EE2020"/>
    <w:rPr>
      <w:color w:val="0000FF"/>
      <w:u w:val="single"/>
    </w:rPr>
  </w:style>
  <w:style w:type="paragraph" w:styleId="NormaleWeb">
    <w:name w:val="Normal (Web)"/>
    <w:basedOn w:val="Normale"/>
    <w:uiPriority w:val="99"/>
    <w:rsid w:val="00EE2020"/>
    <w:pPr>
      <w:widowControl/>
      <w:spacing w:before="280" w:after="280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EE2020"/>
    <w:pPr>
      <w:widowControl/>
      <w:spacing w:after="0"/>
      <w:ind w:left="708"/>
    </w:pPr>
    <w:rPr>
      <w:rFonts w:ascii="Times New Roman" w:eastAsia="Times New Roman" w:hAnsi="Times New Roman" w:cs="Times New Roman"/>
    </w:rPr>
  </w:style>
  <w:style w:type="character" w:styleId="Enfasigrassetto">
    <w:name w:val="Strong"/>
    <w:qFormat/>
    <w:rsid w:val="00EE2020"/>
    <w:rPr>
      <w:b/>
      <w:bCs/>
    </w:rPr>
  </w:style>
  <w:style w:type="paragraph" w:customStyle="1" w:styleId="Textbody">
    <w:name w:val="Text body"/>
    <w:basedOn w:val="Normale"/>
    <w:rsid w:val="00EE2020"/>
    <w:pPr>
      <w:autoSpaceDN w:val="0"/>
      <w:spacing w:after="12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table" w:customStyle="1" w:styleId="Grigliatabellachiara1">
    <w:name w:val="Griglia tabella chiara1"/>
    <w:basedOn w:val="Tabellanormale"/>
    <w:uiPriority w:val="40"/>
    <w:rsid w:val="00EE2020"/>
    <w:rPr>
      <w:rFonts w:ascii="Calibri" w:eastAsia="Calibri" w:hAnsi="Calibri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Menzionenonrisolta">
    <w:name w:val="Unresolved Mention"/>
    <w:uiPriority w:val="99"/>
    <w:semiHidden/>
    <w:unhideWhenUsed/>
    <w:rsid w:val="00EE2020"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EE2020"/>
    <w:rPr>
      <w:color w:val="954F72"/>
      <w:u w:val="single"/>
    </w:rPr>
  </w:style>
  <w:style w:type="character" w:styleId="Rimandocommento">
    <w:name w:val="annotation reference"/>
    <w:uiPriority w:val="99"/>
    <w:semiHidden/>
    <w:unhideWhenUsed/>
    <w:rsid w:val="002A7B2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A7B2C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2A7B2C"/>
    <w:rPr>
      <w:rFonts w:ascii="Cambria" w:eastAsia="Cambria" w:hAnsi="Cambria" w:cs="Cambria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A7B2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A7B2C"/>
    <w:rPr>
      <w:rFonts w:ascii="Cambria" w:eastAsia="Cambria" w:hAnsi="Cambria" w:cs="Cambria"/>
      <w:b/>
      <w:bCs/>
      <w:lang w:eastAsia="ar-SA"/>
    </w:rPr>
  </w:style>
  <w:style w:type="character" w:customStyle="1" w:styleId="PidipaginaCarattere">
    <w:name w:val="Piè di pagina Carattere"/>
    <w:link w:val="Pidipagina"/>
    <w:uiPriority w:val="99"/>
    <w:rsid w:val="00784078"/>
    <w:rPr>
      <w:rFonts w:ascii="Cambria" w:eastAsia="Cambria" w:hAnsi="Cambria" w:cs="Cambria"/>
      <w:sz w:val="24"/>
      <w:szCs w:val="24"/>
      <w:lang w:eastAsia="ar-SA"/>
    </w:rPr>
  </w:style>
  <w:style w:type="paragraph" w:styleId="Rientrocorpodeltesto">
    <w:name w:val="Body Text Indent"/>
    <w:basedOn w:val="Normale"/>
    <w:link w:val="RientrocorpodeltestoCarattere"/>
    <w:rsid w:val="00626FD2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26FD2"/>
  </w:style>
  <w:style w:type="paragraph" w:styleId="Revisione">
    <w:name w:val="Revision"/>
    <w:hidden/>
    <w:uiPriority w:val="99"/>
    <w:semiHidden/>
    <w:rsid w:val="008838DD"/>
    <w:rPr>
      <w:rFonts w:ascii="Cambria" w:eastAsia="Cambria" w:hAnsi="Cambria" w:cs="Cambria"/>
      <w:sz w:val="24"/>
      <w:szCs w:val="24"/>
      <w:lang w:eastAsia="ar-SA"/>
    </w:rPr>
  </w:style>
  <w:style w:type="paragraph" w:customStyle="1" w:styleId="ListParagraph0">
    <w:name w:val="List Paragraph0"/>
    <w:basedOn w:val="Normale"/>
    <w:rsid w:val="00FE06F9"/>
    <w:pPr>
      <w:widowControl/>
      <w:spacing w:after="160" w:line="256" w:lineRule="auto"/>
      <w:ind w:left="720"/>
      <w:contextualSpacing/>
    </w:pPr>
    <w:rPr>
      <w:rFonts w:ascii="Calibri" w:eastAsia="Calibri" w:hAnsi="Calibri" w:cs="font1410"/>
      <w:sz w:val="22"/>
      <w:szCs w:val="22"/>
      <w:lang w:val="it-CH" w:eastAsia="zh-CN"/>
    </w:rPr>
  </w:style>
  <w:style w:type="paragraph" w:customStyle="1" w:styleId="Default">
    <w:name w:val="Default"/>
    <w:rsid w:val="007056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">
    <w:name w:val="Mention"/>
    <w:basedOn w:val="Carpredefinitoparagrafo"/>
    <w:uiPriority w:val="99"/>
    <w:unhideWhenUsed/>
    <w:rPr>
      <w:color w:val="2B579A"/>
      <w:shd w:val="clear" w:color="auto" w:fill="E6E6E6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1C6CE9"/>
    <w:pPr>
      <w:widowControl/>
      <w:suppressAutoHyphens w:val="0"/>
      <w:spacing w:line="259" w:lineRule="auto"/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1C6CE9"/>
    <w:pPr>
      <w:spacing w:after="100"/>
    </w:pPr>
  </w:style>
  <w:style w:type="paragraph" w:styleId="Sommario3">
    <w:name w:val="toc 3"/>
    <w:basedOn w:val="Normale"/>
    <w:next w:val="Normale"/>
    <w:autoRedefine/>
    <w:uiPriority w:val="39"/>
    <w:unhideWhenUsed/>
    <w:rsid w:val="001C6CE9"/>
    <w:pPr>
      <w:spacing w:after="100"/>
      <w:ind w:left="480"/>
    </w:pPr>
  </w:style>
  <w:style w:type="character" w:customStyle="1" w:styleId="Titolo2Carattere">
    <w:name w:val="Titolo 2 Carattere"/>
    <w:basedOn w:val="Carpredefinitoparagrafo"/>
    <w:link w:val="Titolo2"/>
    <w:uiPriority w:val="9"/>
    <w:rsid w:val="00252DC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52DC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52DC7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52DC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52DC7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52D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52D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Sommario2">
    <w:name w:val="toc 2"/>
    <w:basedOn w:val="Normale"/>
    <w:next w:val="Normale"/>
    <w:autoRedefine/>
    <w:uiPriority w:val="39"/>
    <w:unhideWhenUsed/>
    <w:rsid w:val="00076F6F"/>
    <w:pPr>
      <w:tabs>
        <w:tab w:val="left" w:pos="880"/>
        <w:tab w:val="right" w:leader="dot" w:pos="9344"/>
      </w:tabs>
      <w:spacing w:after="100"/>
      <w:ind w:left="240"/>
    </w:pPr>
    <w:rPr>
      <w:rFonts w:asciiTheme="minorHAnsi" w:hAnsiTheme="minorHAnsi" w:cstheme="minorHAnsi"/>
      <w:noProof/>
      <w:lang w:eastAsia="it-IT"/>
    </w:rPr>
  </w:style>
  <w:style w:type="paragraph" w:styleId="Nessunaspaziatura">
    <w:name w:val="No Spacing"/>
    <w:uiPriority w:val="1"/>
    <w:qFormat/>
    <w:rsid w:val="00560547"/>
    <w:pPr>
      <w:widowControl w:val="0"/>
      <w:suppressAutoHyphens/>
    </w:pPr>
    <w:rPr>
      <w:rFonts w:ascii="Cambria" w:eastAsia="Cambria" w:hAnsi="Cambria"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59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ssei_P\Dati%20applicazioni\Microsoft\Modelli\ServSLB_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181CA-F690-4E0A-AC20-EE5E266DB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ServSLB_PEC.dot</Template>
  <TotalTime>1</TotalTime>
  <Pages>2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Links>
    <vt:vector size="246" baseType="variant">
      <vt:variant>
        <vt:i4>6881298</vt:i4>
      </vt:variant>
      <vt:variant>
        <vt:i4>123</vt:i4>
      </vt:variant>
      <vt:variant>
        <vt:i4>0</vt:i4>
      </vt:variant>
      <vt:variant>
        <vt:i4>5</vt:i4>
      </vt:variant>
      <vt:variant>
        <vt:lpwstr>mailto:patrimonioculturale@postacert.regione.emilia-romagna.it</vt:lpwstr>
      </vt:variant>
      <vt:variant>
        <vt:lpwstr/>
      </vt:variant>
      <vt:variant>
        <vt:i4>5111814</vt:i4>
      </vt:variant>
      <vt:variant>
        <vt:i4>120</vt:i4>
      </vt:variant>
      <vt:variant>
        <vt:i4>0</vt:i4>
      </vt:variant>
      <vt:variant>
        <vt:i4>5</vt:i4>
      </vt:variant>
      <vt:variant>
        <vt:lpwstr>https://patrimonioculturale.regione.emilia-romagna.it/avvisi-e-bandi/retimuseali2024</vt:lpwstr>
      </vt:variant>
      <vt:variant>
        <vt:lpwstr/>
      </vt:variant>
      <vt:variant>
        <vt:i4>6881298</vt:i4>
      </vt:variant>
      <vt:variant>
        <vt:i4>117</vt:i4>
      </vt:variant>
      <vt:variant>
        <vt:i4>0</vt:i4>
      </vt:variant>
      <vt:variant>
        <vt:i4>5</vt:i4>
      </vt:variant>
      <vt:variant>
        <vt:lpwstr>mailto:patrimonioculturale@postacert.regione.emilia-romagna.it</vt:lpwstr>
      </vt:variant>
      <vt:variant>
        <vt:lpwstr/>
      </vt:variant>
      <vt:variant>
        <vt:i4>589874</vt:i4>
      </vt:variant>
      <vt:variant>
        <vt:i4>114</vt:i4>
      </vt:variant>
      <vt:variant>
        <vt:i4>0</vt:i4>
      </vt:variant>
      <vt:variant>
        <vt:i4>5</vt:i4>
      </vt:variant>
      <vt:variant>
        <vt:lpwstr>mailto:sistemamusealeregionale@regione.emilia-romagna.it</vt:lpwstr>
      </vt:variant>
      <vt:variant>
        <vt:lpwstr/>
      </vt:variant>
      <vt:variant>
        <vt:i4>6881298</vt:i4>
      </vt:variant>
      <vt:variant>
        <vt:i4>111</vt:i4>
      </vt:variant>
      <vt:variant>
        <vt:i4>0</vt:i4>
      </vt:variant>
      <vt:variant>
        <vt:i4>5</vt:i4>
      </vt:variant>
      <vt:variant>
        <vt:lpwstr>mailto:patrimonioculturale@postacert.regione.emilia-romagna.it</vt:lpwstr>
      </vt:variant>
      <vt:variant>
        <vt:lpwstr/>
      </vt:variant>
      <vt:variant>
        <vt:i4>1966135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_Toc165542782</vt:lpwstr>
      </vt:variant>
      <vt:variant>
        <vt:i4>1966135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_Toc165542781</vt:lpwstr>
      </vt:variant>
      <vt:variant>
        <vt:i4>1966135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_Toc165542780</vt:lpwstr>
      </vt:variant>
      <vt:variant>
        <vt:i4>1114167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_Toc165542779</vt:lpwstr>
      </vt:variant>
      <vt:variant>
        <vt:i4>1114167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_Toc165542778</vt:lpwstr>
      </vt:variant>
      <vt:variant>
        <vt:i4>1114167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_Toc165542777</vt:lpwstr>
      </vt:variant>
      <vt:variant>
        <vt:i4>1114167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_Toc165542776</vt:lpwstr>
      </vt:variant>
      <vt:variant>
        <vt:i4>1114167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_Toc165542775</vt:lpwstr>
      </vt:variant>
      <vt:variant>
        <vt:i4>1114167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_Toc165542774</vt:lpwstr>
      </vt:variant>
      <vt:variant>
        <vt:i4>1114167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_Toc165542773</vt:lpwstr>
      </vt:variant>
      <vt:variant>
        <vt:i4>1114167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_Toc165542772</vt:lpwstr>
      </vt:variant>
      <vt:variant>
        <vt:i4>1114167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_Toc165542771</vt:lpwstr>
      </vt:variant>
      <vt:variant>
        <vt:i4>1114167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_Toc165542770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_Toc165542769</vt:lpwstr>
      </vt:variant>
      <vt:variant>
        <vt:i4>1048631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_Toc165542768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_Toc165542767</vt:lpwstr>
      </vt:variant>
      <vt:variant>
        <vt:i4>1048631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_Toc165542766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_Toc165542765</vt:lpwstr>
      </vt:variant>
      <vt:variant>
        <vt:i4>1048631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_Toc165542764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_Toc165542763</vt:lpwstr>
      </vt:variant>
      <vt:variant>
        <vt:i4>1048631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_Toc165542762</vt:lpwstr>
      </vt:variant>
      <vt:variant>
        <vt:i4>1048631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_Toc165542761</vt:lpwstr>
      </vt:variant>
      <vt:variant>
        <vt:i4>1048631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_Toc165542760</vt:lpwstr>
      </vt:variant>
      <vt:variant>
        <vt:i4>1245239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_Toc165542759</vt:lpwstr>
      </vt:variant>
      <vt:variant>
        <vt:i4>1245239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_Toc165542758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_Toc165542757</vt:lpwstr>
      </vt:variant>
      <vt:variant>
        <vt:i4>1245239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_Toc165542756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_Toc165542755</vt:lpwstr>
      </vt:variant>
      <vt:variant>
        <vt:i4>1245239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_Toc165542754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_Toc165542753</vt:lpwstr>
      </vt:variant>
      <vt:variant>
        <vt:i4>1245239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_Toc165542752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_Toc165542751</vt:lpwstr>
      </vt:variant>
      <vt:variant>
        <vt:i4>1245239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_Toc165542750</vt:lpwstr>
      </vt:variant>
      <vt:variant>
        <vt:i4>1179703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_Toc165542749</vt:lpwstr>
      </vt:variant>
      <vt:variant>
        <vt:i4>1179703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_Toc165542748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_Toc165542747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Bussei_P</dc:creator>
  <cp:keywords/>
  <dc:description/>
  <cp:lastModifiedBy>Fucci Barbara</cp:lastModifiedBy>
  <cp:revision>3</cp:revision>
  <cp:lastPrinted>2024-04-25T11:31:00Z</cp:lastPrinted>
  <dcterms:created xsi:type="dcterms:W3CDTF">2024-05-13T15:53:00Z</dcterms:created>
  <dcterms:modified xsi:type="dcterms:W3CDTF">2024-05-13T15:53:00Z</dcterms:modified>
</cp:coreProperties>
</file>