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735559" w14:textId="16F26D7B" w:rsidR="2D481BE0" w:rsidRPr="00634708" w:rsidRDefault="702B2E3D" w:rsidP="003408AD">
      <w:pPr>
        <w:spacing w:after="160" w:line="257" w:lineRule="auto"/>
        <w:ind w:left="7080"/>
        <w:rPr>
          <w:rFonts w:ascii="Courier New" w:hAnsi="Courier New" w:cs="Courier New"/>
          <w:b/>
          <w:bCs/>
          <w:u w:val="single"/>
        </w:rPr>
      </w:pPr>
      <w:r w:rsidRPr="3208C1B6">
        <w:rPr>
          <w:rFonts w:ascii="Courier New" w:hAnsi="Courier New" w:cs="Courier New"/>
          <w:b/>
          <w:bCs/>
          <w:u w:val="single"/>
        </w:rPr>
        <w:t>ALLEGATO D</w:t>
      </w:r>
    </w:p>
    <w:p w14:paraId="736F221A" w14:textId="06AE1584" w:rsidR="21EB2897" w:rsidRPr="00634708" w:rsidRDefault="21EB2897" w:rsidP="21EB2897">
      <w:pPr>
        <w:spacing w:after="160" w:line="257" w:lineRule="auto"/>
        <w:jc w:val="center"/>
        <w:rPr>
          <w:rFonts w:ascii="Courier New" w:eastAsia="Courier New" w:hAnsi="Courier New" w:cs="Courier New"/>
        </w:rPr>
      </w:pPr>
    </w:p>
    <w:p w14:paraId="6712A5BF" w14:textId="09C382CF" w:rsidR="2D481BE0" w:rsidRPr="00634708" w:rsidRDefault="2D481BE0" w:rsidP="21EB2897">
      <w:pPr>
        <w:spacing w:after="160" w:line="257" w:lineRule="auto"/>
        <w:jc w:val="center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 xml:space="preserve">SCHEDA </w:t>
      </w:r>
      <w:r w:rsidR="0E5DDCE1" w:rsidRPr="00634708">
        <w:rPr>
          <w:rFonts w:ascii="Courier New" w:eastAsia="Courier New" w:hAnsi="Courier New" w:cs="Courier New"/>
        </w:rPr>
        <w:t xml:space="preserve">SINTETICA DI </w:t>
      </w:r>
      <w:r w:rsidRPr="00634708">
        <w:rPr>
          <w:rFonts w:ascii="Courier New" w:eastAsia="Courier New" w:hAnsi="Courier New" w:cs="Courier New"/>
        </w:rPr>
        <w:t xml:space="preserve">PROGETTO </w:t>
      </w:r>
    </w:p>
    <w:p w14:paraId="75A0D507" w14:textId="0190428B" w:rsidR="2D481BE0" w:rsidRPr="00634708" w:rsidRDefault="2D481BE0" w:rsidP="21EB2897">
      <w:pPr>
        <w:spacing w:after="160" w:line="257" w:lineRule="auto"/>
        <w:jc w:val="center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 xml:space="preserve">da pubblicare ai sensi dell’art. 27, comma 1 del D. Lgs. n. 33/2013 </w:t>
      </w:r>
    </w:p>
    <w:p w14:paraId="6F826068" w14:textId="3269E6ED" w:rsidR="21EB2897" w:rsidRPr="00634708" w:rsidRDefault="21EB2897" w:rsidP="21EB2897">
      <w:pPr>
        <w:spacing w:after="160" w:line="257" w:lineRule="auto"/>
        <w:jc w:val="center"/>
        <w:rPr>
          <w:rFonts w:ascii="Courier New" w:eastAsia="Courier New" w:hAnsi="Courier New" w:cs="Courier New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21EB2897" w:rsidRPr="00634708" w14:paraId="432B0CC5" w14:textId="77777777" w:rsidTr="27674DCA">
        <w:trPr>
          <w:trHeight w:val="300"/>
        </w:trPr>
        <w:tc>
          <w:tcPr>
            <w:tcW w:w="4672" w:type="dxa"/>
          </w:tcPr>
          <w:p w14:paraId="216D26B4" w14:textId="6C2E541D" w:rsidR="44FD53A8" w:rsidRPr="00634708" w:rsidRDefault="311BEE32" w:rsidP="21EB2897">
            <w:pPr>
              <w:rPr>
                <w:rFonts w:ascii="Courier New" w:eastAsia="Courier New" w:hAnsi="Courier New" w:cs="Courier New"/>
                <w:b/>
                <w:bCs/>
              </w:rPr>
            </w:pPr>
            <w:r w:rsidRPr="27674DCA">
              <w:rPr>
                <w:rFonts w:ascii="Courier New" w:eastAsia="Courier New" w:hAnsi="Courier New" w:cs="Courier New"/>
                <w:b/>
                <w:bCs/>
              </w:rPr>
              <w:t xml:space="preserve">Riferimento Normativo – </w:t>
            </w:r>
            <w:r w:rsidR="00096EC3">
              <w:rPr>
                <w:rFonts w:ascii="Courier New" w:eastAsia="Courier New" w:hAnsi="Courier New" w:cs="Courier New"/>
                <w:b/>
                <w:bCs/>
              </w:rPr>
              <w:t>Avviso</w:t>
            </w:r>
          </w:p>
        </w:tc>
        <w:tc>
          <w:tcPr>
            <w:tcW w:w="4672" w:type="dxa"/>
          </w:tcPr>
          <w:p w14:paraId="172CDCA5" w14:textId="5465AAEB" w:rsidR="44FD53A8" w:rsidRPr="00634708" w:rsidRDefault="00096EC3" w:rsidP="21EB2897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 w:cs="Courier New"/>
              </w:rPr>
              <w:t>AVVISO</w:t>
            </w:r>
            <w:r w:rsidR="44FD53A8" w:rsidRPr="00634708">
              <w:rPr>
                <w:rFonts w:ascii="Courier New" w:hAnsi="Courier New" w:cs="Courier New"/>
              </w:rPr>
              <w:t xml:space="preserve"> PER IL SOSTEGNO AGLI ENTI LOCALI E ISTITUZIONI CULTURALI SENZA FINI DI LUCRO PER ATTIVITA’ DEDICATE ALLO SVILUPPO DI RETI MUSEALI, TERRITORIALI E/O TEMATICHE, TRA MUSEI E ALTRI ISTITUTI CULTURALI, AI SENSI DELLA L.R. 18/2000 E SS.MM.II. PER LE ANNUALITA’ 2024 E 2025.</w:t>
            </w:r>
          </w:p>
        </w:tc>
      </w:tr>
      <w:tr w:rsidR="21EB2897" w:rsidRPr="00634708" w14:paraId="34800E15" w14:textId="77777777" w:rsidTr="27674DCA">
        <w:trPr>
          <w:trHeight w:val="300"/>
        </w:trPr>
        <w:tc>
          <w:tcPr>
            <w:tcW w:w="4672" w:type="dxa"/>
          </w:tcPr>
          <w:p w14:paraId="0CCC3826" w14:textId="5FFAA95D" w:rsidR="44FD53A8" w:rsidRPr="00634708" w:rsidRDefault="44FD53A8" w:rsidP="21EB2897">
            <w:pPr>
              <w:rPr>
                <w:rFonts w:ascii="Courier New" w:eastAsia="Courier New" w:hAnsi="Courier New" w:cs="Courier New"/>
                <w:b/>
                <w:bCs/>
              </w:rPr>
            </w:pPr>
            <w:r w:rsidRPr="00634708">
              <w:rPr>
                <w:rFonts w:ascii="Courier New" w:eastAsia="Courier New" w:hAnsi="Courier New" w:cs="Courier New"/>
                <w:b/>
                <w:bCs/>
              </w:rPr>
              <w:t>Titolo del progetto</w:t>
            </w:r>
          </w:p>
        </w:tc>
        <w:tc>
          <w:tcPr>
            <w:tcW w:w="4672" w:type="dxa"/>
          </w:tcPr>
          <w:p w14:paraId="35F709A2" w14:textId="779FB606" w:rsidR="21EB2897" w:rsidRPr="00634708" w:rsidRDefault="21EB2897" w:rsidP="21EB2897">
            <w:pPr>
              <w:rPr>
                <w:rFonts w:ascii="Courier New" w:eastAsia="Courier New" w:hAnsi="Courier New" w:cs="Courier New"/>
              </w:rPr>
            </w:pPr>
          </w:p>
        </w:tc>
      </w:tr>
      <w:tr w:rsidR="21EB2897" w:rsidRPr="00634708" w14:paraId="4286EA6A" w14:textId="77777777" w:rsidTr="27674DCA">
        <w:trPr>
          <w:trHeight w:val="300"/>
        </w:trPr>
        <w:tc>
          <w:tcPr>
            <w:tcW w:w="4672" w:type="dxa"/>
          </w:tcPr>
          <w:p w14:paraId="25E46B3A" w14:textId="5A5C1873" w:rsidR="44FD53A8" w:rsidRPr="00634708" w:rsidRDefault="44FD53A8" w:rsidP="21EB2897">
            <w:pPr>
              <w:rPr>
                <w:rFonts w:ascii="Courier New" w:eastAsia="Courier New" w:hAnsi="Courier New" w:cs="Courier New"/>
                <w:b/>
                <w:bCs/>
              </w:rPr>
            </w:pPr>
            <w:r w:rsidRPr="00634708">
              <w:rPr>
                <w:rFonts w:ascii="Courier New" w:eastAsia="Courier New" w:hAnsi="Courier New" w:cs="Courier New"/>
                <w:b/>
                <w:bCs/>
              </w:rPr>
              <w:t>Descrizione degli obiettivi di progetto</w:t>
            </w:r>
          </w:p>
        </w:tc>
        <w:tc>
          <w:tcPr>
            <w:tcW w:w="4672" w:type="dxa"/>
          </w:tcPr>
          <w:p w14:paraId="1B367CA8" w14:textId="7298C932" w:rsidR="21EB2897" w:rsidRPr="00634708" w:rsidRDefault="21EB2897" w:rsidP="27674DCA">
            <w:pPr>
              <w:rPr>
                <w:rFonts w:ascii="Courier New" w:eastAsia="Courier New" w:hAnsi="Courier New" w:cs="Courier New"/>
              </w:rPr>
            </w:pPr>
          </w:p>
          <w:p w14:paraId="33392D59" w14:textId="3DEC6CF3" w:rsidR="21EB2897" w:rsidRPr="00634708" w:rsidRDefault="21EB2897" w:rsidP="27674DCA">
            <w:pPr>
              <w:rPr>
                <w:rFonts w:ascii="Courier New" w:eastAsia="Courier New" w:hAnsi="Courier New" w:cs="Courier New"/>
              </w:rPr>
            </w:pPr>
          </w:p>
          <w:p w14:paraId="6013F3E0" w14:textId="776D430A" w:rsidR="21EB2897" w:rsidRPr="00634708" w:rsidRDefault="21EB2897" w:rsidP="27674DCA">
            <w:pPr>
              <w:rPr>
                <w:rFonts w:ascii="Courier New" w:eastAsia="Courier New" w:hAnsi="Courier New" w:cs="Courier New"/>
              </w:rPr>
            </w:pPr>
          </w:p>
        </w:tc>
      </w:tr>
      <w:tr w:rsidR="21EB2897" w:rsidRPr="00634708" w14:paraId="0D75A3F7" w14:textId="77777777" w:rsidTr="27674DCA">
        <w:trPr>
          <w:trHeight w:val="300"/>
        </w:trPr>
        <w:tc>
          <w:tcPr>
            <w:tcW w:w="4672" w:type="dxa"/>
          </w:tcPr>
          <w:p w14:paraId="00AD358B" w14:textId="379A88F0" w:rsidR="44FD53A8" w:rsidRPr="00634708" w:rsidRDefault="44FD53A8" w:rsidP="21EB2897">
            <w:pPr>
              <w:rPr>
                <w:rFonts w:ascii="Courier New" w:eastAsia="Courier New" w:hAnsi="Courier New" w:cs="Courier New"/>
                <w:b/>
                <w:bCs/>
              </w:rPr>
            </w:pPr>
            <w:r w:rsidRPr="00634708">
              <w:rPr>
                <w:rFonts w:ascii="Courier New" w:eastAsia="Courier New" w:hAnsi="Courier New" w:cs="Courier New"/>
                <w:b/>
                <w:bCs/>
              </w:rPr>
              <w:t>Descrizione delle attività</w:t>
            </w:r>
          </w:p>
        </w:tc>
        <w:tc>
          <w:tcPr>
            <w:tcW w:w="4672" w:type="dxa"/>
          </w:tcPr>
          <w:p w14:paraId="7A614B35" w14:textId="779FB606" w:rsidR="21EB2897" w:rsidRPr="00634708" w:rsidRDefault="21EB2897" w:rsidP="21EB2897">
            <w:pPr>
              <w:rPr>
                <w:rFonts w:ascii="Courier New" w:eastAsia="Courier New" w:hAnsi="Courier New" w:cs="Courier New"/>
              </w:rPr>
            </w:pPr>
          </w:p>
        </w:tc>
      </w:tr>
      <w:tr w:rsidR="21EB2897" w:rsidRPr="00634708" w14:paraId="75F9EC74" w14:textId="77777777" w:rsidTr="27674DCA">
        <w:trPr>
          <w:trHeight w:val="300"/>
        </w:trPr>
        <w:tc>
          <w:tcPr>
            <w:tcW w:w="4672" w:type="dxa"/>
          </w:tcPr>
          <w:p w14:paraId="0470E9FE" w14:textId="5CF44A7B" w:rsidR="44FD53A8" w:rsidRPr="00634708" w:rsidRDefault="44FD53A8" w:rsidP="21EB2897">
            <w:pPr>
              <w:rPr>
                <w:rFonts w:ascii="Courier New" w:eastAsia="Courier New" w:hAnsi="Courier New" w:cs="Courier New"/>
                <w:b/>
                <w:bCs/>
              </w:rPr>
            </w:pPr>
            <w:r w:rsidRPr="00634708">
              <w:rPr>
                <w:rFonts w:ascii="Courier New" w:eastAsia="Courier New" w:hAnsi="Courier New" w:cs="Courier New"/>
                <w:b/>
                <w:bCs/>
              </w:rPr>
              <w:t>Totale piano economico - finanziario</w:t>
            </w:r>
          </w:p>
        </w:tc>
        <w:tc>
          <w:tcPr>
            <w:tcW w:w="4672" w:type="dxa"/>
          </w:tcPr>
          <w:p w14:paraId="3E9A2781" w14:textId="20C09104" w:rsidR="7030A0E4" w:rsidRPr="00634708" w:rsidRDefault="7030A0E4" w:rsidP="21EB2897">
            <w:pPr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Courier New" w:hAnsi="Courier New" w:cs="Courier New"/>
              </w:rPr>
              <w:t>€</w:t>
            </w:r>
          </w:p>
        </w:tc>
      </w:tr>
    </w:tbl>
    <w:p w14:paraId="00BB89E4" w14:textId="6C9112CE" w:rsidR="21EB2897" w:rsidRPr="00634708" w:rsidRDefault="21EB2897" w:rsidP="21EB2897">
      <w:pPr>
        <w:spacing w:after="160" w:line="257" w:lineRule="auto"/>
        <w:jc w:val="center"/>
        <w:rPr>
          <w:rFonts w:ascii="Courier New" w:eastAsia="Courier New" w:hAnsi="Courier New" w:cs="Courier New"/>
        </w:rPr>
      </w:pPr>
    </w:p>
    <w:p w14:paraId="3C1B485C" w14:textId="04646B1A" w:rsidR="21EB2897" w:rsidRPr="00634708" w:rsidRDefault="21EB2897" w:rsidP="21EB2897">
      <w:pPr>
        <w:spacing w:after="160" w:line="257" w:lineRule="auto"/>
        <w:jc w:val="center"/>
        <w:rPr>
          <w:rFonts w:ascii="Courier New" w:eastAsia="Courier New" w:hAnsi="Courier New" w:cs="Courier New"/>
        </w:rPr>
      </w:pPr>
    </w:p>
    <w:p w14:paraId="699A9046" w14:textId="126ACEAF" w:rsidR="7030A0E4" w:rsidRPr="00634708" w:rsidRDefault="06976AC2" w:rsidP="21EB2897">
      <w:pPr>
        <w:rPr>
          <w:rFonts w:ascii="Courier New" w:eastAsia="Courier New" w:hAnsi="Courier New" w:cs="Courier New"/>
        </w:rPr>
      </w:pPr>
      <w:r w:rsidRPr="3208C1B6">
        <w:rPr>
          <w:rFonts w:ascii="Courier New" w:eastAsia="Courier New" w:hAnsi="Courier New" w:cs="Courier New"/>
        </w:rPr>
        <w:t>Il modello va presentato in formato aperto, non ammette allegati, non deve essere firmato e non deve riportare alcun dato personale</w:t>
      </w:r>
      <w:r w:rsidR="4F0FF9F8" w:rsidRPr="3208C1B6">
        <w:rPr>
          <w:rFonts w:ascii="Courier New" w:eastAsia="Courier New" w:hAnsi="Courier New" w:cs="Courier New"/>
        </w:rPr>
        <w:t>.</w:t>
      </w:r>
    </w:p>
    <w:p w14:paraId="05B8C7A7" w14:textId="77777777" w:rsidR="001F06FD" w:rsidRDefault="001F06FD" w:rsidP="3208C1B6">
      <w:pPr>
        <w:spacing w:after="160" w:line="257" w:lineRule="auto"/>
      </w:pPr>
    </w:p>
    <w:p w14:paraId="7B977129" w14:textId="371E5012" w:rsidR="21EB2897" w:rsidRPr="001F06FD" w:rsidRDefault="001F06FD" w:rsidP="3208C1B6">
      <w:pPr>
        <w:spacing w:after="160" w:line="257" w:lineRule="auto"/>
        <w:rPr>
          <w:rFonts w:ascii="Courier New" w:eastAsia="Courier New" w:hAnsi="Courier New" w:cs="Courier New"/>
          <w:i/>
          <w:iCs/>
        </w:rPr>
      </w:pPr>
      <w:r w:rsidRPr="001F06FD">
        <w:rPr>
          <w:rFonts w:ascii="Courier New" w:eastAsia="Courier New" w:hAnsi="Courier New" w:cs="Courier New"/>
          <w:i/>
          <w:iCs/>
        </w:rPr>
        <w:t xml:space="preserve">Si </w:t>
      </w:r>
      <w:r w:rsidR="00E357C0">
        <w:rPr>
          <w:rFonts w:ascii="Courier New" w:eastAsia="Courier New" w:hAnsi="Courier New" w:cs="Courier New"/>
          <w:i/>
          <w:iCs/>
        </w:rPr>
        <w:t>invita a</w:t>
      </w:r>
      <w:r w:rsidRPr="001F06FD">
        <w:rPr>
          <w:rFonts w:ascii="Courier New" w:eastAsia="Courier New" w:hAnsi="Courier New" w:cs="Courier New"/>
          <w:i/>
          <w:iCs/>
        </w:rPr>
        <w:t xml:space="preserve"> compilare la scheda in massimo </w:t>
      </w:r>
      <w:r>
        <w:rPr>
          <w:rFonts w:ascii="Courier New" w:eastAsia="Courier New" w:hAnsi="Courier New" w:cs="Courier New"/>
          <w:i/>
          <w:iCs/>
        </w:rPr>
        <w:t>500 caratteri</w:t>
      </w:r>
      <w:r w:rsidRPr="001F06FD">
        <w:rPr>
          <w:rFonts w:ascii="Courier New" w:eastAsia="Courier New" w:hAnsi="Courier New" w:cs="Courier New"/>
          <w:i/>
          <w:iCs/>
        </w:rPr>
        <w:t>.</w:t>
      </w:r>
    </w:p>
    <w:sectPr w:rsidR="21EB2897" w:rsidRPr="001F06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701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BCAEC" w14:textId="77777777" w:rsidR="00B360EE" w:rsidRDefault="00B360EE">
      <w:pPr>
        <w:spacing w:after="0"/>
      </w:pPr>
      <w:r>
        <w:separator/>
      </w:r>
    </w:p>
  </w:endnote>
  <w:endnote w:type="continuationSeparator" w:id="0">
    <w:p w14:paraId="4C0711E1" w14:textId="77777777" w:rsidR="00B360EE" w:rsidRDefault="00B360EE">
      <w:pPr>
        <w:spacing w:after="0"/>
      </w:pPr>
      <w:r>
        <w:continuationSeparator/>
      </w:r>
    </w:p>
  </w:endnote>
  <w:endnote w:type="continuationNotice" w:id="1">
    <w:p w14:paraId="7FF45FAC" w14:textId="77777777" w:rsidR="00B360EE" w:rsidRDefault="00B360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410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C9177BF" w14:paraId="136CB16F" w14:textId="77777777" w:rsidTr="5C9177BF">
      <w:trPr>
        <w:trHeight w:val="300"/>
      </w:trPr>
      <w:tc>
        <w:tcPr>
          <w:tcW w:w="3115" w:type="dxa"/>
        </w:tcPr>
        <w:p w14:paraId="56FEC1F8" w14:textId="0C465A94" w:rsidR="5C9177BF" w:rsidRDefault="5C9177BF" w:rsidP="5C9177BF">
          <w:pPr>
            <w:pStyle w:val="Intestazione"/>
            <w:ind w:left="-115"/>
          </w:pPr>
        </w:p>
      </w:tc>
      <w:tc>
        <w:tcPr>
          <w:tcW w:w="3115" w:type="dxa"/>
        </w:tcPr>
        <w:p w14:paraId="4D55ACF1" w14:textId="31C2AA8A" w:rsidR="5C9177BF" w:rsidRDefault="5C9177BF" w:rsidP="5C9177BF">
          <w:pPr>
            <w:pStyle w:val="Intestazione"/>
            <w:jc w:val="center"/>
          </w:pPr>
        </w:p>
      </w:tc>
      <w:tc>
        <w:tcPr>
          <w:tcW w:w="3115" w:type="dxa"/>
        </w:tcPr>
        <w:p w14:paraId="3D729C3A" w14:textId="0962C949" w:rsidR="5C9177BF" w:rsidRDefault="5C9177BF" w:rsidP="5C9177BF">
          <w:pPr>
            <w:pStyle w:val="Intestazione"/>
            <w:ind w:right="-115"/>
            <w:jc w:val="right"/>
          </w:pPr>
        </w:p>
      </w:tc>
    </w:tr>
  </w:tbl>
  <w:p w14:paraId="631DFB15" w14:textId="4AF758F0" w:rsidR="5C9177BF" w:rsidRDefault="5C9177BF" w:rsidP="5C917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EA332" w14:textId="7AC488C9" w:rsidR="00784078" w:rsidRDefault="001A4D7E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935" distR="114935" simplePos="0" relativeHeight="251658243" behindDoc="0" locked="0" layoutInCell="1" allowOverlap="1" wp14:anchorId="353E454F" wp14:editId="4ACB77EC">
              <wp:simplePos x="0" y="0"/>
              <wp:positionH relativeFrom="page">
                <wp:posOffset>2905125</wp:posOffset>
              </wp:positionH>
              <wp:positionV relativeFrom="page">
                <wp:posOffset>9649460</wp:posOffset>
              </wp:positionV>
              <wp:extent cx="3930015" cy="354965"/>
              <wp:effectExtent l="0" t="0" r="0" b="0"/>
              <wp:wrapSquare wrapText="bothSides"/>
              <wp:docPr id="116022804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015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FBC9EC" w14:textId="77777777" w:rsidR="000615A3" w:rsidRDefault="000615A3" w:rsidP="0076478B">
                          <w:pPr>
                            <w:pStyle w:val="Paragrafoba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E454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left:0;text-align:left;margin-left:228.75pt;margin-top:759.8pt;width:309.45pt;height:27.95pt;z-index:25165824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" stroked="f">
              <v:fill opacity="0"/>
              <v:textbox inset="0,0,0,0">
                <w:txbxContent>
                  <w:p w14:paraId="32FBC9EC" w14:textId="77777777" w:rsidR="000615A3" w:rsidRDefault="000615A3" w:rsidP="0076478B">
                    <w:pPr>
                      <w:pStyle w:val="Paragrafobase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EA76FC3" w14:textId="77777777" w:rsidR="000615A3" w:rsidRDefault="00061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98929" w14:textId="77777777" w:rsidR="00B360EE" w:rsidRDefault="00B360EE">
      <w:pPr>
        <w:spacing w:after="0"/>
      </w:pPr>
      <w:r>
        <w:separator/>
      </w:r>
    </w:p>
  </w:footnote>
  <w:footnote w:type="continuationSeparator" w:id="0">
    <w:p w14:paraId="55605EDA" w14:textId="77777777" w:rsidR="00B360EE" w:rsidRDefault="00B360EE">
      <w:pPr>
        <w:spacing w:after="0"/>
      </w:pPr>
      <w:r>
        <w:continuationSeparator/>
      </w:r>
    </w:p>
  </w:footnote>
  <w:footnote w:type="continuationNotice" w:id="1">
    <w:p w14:paraId="0FF480F3" w14:textId="77777777" w:rsidR="00B360EE" w:rsidRDefault="00B360E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198C1" w14:textId="73F4BE83" w:rsidR="000615A3" w:rsidRDefault="000659B6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935" distR="114935" simplePos="0" relativeHeight="251658244" behindDoc="1" locked="0" layoutInCell="1" allowOverlap="1" wp14:anchorId="11B02A12" wp14:editId="41B5BBDC">
          <wp:simplePos x="0" y="0"/>
          <wp:positionH relativeFrom="page">
            <wp:posOffset>2738755</wp:posOffset>
          </wp:positionH>
          <wp:positionV relativeFrom="page">
            <wp:posOffset>852170</wp:posOffset>
          </wp:positionV>
          <wp:extent cx="2155190" cy="31305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7BE1" w14:textId="614A8236" w:rsidR="000615A3" w:rsidRDefault="000659B6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935" distR="114935" simplePos="0" relativeHeight="251658240" behindDoc="1" locked="0" layoutInCell="1" allowOverlap="1" wp14:anchorId="2E4AA4A5" wp14:editId="04194BB0">
          <wp:simplePos x="0" y="0"/>
          <wp:positionH relativeFrom="page">
            <wp:posOffset>2824480</wp:posOffset>
          </wp:positionH>
          <wp:positionV relativeFrom="page">
            <wp:posOffset>814070</wp:posOffset>
          </wp:positionV>
          <wp:extent cx="2155190" cy="31305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7E">
      <w:rPr>
        <w:noProof/>
      </w:rPr>
      <mc:AlternateContent>
        <mc:Choice Requires="wps">
          <w:drawing>
            <wp:anchor distT="0" distB="0" distL="114935" distR="114935" simplePos="0" relativeHeight="251658241" behindDoc="0" locked="0" layoutInCell="1" allowOverlap="1" wp14:anchorId="5E172E32" wp14:editId="15866E84">
              <wp:simplePos x="0" y="0"/>
              <wp:positionH relativeFrom="page">
                <wp:posOffset>900430</wp:posOffset>
              </wp:positionH>
              <wp:positionV relativeFrom="page">
                <wp:posOffset>9649460</wp:posOffset>
              </wp:positionV>
              <wp:extent cx="1435100" cy="354965"/>
              <wp:effectExtent l="0" t="0" r="0" b="0"/>
              <wp:wrapSquare wrapText="bothSides"/>
              <wp:docPr id="82793175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D1B45D3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72E3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70.9pt;margin-top:759.8pt;width:113pt;height:27.95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" stroked="f">
              <v:fill opacity="0"/>
              <v:textbox inset="0,0,0,0">
                <w:txbxContent>
                  <w:p w14:paraId="2D1B45D3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A4D7E">
      <w:rPr>
        <w:noProof/>
      </w:rPr>
      <mc:AlternateContent>
        <mc:Choice Requires="wps">
          <w:drawing>
            <wp:anchor distT="0" distB="0" distL="114935" distR="114935" simplePos="0" relativeHeight="251658242" behindDoc="0" locked="0" layoutInCell="1" allowOverlap="1" wp14:anchorId="3E001320" wp14:editId="34524684">
              <wp:simplePos x="0" y="0"/>
              <wp:positionH relativeFrom="page">
                <wp:posOffset>2520315</wp:posOffset>
              </wp:positionH>
              <wp:positionV relativeFrom="page">
                <wp:posOffset>9649460</wp:posOffset>
              </wp:positionV>
              <wp:extent cx="1254760" cy="354965"/>
              <wp:effectExtent l="0" t="0" r="0" b="0"/>
              <wp:wrapSquare wrapText="bothSides"/>
              <wp:docPr id="38944858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92432F6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  <w:p w14:paraId="1CC3BB38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01320" id="Casella di testo 2" o:spid="_x0000_s1027" type="#_x0000_t202" style="position:absolute;margin-left:198.45pt;margin-top:759.8pt;width:98.8pt;height:27.95pt;z-index:25165824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" stroked="f">
              <v:fill opacity="0"/>
              <v:textbox inset="0,0,0,0">
                <w:txbxContent>
                  <w:p w14:paraId="192432F6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  <w:p w14:paraId="1CC3BB38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16235C6"/>
    <w:multiLevelType w:val="hybridMultilevel"/>
    <w:tmpl w:val="3D929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BE22"/>
    <w:multiLevelType w:val="hybridMultilevel"/>
    <w:tmpl w:val="FFFFFFFF"/>
    <w:lvl w:ilvl="0" w:tplc="9BB4D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A82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6A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C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AF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88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08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5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C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B34AB"/>
    <w:multiLevelType w:val="hybridMultilevel"/>
    <w:tmpl w:val="FFFFFFFF"/>
    <w:lvl w:ilvl="0" w:tplc="FE04922E">
      <w:start w:val="1"/>
      <w:numFmt w:val="decimal"/>
      <w:lvlText w:val="%1."/>
      <w:lvlJc w:val="left"/>
      <w:pPr>
        <w:ind w:left="720" w:hanging="360"/>
      </w:pPr>
    </w:lvl>
    <w:lvl w:ilvl="1" w:tplc="620CC55A">
      <w:start w:val="1"/>
      <w:numFmt w:val="lowerLetter"/>
      <w:lvlText w:val="%2."/>
      <w:lvlJc w:val="left"/>
      <w:pPr>
        <w:ind w:left="1440" w:hanging="360"/>
      </w:pPr>
    </w:lvl>
    <w:lvl w:ilvl="2" w:tplc="845C60EA">
      <w:start w:val="1"/>
      <w:numFmt w:val="lowerRoman"/>
      <w:lvlText w:val="%3."/>
      <w:lvlJc w:val="right"/>
      <w:pPr>
        <w:ind w:left="2160" w:hanging="180"/>
      </w:pPr>
    </w:lvl>
    <w:lvl w:ilvl="3" w:tplc="62B2B724">
      <w:start w:val="1"/>
      <w:numFmt w:val="decimal"/>
      <w:lvlText w:val="%4."/>
      <w:lvlJc w:val="left"/>
      <w:pPr>
        <w:ind w:left="2880" w:hanging="360"/>
      </w:pPr>
    </w:lvl>
    <w:lvl w:ilvl="4" w:tplc="6D20CC32">
      <w:start w:val="1"/>
      <w:numFmt w:val="lowerLetter"/>
      <w:lvlText w:val="%5."/>
      <w:lvlJc w:val="left"/>
      <w:pPr>
        <w:ind w:left="3600" w:hanging="360"/>
      </w:pPr>
    </w:lvl>
    <w:lvl w:ilvl="5" w:tplc="4EB29052">
      <w:start w:val="1"/>
      <w:numFmt w:val="lowerRoman"/>
      <w:lvlText w:val="%6."/>
      <w:lvlJc w:val="right"/>
      <w:pPr>
        <w:ind w:left="4320" w:hanging="180"/>
      </w:pPr>
    </w:lvl>
    <w:lvl w:ilvl="6" w:tplc="384C4AAC">
      <w:start w:val="1"/>
      <w:numFmt w:val="decimal"/>
      <w:lvlText w:val="%7."/>
      <w:lvlJc w:val="left"/>
      <w:pPr>
        <w:ind w:left="5040" w:hanging="360"/>
      </w:pPr>
    </w:lvl>
    <w:lvl w:ilvl="7" w:tplc="113C82A2">
      <w:start w:val="1"/>
      <w:numFmt w:val="lowerLetter"/>
      <w:lvlText w:val="%8."/>
      <w:lvlJc w:val="left"/>
      <w:pPr>
        <w:ind w:left="5760" w:hanging="360"/>
      </w:pPr>
    </w:lvl>
    <w:lvl w:ilvl="8" w:tplc="15081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3C0E"/>
    <w:multiLevelType w:val="hybridMultilevel"/>
    <w:tmpl w:val="F926E480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128E"/>
    <w:multiLevelType w:val="hybridMultilevel"/>
    <w:tmpl w:val="F6105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5E19"/>
    <w:multiLevelType w:val="hybridMultilevel"/>
    <w:tmpl w:val="7E4231A8"/>
    <w:lvl w:ilvl="0" w:tplc="4EEABFCE">
      <w:start w:val="1"/>
      <w:numFmt w:val="bullet"/>
      <w:lvlText w:val="-"/>
      <w:lvlJc w:val="left"/>
      <w:pPr>
        <w:ind w:left="705" w:hanging="360"/>
      </w:pPr>
      <w:rPr>
        <w:rFonts w:ascii="Calibri" w:hAnsi="Calibri" w:hint="default"/>
      </w:rPr>
    </w:lvl>
    <w:lvl w:ilvl="1" w:tplc="BDCE0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6F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7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CF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88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C0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A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A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83E1"/>
    <w:multiLevelType w:val="hybridMultilevel"/>
    <w:tmpl w:val="FFFFFFFF"/>
    <w:lvl w:ilvl="0" w:tplc="ADCC0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FE5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08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E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6D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00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A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8A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A42"/>
    <w:multiLevelType w:val="multilevel"/>
    <w:tmpl w:val="667AB8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8540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61BD94"/>
    <w:multiLevelType w:val="hybridMultilevel"/>
    <w:tmpl w:val="FFFFFFFF"/>
    <w:lvl w:ilvl="0" w:tplc="240EB4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8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C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2F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4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4C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04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2A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63F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3E364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2E33C7"/>
    <w:multiLevelType w:val="hybridMultilevel"/>
    <w:tmpl w:val="AB3CA222"/>
    <w:lvl w:ilvl="0" w:tplc="611E4A7A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9D3B5"/>
    <w:multiLevelType w:val="hybridMultilevel"/>
    <w:tmpl w:val="3DDA5EEE"/>
    <w:lvl w:ilvl="0" w:tplc="320ED37E">
      <w:start w:val="1"/>
      <w:numFmt w:val="decimal"/>
      <w:lvlText w:val="□"/>
      <w:lvlJc w:val="left"/>
      <w:pPr>
        <w:ind w:left="720" w:hanging="360"/>
      </w:pPr>
    </w:lvl>
    <w:lvl w:ilvl="1" w:tplc="FF587324">
      <w:start w:val="1"/>
      <w:numFmt w:val="lowerLetter"/>
      <w:lvlText w:val="%2."/>
      <w:lvlJc w:val="left"/>
      <w:pPr>
        <w:ind w:left="1440" w:hanging="360"/>
      </w:pPr>
    </w:lvl>
    <w:lvl w:ilvl="2" w:tplc="AA2A88D0">
      <w:start w:val="1"/>
      <w:numFmt w:val="lowerRoman"/>
      <w:lvlText w:val="%3."/>
      <w:lvlJc w:val="right"/>
      <w:pPr>
        <w:ind w:left="2160" w:hanging="180"/>
      </w:pPr>
    </w:lvl>
    <w:lvl w:ilvl="3" w:tplc="14D0DB48">
      <w:start w:val="1"/>
      <w:numFmt w:val="decimal"/>
      <w:lvlText w:val="%4."/>
      <w:lvlJc w:val="left"/>
      <w:pPr>
        <w:ind w:left="2880" w:hanging="360"/>
      </w:pPr>
    </w:lvl>
    <w:lvl w:ilvl="4" w:tplc="E06624B6">
      <w:start w:val="1"/>
      <w:numFmt w:val="lowerLetter"/>
      <w:lvlText w:val="%5."/>
      <w:lvlJc w:val="left"/>
      <w:pPr>
        <w:ind w:left="3600" w:hanging="360"/>
      </w:pPr>
    </w:lvl>
    <w:lvl w:ilvl="5" w:tplc="BF18936C">
      <w:start w:val="1"/>
      <w:numFmt w:val="lowerRoman"/>
      <w:lvlText w:val="%6."/>
      <w:lvlJc w:val="right"/>
      <w:pPr>
        <w:ind w:left="4320" w:hanging="180"/>
      </w:pPr>
    </w:lvl>
    <w:lvl w:ilvl="6" w:tplc="280842C2">
      <w:start w:val="1"/>
      <w:numFmt w:val="decimal"/>
      <w:lvlText w:val="%7."/>
      <w:lvlJc w:val="left"/>
      <w:pPr>
        <w:ind w:left="5040" w:hanging="360"/>
      </w:pPr>
    </w:lvl>
    <w:lvl w:ilvl="7" w:tplc="570CC0EE">
      <w:start w:val="1"/>
      <w:numFmt w:val="lowerLetter"/>
      <w:lvlText w:val="%8."/>
      <w:lvlJc w:val="left"/>
      <w:pPr>
        <w:ind w:left="5760" w:hanging="360"/>
      </w:pPr>
    </w:lvl>
    <w:lvl w:ilvl="8" w:tplc="E9FC2A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35E5B"/>
    <w:multiLevelType w:val="hybridMultilevel"/>
    <w:tmpl w:val="089C9548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715DC"/>
    <w:multiLevelType w:val="hybridMultilevel"/>
    <w:tmpl w:val="B12A2F9E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75C41"/>
    <w:multiLevelType w:val="hybridMultilevel"/>
    <w:tmpl w:val="ADD41A94"/>
    <w:lvl w:ilvl="0" w:tplc="F962E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382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CC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3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4F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4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6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8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A29C"/>
    <w:multiLevelType w:val="hybridMultilevel"/>
    <w:tmpl w:val="FFFFFFFF"/>
    <w:lvl w:ilvl="0" w:tplc="6D56F7F2">
      <w:start w:val="1"/>
      <w:numFmt w:val="decimal"/>
      <w:lvlText w:val="%1."/>
      <w:lvlJc w:val="left"/>
      <w:pPr>
        <w:ind w:left="720" w:hanging="360"/>
      </w:pPr>
    </w:lvl>
    <w:lvl w:ilvl="1" w:tplc="C99CE8B4">
      <w:start w:val="1"/>
      <w:numFmt w:val="lowerLetter"/>
      <w:lvlText w:val="%2."/>
      <w:lvlJc w:val="left"/>
      <w:pPr>
        <w:ind w:left="1440" w:hanging="360"/>
      </w:pPr>
    </w:lvl>
    <w:lvl w:ilvl="2" w:tplc="D3ACE9A4">
      <w:start w:val="1"/>
      <w:numFmt w:val="lowerRoman"/>
      <w:lvlText w:val="%3."/>
      <w:lvlJc w:val="right"/>
      <w:pPr>
        <w:ind w:left="2160" w:hanging="180"/>
      </w:pPr>
    </w:lvl>
    <w:lvl w:ilvl="3" w:tplc="FFE804A2">
      <w:start w:val="1"/>
      <w:numFmt w:val="decimal"/>
      <w:lvlText w:val="%4."/>
      <w:lvlJc w:val="left"/>
      <w:pPr>
        <w:ind w:left="2880" w:hanging="360"/>
      </w:pPr>
    </w:lvl>
    <w:lvl w:ilvl="4" w:tplc="0EC8798A">
      <w:start w:val="1"/>
      <w:numFmt w:val="lowerLetter"/>
      <w:lvlText w:val="%5."/>
      <w:lvlJc w:val="left"/>
      <w:pPr>
        <w:ind w:left="3600" w:hanging="360"/>
      </w:pPr>
    </w:lvl>
    <w:lvl w:ilvl="5" w:tplc="05609120">
      <w:start w:val="1"/>
      <w:numFmt w:val="lowerRoman"/>
      <w:lvlText w:val="%6."/>
      <w:lvlJc w:val="right"/>
      <w:pPr>
        <w:ind w:left="4320" w:hanging="180"/>
      </w:pPr>
    </w:lvl>
    <w:lvl w:ilvl="6" w:tplc="F1C8135C">
      <w:start w:val="1"/>
      <w:numFmt w:val="decimal"/>
      <w:lvlText w:val="%7."/>
      <w:lvlJc w:val="left"/>
      <w:pPr>
        <w:ind w:left="5040" w:hanging="360"/>
      </w:pPr>
    </w:lvl>
    <w:lvl w:ilvl="7" w:tplc="F134E722">
      <w:start w:val="1"/>
      <w:numFmt w:val="lowerLetter"/>
      <w:lvlText w:val="%8."/>
      <w:lvlJc w:val="left"/>
      <w:pPr>
        <w:ind w:left="5760" w:hanging="360"/>
      </w:pPr>
    </w:lvl>
    <w:lvl w:ilvl="8" w:tplc="B9B610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66B93"/>
    <w:multiLevelType w:val="hybridMultilevel"/>
    <w:tmpl w:val="59928B8C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5837"/>
    <w:multiLevelType w:val="hybridMultilevel"/>
    <w:tmpl w:val="36582650"/>
    <w:lvl w:ilvl="0" w:tplc="1FFA2A02">
      <w:start w:val="1"/>
      <w:numFmt w:val="decimal"/>
      <w:lvlText w:val="□"/>
      <w:lvlJc w:val="left"/>
      <w:pPr>
        <w:ind w:left="720" w:hanging="360"/>
      </w:pPr>
    </w:lvl>
    <w:lvl w:ilvl="1" w:tplc="100E5A4A">
      <w:start w:val="1"/>
      <w:numFmt w:val="lowerLetter"/>
      <w:lvlText w:val="%2."/>
      <w:lvlJc w:val="left"/>
      <w:pPr>
        <w:ind w:left="1440" w:hanging="360"/>
      </w:pPr>
    </w:lvl>
    <w:lvl w:ilvl="2" w:tplc="1F8A7BB0">
      <w:start w:val="1"/>
      <w:numFmt w:val="lowerRoman"/>
      <w:lvlText w:val="%3."/>
      <w:lvlJc w:val="right"/>
      <w:pPr>
        <w:ind w:left="2160" w:hanging="180"/>
      </w:pPr>
    </w:lvl>
    <w:lvl w:ilvl="3" w:tplc="91061776">
      <w:start w:val="1"/>
      <w:numFmt w:val="decimal"/>
      <w:lvlText w:val="%4."/>
      <w:lvlJc w:val="left"/>
      <w:pPr>
        <w:ind w:left="2880" w:hanging="360"/>
      </w:pPr>
    </w:lvl>
    <w:lvl w:ilvl="4" w:tplc="9256515C">
      <w:start w:val="1"/>
      <w:numFmt w:val="lowerLetter"/>
      <w:lvlText w:val="%5."/>
      <w:lvlJc w:val="left"/>
      <w:pPr>
        <w:ind w:left="3600" w:hanging="360"/>
      </w:pPr>
    </w:lvl>
    <w:lvl w:ilvl="5" w:tplc="8BE6998E">
      <w:start w:val="1"/>
      <w:numFmt w:val="lowerRoman"/>
      <w:lvlText w:val="%6."/>
      <w:lvlJc w:val="right"/>
      <w:pPr>
        <w:ind w:left="4320" w:hanging="180"/>
      </w:pPr>
    </w:lvl>
    <w:lvl w:ilvl="6" w:tplc="77A209E8">
      <w:start w:val="1"/>
      <w:numFmt w:val="decimal"/>
      <w:lvlText w:val="%7."/>
      <w:lvlJc w:val="left"/>
      <w:pPr>
        <w:ind w:left="5040" w:hanging="360"/>
      </w:pPr>
    </w:lvl>
    <w:lvl w:ilvl="7" w:tplc="73D6515A">
      <w:start w:val="1"/>
      <w:numFmt w:val="lowerLetter"/>
      <w:lvlText w:val="%8."/>
      <w:lvlJc w:val="left"/>
      <w:pPr>
        <w:ind w:left="5760" w:hanging="360"/>
      </w:pPr>
    </w:lvl>
    <w:lvl w:ilvl="8" w:tplc="6F20B8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320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617576">
    <w:abstractNumId w:val="19"/>
  </w:num>
  <w:num w:numId="2" w16cid:durableId="318967081">
    <w:abstractNumId w:val="4"/>
  </w:num>
  <w:num w:numId="3" w16cid:durableId="2124499133">
    <w:abstractNumId w:val="3"/>
  </w:num>
  <w:num w:numId="4" w16cid:durableId="830098277">
    <w:abstractNumId w:val="11"/>
  </w:num>
  <w:num w:numId="5" w16cid:durableId="1432748033">
    <w:abstractNumId w:val="8"/>
  </w:num>
  <w:num w:numId="6" w16cid:durableId="235214022">
    <w:abstractNumId w:val="15"/>
  </w:num>
  <w:num w:numId="7" w16cid:durableId="1507551350">
    <w:abstractNumId w:val="21"/>
  </w:num>
  <w:num w:numId="8" w16cid:durableId="259264408">
    <w:abstractNumId w:val="7"/>
  </w:num>
  <w:num w:numId="9" w16cid:durableId="1380203126">
    <w:abstractNumId w:val="18"/>
  </w:num>
  <w:num w:numId="10" w16cid:durableId="1364479626">
    <w:abstractNumId w:val="20"/>
  </w:num>
  <w:num w:numId="11" w16cid:durableId="21638755">
    <w:abstractNumId w:val="9"/>
  </w:num>
  <w:num w:numId="12" w16cid:durableId="2021160776">
    <w:abstractNumId w:val="5"/>
  </w:num>
  <w:num w:numId="13" w16cid:durableId="1729571310">
    <w:abstractNumId w:val="16"/>
  </w:num>
  <w:num w:numId="14" w16cid:durableId="1179154290">
    <w:abstractNumId w:val="17"/>
  </w:num>
  <w:num w:numId="15" w16cid:durableId="210461514">
    <w:abstractNumId w:val="14"/>
  </w:num>
  <w:num w:numId="16" w16cid:durableId="1206596567">
    <w:abstractNumId w:val="6"/>
  </w:num>
  <w:num w:numId="17" w16cid:durableId="1759983295">
    <w:abstractNumId w:val="2"/>
  </w:num>
  <w:num w:numId="18" w16cid:durableId="2030446003">
    <w:abstractNumId w:val="22"/>
  </w:num>
  <w:num w:numId="19" w16cid:durableId="2107340188">
    <w:abstractNumId w:val="12"/>
  </w:num>
  <w:num w:numId="20" w16cid:durableId="1356541632">
    <w:abstractNumId w:val="13"/>
  </w:num>
  <w:num w:numId="21" w16cid:durableId="638339894">
    <w:abstractNumId w:val="10"/>
  </w:num>
  <w:num w:numId="22" w16cid:durableId="1049379550">
    <w:abstractNumId w:val="12"/>
  </w:num>
  <w:num w:numId="23" w16cid:durableId="280723403">
    <w:abstractNumId w:val="12"/>
  </w:num>
  <w:num w:numId="24" w16cid:durableId="842550096">
    <w:abstractNumId w:val="12"/>
  </w:num>
  <w:num w:numId="25" w16cid:durableId="1006591720">
    <w:abstractNumId w:val="12"/>
  </w:num>
  <w:num w:numId="26" w16cid:durableId="133525698">
    <w:abstractNumId w:val="12"/>
  </w:num>
  <w:num w:numId="27" w16cid:durableId="467675429">
    <w:abstractNumId w:val="12"/>
  </w:num>
  <w:num w:numId="28" w16cid:durableId="86849354">
    <w:abstractNumId w:val="12"/>
  </w:num>
  <w:num w:numId="29" w16cid:durableId="951017444">
    <w:abstractNumId w:val="12"/>
  </w:num>
  <w:num w:numId="30" w16cid:durableId="1253176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46"/>
    <w:rsid w:val="00005AE3"/>
    <w:rsid w:val="000066E7"/>
    <w:rsid w:val="00013A30"/>
    <w:rsid w:val="00015B03"/>
    <w:rsid w:val="00017C7C"/>
    <w:rsid w:val="0003056E"/>
    <w:rsid w:val="00030A0E"/>
    <w:rsid w:val="000318B1"/>
    <w:rsid w:val="00035CAE"/>
    <w:rsid w:val="00040D2E"/>
    <w:rsid w:val="00044C3C"/>
    <w:rsid w:val="000514C3"/>
    <w:rsid w:val="00053D77"/>
    <w:rsid w:val="00056280"/>
    <w:rsid w:val="000615A3"/>
    <w:rsid w:val="000659B6"/>
    <w:rsid w:val="00065C5D"/>
    <w:rsid w:val="000726CF"/>
    <w:rsid w:val="000751A7"/>
    <w:rsid w:val="0007570B"/>
    <w:rsid w:val="00076F6F"/>
    <w:rsid w:val="00085BDE"/>
    <w:rsid w:val="000860B4"/>
    <w:rsid w:val="000906B0"/>
    <w:rsid w:val="000927F4"/>
    <w:rsid w:val="0009294C"/>
    <w:rsid w:val="0009301E"/>
    <w:rsid w:val="00093DEE"/>
    <w:rsid w:val="00096480"/>
    <w:rsid w:val="00096EC3"/>
    <w:rsid w:val="000A5F49"/>
    <w:rsid w:val="000A6441"/>
    <w:rsid w:val="000A7082"/>
    <w:rsid w:val="000B448C"/>
    <w:rsid w:val="000B71F2"/>
    <w:rsid w:val="000C4602"/>
    <w:rsid w:val="000C7587"/>
    <w:rsid w:val="000D0932"/>
    <w:rsid w:val="000D12CE"/>
    <w:rsid w:val="000D3527"/>
    <w:rsid w:val="000D401A"/>
    <w:rsid w:val="000E0222"/>
    <w:rsid w:val="000E0757"/>
    <w:rsid w:val="000E264B"/>
    <w:rsid w:val="000E5290"/>
    <w:rsid w:val="000F30E8"/>
    <w:rsid w:val="000F3981"/>
    <w:rsid w:val="00100330"/>
    <w:rsid w:val="00102759"/>
    <w:rsid w:val="00104CE3"/>
    <w:rsid w:val="001072B2"/>
    <w:rsid w:val="00111874"/>
    <w:rsid w:val="001137E0"/>
    <w:rsid w:val="001141F4"/>
    <w:rsid w:val="00115323"/>
    <w:rsid w:val="00116191"/>
    <w:rsid w:val="00117C2E"/>
    <w:rsid w:val="00120D33"/>
    <w:rsid w:val="0012659F"/>
    <w:rsid w:val="001277D1"/>
    <w:rsid w:val="00130126"/>
    <w:rsid w:val="00131396"/>
    <w:rsid w:val="00131B73"/>
    <w:rsid w:val="001348B7"/>
    <w:rsid w:val="001365FA"/>
    <w:rsid w:val="00137B2D"/>
    <w:rsid w:val="00140072"/>
    <w:rsid w:val="001408DF"/>
    <w:rsid w:val="00141BD4"/>
    <w:rsid w:val="00147D1B"/>
    <w:rsid w:val="00152991"/>
    <w:rsid w:val="001633AD"/>
    <w:rsid w:val="001652AC"/>
    <w:rsid w:val="001756A4"/>
    <w:rsid w:val="00180365"/>
    <w:rsid w:val="001826F0"/>
    <w:rsid w:val="00187BCE"/>
    <w:rsid w:val="001940CA"/>
    <w:rsid w:val="001A28F0"/>
    <w:rsid w:val="001A4D7E"/>
    <w:rsid w:val="001A7831"/>
    <w:rsid w:val="001B36AD"/>
    <w:rsid w:val="001B3E02"/>
    <w:rsid w:val="001B6B1B"/>
    <w:rsid w:val="001C06CF"/>
    <w:rsid w:val="001C1DC7"/>
    <w:rsid w:val="001C2B8B"/>
    <w:rsid w:val="001C412E"/>
    <w:rsid w:val="001C6CE9"/>
    <w:rsid w:val="001C7620"/>
    <w:rsid w:val="001D0243"/>
    <w:rsid w:val="001D5926"/>
    <w:rsid w:val="001E14B1"/>
    <w:rsid w:val="001F06CB"/>
    <w:rsid w:val="001F06FD"/>
    <w:rsid w:val="001F44C9"/>
    <w:rsid w:val="001F49BB"/>
    <w:rsid w:val="001F62C2"/>
    <w:rsid w:val="001F7BED"/>
    <w:rsid w:val="00203CE9"/>
    <w:rsid w:val="0020454D"/>
    <w:rsid w:val="00210D35"/>
    <w:rsid w:val="00212A45"/>
    <w:rsid w:val="0021491C"/>
    <w:rsid w:val="00214BBB"/>
    <w:rsid w:val="002150E4"/>
    <w:rsid w:val="002167D0"/>
    <w:rsid w:val="002205CE"/>
    <w:rsid w:val="00223201"/>
    <w:rsid w:val="002267E6"/>
    <w:rsid w:val="002301A3"/>
    <w:rsid w:val="002355F6"/>
    <w:rsid w:val="00237703"/>
    <w:rsid w:val="002516F7"/>
    <w:rsid w:val="00252DC7"/>
    <w:rsid w:val="002571BD"/>
    <w:rsid w:val="002611AB"/>
    <w:rsid w:val="00267096"/>
    <w:rsid w:val="00273260"/>
    <w:rsid w:val="002820BD"/>
    <w:rsid w:val="00282A94"/>
    <w:rsid w:val="002839FD"/>
    <w:rsid w:val="002871C3"/>
    <w:rsid w:val="002875DD"/>
    <w:rsid w:val="00291423"/>
    <w:rsid w:val="002A1BA9"/>
    <w:rsid w:val="002A7B2C"/>
    <w:rsid w:val="002B178C"/>
    <w:rsid w:val="002B32F1"/>
    <w:rsid w:val="002B345A"/>
    <w:rsid w:val="002B3F47"/>
    <w:rsid w:val="002C0FA2"/>
    <w:rsid w:val="002C5DA5"/>
    <w:rsid w:val="002C5DCB"/>
    <w:rsid w:val="002C7902"/>
    <w:rsid w:val="002D3528"/>
    <w:rsid w:val="002E0FAD"/>
    <w:rsid w:val="002E5585"/>
    <w:rsid w:val="002E6B9C"/>
    <w:rsid w:val="002E6EE7"/>
    <w:rsid w:val="002F1EC9"/>
    <w:rsid w:val="002F26C9"/>
    <w:rsid w:val="002F2700"/>
    <w:rsid w:val="002F2C0D"/>
    <w:rsid w:val="002F40BF"/>
    <w:rsid w:val="002F4842"/>
    <w:rsid w:val="00302528"/>
    <w:rsid w:val="003054CE"/>
    <w:rsid w:val="00310281"/>
    <w:rsid w:val="00311EA2"/>
    <w:rsid w:val="0031513A"/>
    <w:rsid w:val="0032133B"/>
    <w:rsid w:val="00323867"/>
    <w:rsid w:val="0032418A"/>
    <w:rsid w:val="00337AAC"/>
    <w:rsid w:val="003408AD"/>
    <w:rsid w:val="00342ED2"/>
    <w:rsid w:val="00344DE0"/>
    <w:rsid w:val="00344E9D"/>
    <w:rsid w:val="00345997"/>
    <w:rsid w:val="00345C6B"/>
    <w:rsid w:val="00351E42"/>
    <w:rsid w:val="00351E76"/>
    <w:rsid w:val="00353C67"/>
    <w:rsid w:val="003571CF"/>
    <w:rsid w:val="0035728F"/>
    <w:rsid w:val="003638C9"/>
    <w:rsid w:val="00364617"/>
    <w:rsid w:val="00366D4B"/>
    <w:rsid w:val="00372B85"/>
    <w:rsid w:val="003768EB"/>
    <w:rsid w:val="00383637"/>
    <w:rsid w:val="00386EC2"/>
    <w:rsid w:val="00387187"/>
    <w:rsid w:val="00394AF3"/>
    <w:rsid w:val="00395036"/>
    <w:rsid w:val="00395AAE"/>
    <w:rsid w:val="00396904"/>
    <w:rsid w:val="003970C7"/>
    <w:rsid w:val="003A0180"/>
    <w:rsid w:val="003A0CD9"/>
    <w:rsid w:val="003A124B"/>
    <w:rsid w:val="003A2392"/>
    <w:rsid w:val="003A3FC4"/>
    <w:rsid w:val="003A571E"/>
    <w:rsid w:val="003A5880"/>
    <w:rsid w:val="003A79FB"/>
    <w:rsid w:val="003B260C"/>
    <w:rsid w:val="003B6857"/>
    <w:rsid w:val="003B7AF5"/>
    <w:rsid w:val="003C1147"/>
    <w:rsid w:val="003C20A2"/>
    <w:rsid w:val="003C309B"/>
    <w:rsid w:val="003C4D65"/>
    <w:rsid w:val="003C5093"/>
    <w:rsid w:val="003C65C2"/>
    <w:rsid w:val="003D045C"/>
    <w:rsid w:val="003D4187"/>
    <w:rsid w:val="003D4B43"/>
    <w:rsid w:val="003D74B2"/>
    <w:rsid w:val="003D7F4D"/>
    <w:rsid w:val="003F2985"/>
    <w:rsid w:val="003F4D47"/>
    <w:rsid w:val="003F554E"/>
    <w:rsid w:val="00402D6D"/>
    <w:rsid w:val="004047EE"/>
    <w:rsid w:val="00405FEE"/>
    <w:rsid w:val="004113AE"/>
    <w:rsid w:val="00412E3B"/>
    <w:rsid w:val="00417DFB"/>
    <w:rsid w:val="00422627"/>
    <w:rsid w:val="00424602"/>
    <w:rsid w:val="004305EE"/>
    <w:rsid w:val="004336E5"/>
    <w:rsid w:val="0045217F"/>
    <w:rsid w:val="00452618"/>
    <w:rsid w:val="00454D9C"/>
    <w:rsid w:val="00456CC0"/>
    <w:rsid w:val="00462571"/>
    <w:rsid w:val="004631AE"/>
    <w:rsid w:val="00463A8C"/>
    <w:rsid w:val="00466E53"/>
    <w:rsid w:val="004674EE"/>
    <w:rsid w:val="0047659B"/>
    <w:rsid w:val="004811AE"/>
    <w:rsid w:val="00481476"/>
    <w:rsid w:val="004829DA"/>
    <w:rsid w:val="004831CD"/>
    <w:rsid w:val="004A03A8"/>
    <w:rsid w:val="004A75F2"/>
    <w:rsid w:val="004B0165"/>
    <w:rsid w:val="004B171A"/>
    <w:rsid w:val="004B6F90"/>
    <w:rsid w:val="004BC7CC"/>
    <w:rsid w:val="004C0300"/>
    <w:rsid w:val="004C3635"/>
    <w:rsid w:val="004D1078"/>
    <w:rsid w:val="004D196D"/>
    <w:rsid w:val="004E0C10"/>
    <w:rsid w:val="004E2E92"/>
    <w:rsid w:val="004F2326"/>
    <w:rsid w:val="004F4B25"/>
    <w:rsid w:val="004F5449"/>
    <w:rsid w:val="004F5FAA"/>
    <w:rsid w:val="005007BB"/>
    <w:rsid w:val="005054D3"/>
    <w:rsid w:val="00520089"/>
    <w:rsid w:val="00521DA7"/>
    <w:rsid w:val="00522592"/>
    <w:rsid w:val="00531FAE"/>
    <w:rsid w:val="0053211A"/>
    <w:rsid w:val="0053332B"/>
    <w:rsid w:val="0053573D"/>
    <w:rsid w:val="005368BD"/>
    <w:rsid w:val="00545EAD"/>
    <w:rsid w:val="005477FE"/>
    <w:rsid w:val="00560547"/>
    <w:rsid w:val="00560907"/>
    <w:rsid w:val="00560DD9"/>
    <w:rsid w:val="00561938"/>
    <w:rsid w:val="00562880"/>
    <w:rsid w:val="00565401"/>
    <w:rsid w:val="0057181E"/>
    <w:rsid w:val="005719C0"/>
    <w:rsid w:val="00574E8E"/>
    <w:rsid w:val="00575213"/>
    <w:rsid w:val="005753F2"/>
    <w:rsid w:val="00580047"/>
    <w:rsid w:val="00583460"/>
    <w:rsid w:val="00585B4C"/>
    <w:rsid w:val="00586520"/>
    <w:rsid w:val="00587F7F"/>
    <w:rsid w:val="0059448F"/>
    <w:rsid w:val="005A05A9"/>
    <w:rsid w:val="005A58F2"/>
    <w:rsid w:val="005B0BF2"/>
    <w:rsid w:val="005B3561"/>
    <w:rsid w:val="005C193B"/>
    <w:rsid w:val="005C407B"/>
    <w:rsid w:val="005C641F"/>
    <w:rsid w:val="005C764A"/>
    <w:rsid w:val="005D1333"/>
    <w:rsid w:val="005D5E47"/>
    <w:rsid w:val="005D68A1"/>
    <w:rsid w:val="005D6FEA"/>
    <w:rsid w:val="005E30D6"/>
    <w:rsid w:val="005E3A6B"/>
    <w:rsid w:val="005E6904"/>
    <w:rsid w:val="005E72B3"/>
    <w:rsid w:val="005F7318"/>
    <w:rsid w:val="005F7CDE"/>
    <w:rsid w:val="00601A4E"/>
    <w:rsid w:val="006039DE"/>
    <w:rsid w:val="00612F61"/>
    <w:rsid w:val="00621C28"/>
    <w:rsid w:val="00623F1F"/>
    <w:rsid w:val="006252CE"/>
    <w:rsid w:val="0062573E"/>
    <w:rsid w:val="00625A27"/>
    <w:rsid w:val="00626FD2"/>
    <w:rsid w:val="00633050"/>
    <w:rsid w:val="00634708"/>
    <w:rsid w:val="00634A20"/>
    <w:rsid w:val="0064190C"/>
    <w:rsid w:val="006440D4"/>
    <w:rsid w:val="0064467C"/>
    <w:rsid w:val="00646B54"/>
    <w:rsid w:val="00652865"/>
    <w:rsid w:val="006528FC"/>
    <w:rsid w:val="0065420C"/>
    <w:rsid w:val="00654F7D"/>
    <w:rsid w:val="006558EF"/>
    <w:rsid w:val="00666E95"/>
    <w:rsid w:val="00670A06"/>
    <w:rsid w:val="0067409E"/>
    <w:rsid w:val="00675CE2"/>
    <w:rsid w:val="00682D7C"/>
    <w:rsid w:val="00683A87"/>
    <w:rsid w:val="006846BC"/>
    <w:rsid w:val="00686968"/>
    <w:rsid w:val="006939AC"/>
    <w:rsid w:val="006959C5"/>
    <w:rsid w:val="006A05A9"/>
    <w:rsid w:val="006A0F98"/>
    <w:rsid w:val="006A4FB4"/>
    <w:rsid w:val="006A6642"/>
    <w:rsid w:val="006A67E0"/>
    <w:rsid w:val="006A6919"/>
    <w:rsid w:val="006B04FD"/>
    <w:rsid w:val="006B0C8C"/>
    <w:rsid w:val="006B627B"/>
    <w:rsid w:val="006B79E2"/>
    <w:rsid w:val="006C0836"/>
    <w:rsid w:val="006C342E"/>
    <w:rsid w:val="006C70A8"/>
    <w:rsid w:val="006D2BC1"/>
    <w:rsid w:val="006D2CD3"/>
    <w:rsid w:val="006D4021"/>
    <w:rsid w:val="006E4330"/>
    <w:rsid w:val="006F4706"/>
    <w:rsid w:val="007014CE"/>
    <w:rsid w:val="00702501"/>
    <w:rsid w:val="00703D75"/>
    <w:rsid w:val="0070562F"/>
    <w:rsid w:val="0070668D"/>
    <w:rsid w:val="00707E9F"/>
    <w:rsid w:val="00712888"/>
    <w:rsid w:val="0071522E"/>
    <w:rsid w:val="0071549B"/>
    <w:rsid w:val="007167FF"/>
    <w:rsid w:val="00717B9F"/>
    <w:rsid w:val="00720636"/>
    <w:rsid w:val="00730267"/>
    <w:rsid w:val="007328E1"/>
    <w:rsid w:val="00736E98"/>
    <w:rsid w:val="00752469"/>
    <w:rsid w:val="00755A0D"/>
    <w:rsid w:val="00755C73"/>
    <w:rsid w:val="00756492"/>
    <w:rsid w:val="007607A7"/>
    <w:rsid w:val="00762C80"/>
    <w:rsid w:val="00763843"/>
    <w:rsid w:val="00764759"/>
    <w:rsid w:val="0076478B"/>
    <w:rsid w:val="00773142"/>
    <w:rsid w:val="0077719A"/>
    <w:rsid w:val="00784078"/>
    <w:rsid w:val="00784216"/>
    <w:rsid w:val="00785DEB"/>
    <w:rsid w:val="00786050"/>
    <w:rsid w:val="00790E18"/>
    <w:rsid w:val="00792A0A"/>
    <w:rsid w:val="00792DFA"/>
    <w:rsid w:val="007A2AEB"/>
    <w:rsid w:val="007A6CEF"/>
    <w:rsid w:val="007A6D42"/>
    <w:rsid w:val="007B1A3B"/>
    <w:rsid w:val="007B1C46"/>
    <w:rsid w:val="007B3D4B"/>
    <w:rsid w:val="007C2929"/>
    <w:rsid w:val="007C4418"/>
    <w:rsid w:val="007C4FCC"/>
    <w:rsid w:val="007C53CE"/>
    <w:rsid w:val="007C7DA9"/>
    <w:rsid w:val="007D0A1D"/>
    <w:rsid w:val="007D4A72"/>
    <w:rsid w:val="007D70F0"/>
    <w:rsid w:val="007E1B7A"/>
    <w:rsid w:val="007E4D78"/>
    <w:rsid w:val="007E7260"/>
    <w:rsid w:val="007F3E23"/>
    <w:rsid w:val="007F4FD4"/>
    <w:rsid w:val="007F6B45"/>
    <w:rsid w:val="007F72F5"/>
    <w:rsid w:val="007F793A"/>
    <w:rsid w:val="00801DB8"/>
    <w:rsid w:val="008020B8"/>
    <w:rsid w:val="00802B70"/>
    <w:rsid w:val="008068A6"/>
    <w:rsid w:val="00810313"/>
    <w:rsid w:val="00811D3B"/>
    <w:rsid w:val="00813AE2"/>
    <w:rsid w:val="00817175"/>
    <w:rsid w:val="0082070A"/>
    <w:rsid w:val="00820FE8"/>
    <w:rsid w:val="00823B7D"/>
    <w:rsid w:val="008277A2"/>
    <w:rsid w:val="00831751"/>
    <w:rsid w:val="00831DBE"/>
    <w:rsid w:val="00832413"/>
    <w:rsid w:val="00832CCC"/>
    <w:rsid w:val="00833D55"/>
    <w:rsid w:val="00835377"/>
    <w:rsid w:val="00837964"/>
    <w:rsid w:val="00844F52"/>
    <w:rsid w:val="008553BB"/>
    <w:rsid w:val="00856E83"/>
    <w:rsid w:val="008575AC"/>
    <w:rsid w:val="008608C6"/>
    <w:rsid w:val="0086574E"/>
    <w:rsid w:val="00872AC6"/>
    <w:rsid w:val="00872ED3"/>
    <w:rsid w:val="008759E3"/>
    <w:rsid w:val="00881896"/>
    <w:rsid w:val="008838DD"/>
    <w:rsid w:val="008901B5"/>
    <w:rsid w:val="00890F6D"/>
    <w:rsid w:val="008925F0"/>
    <w:rsid w:val="00894EC4"/>
    <w:rsid w:val="008A2535"/>
    <w:rsid w:val="008A3191"/>
    <w:rsid w:val="008A65AF"/>
    <w:rsid w:val="008A6A83"/>
    <w:rsid w:val="008B165F"/>
    <w:rsid w:val="008B1682"/>
    <w:rsid w:val="008B22AC"/>
    <w:rsid w:val="008B54D6"/>
    <w:rsid w:val="008C24D3"/>
    <w:rsid w:val="008C250A"/>
    <w:rsid w:val="008D072F"/>
    <w:rsid w:val="008D3E69"/>
    <w:rsid w:val="008E176B"/>
    <w:rsid w:val="008E79E3"/>
    <w:rsid w:val="008E7A3E"/>
    <w:rsid w:val="008F306C"/>
    <w:rsid w:val="00903DDC"/>
    <w:rsid w:val="00903FE5"/>
    <w:rsid w:val="00904A57"/>
    <w:rsid w:val="00910307"/>
    <w:rsid w:val="009126D9"/>
    <w:rsid w:val="009138BF"/>
    <w:rsid w:val="0091457E"/>
    <w:rsid w:val="00914773"/>
    <w:rsid w:val="009206C9"/>
    <w:rsid w:val="009211A4"/>
    <w:rsid w:val="00924A44"/>
    <w:rsid w:val="00924C0C"/>
    <w:rsid w:val="00927BCF"/>
    <w:rsid w:val="009350A8"/>
    <w:rsid w:val="0093566A"/>
    <w:rsid w:val="00935F4D"/>
    <w:rsid w:val="009511BE"/>
    <w:rsid w:val="009512AA"/>
    <w:rsid w:val="00951D57"/>
    <w:rsid w:val="00961AFB"/>
    <w:rsid w:val="00961CA9"/>
    <w:rsid w:val="00963A69"/>
    <w:rsid w:val="00965FA4"/>
    <w:rsid w:val="0096D1CC"/>
    <w:rsid w:val="009708A0"/>
    <w:rsid w:val="0097246E"/>
    <w:rsid w:val="009752C4"/>
    <w:rsid w:val="00983F0A"/>
    <w:rsid w:val="00984F9B"/>
    <w:rsid w:val="009909D7"/>
    <w:rsid w:val="0099633B"/>
    <w:rsid w:val="009A00C0"/>
    <w:rsid w:val="009A27DC"/>
    <w:rsid w:val="009A559F"/>
    <w:rsid w:val="009A6B3C"/>
    <w:rsid w:val="009B1A32"/>
    <w:rsid w:val="009B1B20"/>
    <w:rsid w:val="009B4D4E"/>
    <w:rsid w:val="009B4F37"/>
    <w:rsid w:val="009C387A"/>
    <w:rsid w:val="009C4641"/>
    <w:rsid w:val="009C4CEC"/>
    <w:rsid w:val="009C5BEA"/>
    <w:rsid w:val="009D2471"/>
    <w:rsid w:val="009D78AC"/>
    <w:rsid w:val="009E761F"/>
    <w:rsid w:val="009F0AA6"/>
    <w:rsid w:val="009F2540"/>
    <w:rsid w:val="009F35FA"/>
    <w:rsid w:val="009F7FC6"/>
    <w:rsid w:val="00A00549"/>
    <w:rsid w:val="00A02C5D"/>
    <w:rsid w:val="00A07275"/>
    <w:rsid w:val="00A138EC"/>
    <w:rsid w:val="00A14E11"/>
    <w:rsid w:val="00A16526"/>
    <w:rsid w:val="00A1750A"/>
    <w:rsid w:val="00A2477A"/>
    <w:rsid w:val="00A3026C"/>
    <w:rsid w:val="00A30AA3"/>
    <w:rsid w:val="00A32208"/>
    <w:rsid w:val="00A32B8E"/>
    <w:rsid w:val="00A34900"/>
    <w:rsid w:val="00A40422"/>
    <w:rsid w:val="00A51530"/>
    <w:rsid w:val="00A529BB"/>
    <w:rsid w:val="00A52FAA"/>
    <w:rsid w:val="00A54B45"/>
    <w:rsid w:val="00A6548E"/>
    <w:rsid w:val="00A6664D"/>
    <w:rsid w:val="00A66BDF"/>
    <w:rsid w:val="00A7166A"/>
    <w:rsid w:val="00A73BAE"/>
    <w:rsid w:val="00A7657E"/>
    <w:rsid w:val="00A76DDD"/>
    <w:rsid w:val="00A83935"/>
    <w:rsid w:val="00A86637"/>
    <w:rsid w:val="00A90A2E"/>
    <w:rsid w:val="00A92D41"/>
    <w:rsid w:val="00A97A83"/>
    <w:rsid w:val="00AA02B7"/>
    <w:rsid w:val="00AA2C0A"/>
    <w:rsid w:val="00AB287A"/>
    <w:rsid w:val="00AC17DD"/>
    <w:rsid w:val="00AC2755"/>
    <w:rsid w:val="00AC2A1C"/>
    <w:rsid w:val="00AC6E82"/>
    <w:rsid w:val="00AD16F0"/>
    <w:rsid w:val="00AD4836"/>
    <w:rsid w:val="00AD61F2"/>
    <w:rsid w:val="00AE28FD"/>
    <w:rsid w:val="00AE2D78"/>
    <w:rsid w:val="00AE6DBC"/>
    <w:rsid w:val="00AF0976"/>
    <w:rsid w:val="00AF0C77"/>
    <w:rsid w:val="00AF3978"/>
    <w:rsid w:val="00AF479C"/>
    <w:rsid w:val="00B06CEB"/>
    <w:rsid w:val="00B10080"/>
    <w:rsid w:val="00B11A07"/>
    <w:rsid w:val="00B173B5"/>
    <w:rsid w:val="00B2439C"/>
    <w:rsid w:val="00B25ABE"/>
    <w:rsid w:val="00B263CE"/>
    <w:rsid w:val="00B26971"/>
    <w:rsid w:val="00B35D60"/>
    <w:rsid w:val="00B360EE"/>
    <w:rsid w:val="00B372B8"/>
    <w:rsid w:val="00B40E93"/>
    <w:rsid w:val="00B461A5"/>
    <w:rsid w:val="00B46C05"/>
    <w:rsid w:val="00B47121"/>
    <w:rsid w:val="00B5265D"/>
    <w:rsid w:val="00B56C90"/>
    <w:rsid w:val="00B70B70"/>
    <w:rsid w:val="00B711C4"/>
    <w:rsid w:val="00B7205F"/>
    <w:rsid w:val="00B7599A"/>
    <w:rsid w:val="00B75ADB"/>
    <w:rsid w:val="00B818C2"/>
    <w:rsid w:val="00B81AB0"/>
    <w:rsid w:val="00BA079D"/>
    <w:rsid w:val="00BA08CA"/>
    <w:rsid w:val="00BA14F0"/>
    <w:rsid w:val="00BA2A41"/>
    <w:rsid w:val="00BA45DB"/>
    <w:rsid w:val="00BB1E9A"/>
    <w:rsid w:val="00BB273B"/>
    <w:rsid w:val="00BB7356"/>
    <w:rsid w:val="00BC1A04"/>
    <w:rsid w:val="00BC247C"/>
    <w:rsid w:val="00BC3CFE"/>
    <w:rsid w:val="00BC63EC"/>
    <w:rsid w:val="00BD06CA"/>
    <w:rsid w:val="00BD0957"/>
    <w:rsid w:val="00BD3F5B"/>
    <w:rsid w:val="00BD41BE"/>
    <w:rsid w:val="00BD5A22"/>
    <w:rsid w:val="00BD5BF3"/>
    <w:rsid w:val="00BD792F"/>
    <w:rsid w:val="00BE5939"/>
    <w:rsid w:val="00BE5C6C"/>
    <w:rsid w:val="00BE6640"/>
    <w:rsid w:val="00BE6AFB"/>
    <w:rsid w:val="00BF1898"/>
    <w:rsid w:val="00BF40B4"/>
    <w:rsid w:val="00BF57B8"/>
    <w:rsid w:val="00BF7A66"/>
    <w:rsid w:val="00C0045A"/>
    <w:rsid w:val="00C02810"/>
    <w:rsid w:val="00C045B0"/>
    <w:rsid w:val="00C06AB2"/>
    <w:rsid w:val="00C15FAB"/>
    <w:rsid w:val="00C174A0"/>
    <w:rsid w:val="00C21D0E"/>
    <w:rsid w:val="00C2396A"/>
    <w:rsid w:val="00C329D0"/>
    <w:rsid w:val="00C3462B"/>
    <w:rsid w:val="00C50D8F"/>
    <w:rsid w:val="00C56CAE"/>
    <w:rsid w:val="00C57E21"/>
    <w:rsid w:val="00C607BD"/>
    <w:rsid w:val="00C65D98"/>
    <w:rsid w:val="00C73000"/>
    <w:rsid w:val="00C735F0"/>
    <w:rsid w:val="00C75969"/>
    <w:rsid w:val="00C77F2C"/>
    <w:rsid w:val="00C811EB"/>
    <w:rsid w:val="00C815C7"/>
    <w:rsid w:val="00C85CAB"/>
    <w:rsid w:val="00C91CE9"/>
    <w:rsid w:val="00C92015"/>
    <w:rsid w:val="00C92C92"/>
    <w:rsid w:val="00C95A6F"/>
    <w:rsid w:val="00C9609C"/>
    <w:rsid w:val="00C96342"/>
    <w:rsid w:val="00C9766F"/>
    <w:rsid w:val="00CA3B23"/>
    <w:rsid w:val="00CA727D"/>
    <w:rsid w:val="00CA7312"/>
    <w:rsid w:val="00CB0A27"/>
    <w:rsid w:val="00CB26A8"/>
    <w:rsid w:val="00CB317D"/>
    <w:rsid w:val="00CB3456"/>
    <w:rsid w:val="00CB70B8"/>
    <w:rsid w:val="00CC2B83"/>
    <w:rsid w:val="00CC4026"/>
    <w:rsid w:val="00CC4C77"/>
    <w:rsid w:val="00CC5617"/>
    <w:rsid w:val="00CD3F18"/>
    <w:rsid w:val="00CD4DEE"/>
    <w:rsid w:val="00CD50F8"/>
    <w:rsid w:val="00CD5163"/>
    <w:rsid w:val="00CD55FE"/>
    <w:rsid w:val="00CD5C15"/>
    <w:rsid w:val="00CD7413"/>
    <w:rsid w:val="00CE0130"/>
    <w:rsid w:val="00CE0FB2"/>
    <w:rsid w:val="00CE325F"/>
    <w:rsid w:val="00CE4C45"/>
    <w:rsid w:val="00CF4EB9"/>
    <w:rsid w:val="00D05DAD"/>
    <w:rsid w:val="00D072EF"/>
    <w:rsid w:val="00D14378"/>
    <w:rsid w:val="00D158C7"/>
    <w:rsid w:val="00D17E87"/>
    <w:rsid w:val="00D20733"/>
    <w:rsid w:val="00D263BC"/>
    <w:rsid w:val="00D30D5C"/>
    <w:rsid w:val="00D3752B"/>
    <w:rsid w:val="00D4233E"/>
    <w:rsid w:val="00D42AC8"/>
    <w:rsid w:val="00D51D93"/>
    <w:rsid w:val="00D55553"/>
    <w:rsid w:val="00D56634"/>
    <w:rsid w:val="00D57342"/>
    <w:rsid w:val="00D61D6A"/>
    <w:rsid w:val="00D70DDA"/>
    <w:rsid w:val="00D725D2"/>
    <w:rsid w:val="00D735AF"/>
    <w:rsid w:val="00D75365"/>
    <w:rsid w:val="00D75DBE"/>
    <w:rsid w:val="00D81C36"/>
    <w:rsid w:val="00D826BF"/>
    <w:rsid w:val="00D86545"/>
    <w:rsid w:val="00D87E2F"/>
    <w:rsid w:val="00D9338C"/>
    <w:rsid w:val="00D97084"/>
    <w:rsid w:val="00DA1202"/>
    <w:rsid w:val="00DA158B"/>
    <w:rsid w:val="00DA3650"/>
    <w:rsid w:val="00DA5A1D"/>
    <w:rsid w:val="00DB4996"/>
    <w:rsid w:val="00DB6721"/>
    <w:rsid w:val="00DD1490"/>
    <w:rsid w:val="00DD3581"/>
    <w:rsid w:val="00DD638C"/>
    <w:rsid w:val="00DE19BD"/>
    <w:rsid w:val="00DE2C98"/>
    <w:rsid w:val="00DE2F45"/>
    <w:rsid w:val="00DE4250"/>
    <w:rsid w:val="00DE4B41"/>
    <w:rsid w:val="00DE7D94"/>
    <w:rsid w:val="00DF241F"/>
    <w:rsid w:val="00DF7151"/>
    <w:rsid w:val="00E01081"/>
    <w:rsid w:val="00E04215"/>
    <w:rsid w:val="00E0439E"/>
    <w:rsid w:val="00E04B5B"/>
    <w:rsid w:val="00E05CB1"/>
    <w:rsid w:val="00E05D32"/>
    <w:rsid w:val="00E11681"/>
    <w:rsid w:val="00E128F1"/>
    <w:rsid w:val="00E13E90"/>
    <w:rsid w:val="00E14B9F"/>
    <w:rsid w:val="00E15BBB"/>
    <w:rsid w:val="00E20513"/>
    <w:rsid w:val="00E2389E"/>
    <w:rsid w:val="00E33EFB"/>
    <w:rsid w:val="00E357C0"/>
    <w:rsid w:val="00E41379"/>
    <w:rsid w:val="00E41626"/>
    <w:rsid w:val="00E41E70"/>
    <w:rsid w:val="00E4690E"/>
    <w:rsid w:val="00E4C575"/>
    <w:rsid w:val="00E526B9"/>
    <w:rsid w:val="00E52F97"/>
    <w:rsid w:val="00E568BA"/>
    <w:rsid w:val="00E56D45"/>
    <w:rsid w:val="00E6170D"/>
    <w:rsid w:val="00E62D47"/>
    <w:rsid w:val="00E73558"/>
    <w:rsid w:val="00E738B3"/>
    <w:rsid w:val="00E74033"/>
    <w:rsid w:val="00E7EBD7"/>
    <w:rsid w:val="00E8525E"/>
    <w:rsid w:val="00E90001"/>
    <w:rsid w:val="00E944AF"/>
    <w:rsid w:val="00E94A09"/>
    <w:rsid w:val="00E96F6C"/>
    <w:rsid w:val="00EA0194"/>
    <w:rsid w:val="00EA3CC9"/>
    <w:rsid w:val="00EB130C"/>
    <w:rsid w:val="00EB3257"/>
    <w:rsid w:val="00EB3EAB"/>
    <w:rsid w:val="00EB756E"/>
    <w:rsid w:val="00EC501B"/>
    <w:rsid w:val="00EC5B77"/>
    <w:rsid w:val="00EC686A"/>
    <w:rsid w:val="00ED0540"/>
    <w:rsid w:val="00ED65E1"/>
    <w:rsid w:val="00EE2020"/>
    <w:rsid w:val="00EE212E"/>
    <w:rsid w:val="00EE4174"/>
    <w:rsid w:val="00EE774D"/>
    <w:rsid w:val="00EE7B11"/>
    <w:rsid w:val="00EE7B4D"/>
    <w:rsid w:val="00EF2FC0"/>
    <w:rsid w:val="00EF3C63"/>
    <w:rsid w:val="00EF597A"/>
    <w:rsid w:val="00F00CC2"/>
    <w:rsid w:val="00F02973"/>
    <w:rsid w:val="00F06B20"/>
    <w:rsid w:val="00F073F2"/>
    <w:rsid w:val="00F1101E"/>
    <w:rsid w:val="00F125BB"/>
    <w:rsid w:val="00F12C52"/>
    <w:rsid w:val="00F13D46"/>
    <w:rsid w:val="00F22DD6"/>
    <w:rsid w:val="00F2746C"/>
    <w:rsid w:val="00F35444"/>
    <w:rsid w:val="00F36F5F"/>
    <w:rsid w:val="00F41740"/>
    <w:rsid w:val="00F4683F"/>
    <w:rsid w:val="00F46FE6"/>
    <w:rsid w:val="00F529CD"/>
    <w:rsid w:val="00F57F02"/>
    <w:rsid w:val="00F644E1"/>
    <w:rsid w:val="00F675A8"/>
    <w:rsid w:val="00F67F7B"/>
    <w:rsid w:val="00F731EB"/>
    <w:rsid w:val="00F74AB4"/>
    <w:rsid w:val="00F753D4"/>
    <w:rsid w:val="00F75656"/>
    <w:rsid w:val="00F76A07"/>
    <w:rsid w:val="00F834B7"/>
    <w:rsid w:val="00F855C7"/>
    <w:rsid w:val="00F90121"/>
    <w:rsid w:val="00F91C56"/>
    <w:rsid w:val="00F9428C"/>
    <w:rsid w:val="00F94F33"/>
    <w:rsid w:val="00FA3370"/>
    <w:rsid w:val="00FA60FE"/>
    <w:rsid w:val="00FA69DC"/>
    <w:rsid w:val="00FA70C1"/>
    <w:rsid w:val="00FA74F4"/>
    <w:rsid w:val="00FB069D"/>
    <w:rsid w:val="00FB1B46"/>
    <w:rsid w:val="00FB2886"/>
    <w:rsid w:val="00FC1BFE"/>
    <w:rsid w:val="00FC2530"/>
    <w:rsid w:val="00FC75A3"/>
    <w:rsid w:val="00FD0B80"/>
    <w:rsid w:val="00FD0FF8"/>
    <w:rsid w:val="00FD1509"/>
    <w:rsid w:val="00FD7904"/>
    <w:rsid w:val="00FD7EB2"/>
    <w:rsid w:val="00FE06F9"/>
    <w:rsid w:val="00FE2D18"/>
    <w:rsid w:val="00FE7164"/>
    <w:rsid w:val="00FF0638"/>
    <w:rsid w:val="01002184"/>
    <w:rsid w:val="010745EA"/>
    <w:rsid w:val="0108E07F"/>
    <w:rsid w:val="010C841E"/>
    <w:rsid w:val="010E470D"/>
    <w:rsid w:val="011FD5D4"/>
    <w:rsid w:val="0128E441"/>
    <w:rsid w:val="012DCD49"/>
    <w:rsid w:val="0155E032"/>
    <w:rsid w:val="0181A039"/>
    <w:rsid w:val="0192F90B"/>
    <w:rsid w:val="01B6912F"/>
    <w:rsid w:val="01E051B9"/>
    <w:rsid w:val="01E7982D"/>
    <w:rsid w:val="01EBC2DA"/>
    <w:rsid w:val="01F70332"/>
    <w:rsid w:val="02113756"/>
    <w:rsid w:val="02185E24"/>
    <w:rsid w:val="023F7FCC"/>
    <w:rsid w:val="025385C8"/>
    <w:rsid w:val="025DC04B"/>
    <w:rsid w:val="027148C2"/>
    <w:rsid w:val="027570FA"/>
    <w:rsid w:val="027A05DB"/>
    <w:rsid w:val="027F9E9D"/>
    <w:rsid w:val="0283BC38"/>
    <w:rsid w:val="029ACBF4"/>
    <w:rsid w:val="029DCB3C"/>
    <w:rsid w:val="029F6984"/>
    <w:rsid w:val="02B95472"/>
    <w:rsid w:val="02BB6003"/>
    <w:rsid w:val="02C79038"/>
    <w:rsid w:val="02DC0E10"/>
    <w:rsid w:val="032C5DB4"/>
    <w:rsid w:val="0346AAAB"/>
    <w:rsid w:val="038219D9"/>
    <w:rsid w:val="03A68FC1"/>
    <w:rsid w:val="03BFA76C"/>
    <w:rsid w:val="03C45DA3"/>
    <w:rsid w:val="03CA36E2"/>
    <w:rsid w:val="03F990AC"/>
    <w:rsid w:val="0415D63C"/>
    <w:rsid w:val="043CBD94"/>
    <w:rsid w:val="04554B87"/>
    <w:rsid w:val="045B4CD2"/>
    <w:rsid w:val="0460C4E2"/>
    <w:rsid w:val="0463D6B1"/>
    <w:rsid w:val="046E73E4"/>
    <w:rsid w:val="0498E279"/>
    <w:rsid w:val="04B136FE"/>
    <w:rsid w:val="04B4D7F5"/>
    <w:rsid w:val="04E7EE47"/>
    <w:rsid w:val="04F71664"/>
    <w:rsid w:val="05044B25"/>
    <w:rsid w:val="0504A537"/>
    <w:rsid w:val="05067C99"/>
    <w:rsid w:val="0542B3A2"/>
    <w:rsid w:val="054D5FD3"/>
    <w:rsid w:val="054E6049"/>
    <w:rsid w:val="05509C10"/>
    <w:rsid w:val="0573B436"/>
    <w:rsid w:val="057FAD87"/>
    <w:rsid w:val="05B44E26"/>
    <w:rsid w:val="05BB12B3"/>
    <w:rsid w:val="05F11BE8"/>
    <w:rsid w:val="060CB702"/>
    <w:rsid w:val="0622A8EA"/>
    <w:rsid w:val="06455C01"/>
    <w:rsid w:val="064FF2BA"/>
    <w:rsid w:val="0682503A"/>
    <w:rsid w:val="0690AE12"/>
    <w:rsid w:val="06976AC2"/>
    <w:rsid w:val="06AE8D87"/>
    <w:rsid w:val="06D0B687"/>
    <w:rsid w:val="06D0D1E3"/>
    <w:rsid w:val="06DB500C"/>
    <w:rsid w:val="07082FFB"/>
    <w:rsid w:val="071B95E1"/>
    <w:rsid w:val="072A5169"/>
    <w:rsid w:val="073559BD"/>
    <w:rsid w:val="074D638D"/>
    <w:rsid w:val="074E4E20"/>
    <w:rsid w:val="07542F53"/>
    <w:rsid w:val="07663A3B"/>
    <w:rsid w:val="07669489"/>
    <w:rsid w:val="0766B7E8"/>
    <w:rsid w:val="076BBD2F"/>
    <w:rsid w:val="07A99C74"/>
    <w:rsid w:val="07B8D37A"/>
    <w:rsid w:val="07BE042F"/>
    <w:rsid w:val="07DF4110"/>
    <w:rsid w:val="07F0036A"/>
    <w:rsid w:val="080A9847"/>
    <w:rsid w:val="082EB126"/>
    <w:rsid w:val="083E082B"/>
    <w:rsid w:val="08418CA3"/>
    <w:rsid w:val="0845C55F"/>
    <w:rsid w:val="0857B370"/>
    <w:rsid w:val="0864FF52"/>
    <w:rsid w:val="08675085"/>
    <w:rsid w:val="086CA244"/>
    <w:rsid w:val="086CB6E0"/>
    <w:rsid w:val="08720BC1"/>
    <w:rsid w:val="08853207"/>
    <w:rsid w:val="088BF1BF"/>
    <w:rsid w:val="08B1E76B"/>
    <w:rsid w:val="08CA214B"/>
    <w:rsid w:val="0914FA46"/>
    <w:rsid w:val="09210E51"/>
    <w:rsid w:val="092FB075"/>
    <w:rsid w:val="09332051"/>
    <w:rsid w:val="0934B332"/>
    <w:rsid w:val="094DA2F9"/>
    <w:rsid w:val="096BBB5B"/>
    <w:rsid w:val="096BF382"/>
    <w:rsid w:val="096C1DED"/>
    <w:rsid w:val="09799267"/>
    <w:rsid w:val="0984E94E"/>
    <w:rsid w:val="098D9BF8"/>
    <w:rsid w:val="09959B21"/>
    <w:rsid w:val="09BA8B10"/>
    <w:rsid w:val="09BDD708"/>
    <w:rsid w:val="0A2C06DC"/>
    <w:rsid w:val="0A3580A9"/>
    <w:rsid w:val="0A5B0DEB"/>
    <w:rsid w:val="0A9D132C"/>
    <w:rsid w:val="0AA35DF1"/>
    <w:rsid w:val="0ACAD9C0"/>
    <w:rsid w:val="0AE1D68A"/>
    <w:rsid w:val="0AF0743C"/>
    <w:rsid w:val="0AFD3BEC"/>
    <w:rsid w:val="0B205526"/>
    <w:rsid w:val="0B25CF82"/>
    <w:rsid w:val="0B3143EB"/>
    <w:rsid w:val="0B49909A"/>
    <w:rsid w:val="0B4F6019"/>
    <w:rsid w:val="0B65C86D"/>
    <w:rsid w:val="0B7A884B"/>
    <w:rsid w:val="0B814FDC"/>
    <w:rsid w:val="0B9243B1"/>
    <w:rsid w:val="0BA8E2BD"/>
    <w:rsid w:val="0BC2C5B0"/>
    <w:rsid w:val="0BCAB85A"/>
    <w:rsid w:val="0BCF6F88"/>
    <w:rsid w:val="0BEBEDF1"/>
    <w:rsid w:val="0C0A62D3"/>
    <w:rsid w:val="0C0C9017"/>
    <w:rsid w:val="0C14864B"/>
    <w:rsid w:val="0C2CF369"/>
    <w:rsid w:val="0C30DCD3"/>
    <w:rsid w:val="0C38E38D"/>
    <w:rsid w:val="0C62F97E"/>
    <w:rsid w:val="0C78B58C"/>
    <w:rsid w:val="0CA91667"/>
    <w:rsid w:val="0CEA63A8"/>
    <w:rsid w:val="0D13EE03"/>
    <w:rsid w:val="0D2E5FB7"/>
    <w:rsid w:val="0D3CFC8E"/>
    <w:rsid w:val="0D519172"/>
    <w:rsid w:val="0D535B3C"/>
    <w:rsid w:val="0D5B9DAB"/>
    <w:rsid w:val="0D87BE52"/>
    <w:rsid w:val="0D96BD88"/>
    <w:rsid w:val="0DBB7DB4"/>
    <w:rsid w:val="0DBF1532"/>
    <w:rsid w:val="0DC8C3CA"/>
    <w:rsid w:val="0DE3ED2B"/>
    <w:rsid w:val="0E0784BA"/>
    <w:rsid w:val="0E07CFDA"/>
    <w:rsid w:val="0E122675"/>
    <w:rsid w:val="0E195E7D"/>
    <w:rsid w:val="0E384773"/>
    <w:rsid w:val="0E5BB470"/>
    <w:rsid w:val="0E5DDCE1"/>
    <w:rsid w:val="0E5E56A5"/>
    <w:rsid w:val="0E7DE12E"/>
    <w:rsid w:val="0E985E34"/>
    <w:rsid w:val="0EA41134"/>
    <w:rsid w:val="0EBA75CC"/>
    <w:rsid w:val="0EBB710C"/>
    <w:rsid w:val="0EBC521A"/>
    <w:rsid w:val="0EED6F58"/>
    <w:rsid w:val="0EF07D4E"/>
    <w:rsid w:val="0F07104A"/>
    <w:rsid w:val="0F1B6E93"/>
    <w:rsid w:val="0F238EB3"/>
    <w:rsid w:val="0F25D9A3"/>
    <w:rsid w:val="0F31F352"/>
    <w:rsid w:val="0F5C90DE"/>
    <w:rsid w:val="0F6F5EF3"/>
    <w:rsid w:val="0F7EBC9A"/>
    <w:rsid w:val="0FCC09AF"/>
    <w:rsid w:val="0FDC0395"/>
    <w:rsid w:val="101403AA"/>
    <w:rsid w:val="10290229"/>
    <w:rsid w:val="10315258"/>
    <w:rsid w:val="103952EA"/>
    <w:rsid w:val="1040E9C3"/>
    <w:rsid w:val="10684A52"/>
    <w:rsid w:val="108CD434"/>
    <w:rsid w:val="10B76FBC"/>
    <w:rsid w:val="10CAE405"/>
    <w:rsid w:val="10E0013A"/>
    <w:rsid w:val="111A8CFB"/>
    <w:rsid w:val="11200C2B"/>
    <w:rsid w:val="11480D6B"/>
    <w:rsid w:val="11646944"/>
    <w:rsid w:val="118DEEF2"/>
    <w:rsid w:val="11E72EE3"/>
    <w:rsid w:val="1219ABA8"/>
    <w:rsid w:val="121EE13F"/>
    <w:rsid w:val="122DD3DA"/>
    <w:rsid w:val="124673D1"/>
    <w:rsid w:val="1259492F"/>
    <w:rsid w:val="12637ADE"/>
    <w:rsid w:val="12677F17"/>
    <w:rsid w:val="1273E671"/>
    <w:rsid w:val="1277384F"/>
    <w:rsid w:val="12A52258"/>
    <w:rsid w:val="12A922C8"/>
    <w:rsid w:val="12B5B574"/>
    <w:rsid w:val="12D08F0C"/>
    <w:rsid w:val="1310C3F9"/>
    <w:rsid w:val="1320D345"/>
    <w:rsid w:val="1345C8EC"/>
    <w:rsid w:val="136DBDB0"/>
    <w:rsid w:val="138922F4"/>
    <w:rsid w:val="13A2D1B0"/>
    <w:rsid w:val="13CEDB3E"/>
    <w:rsid w:val="13DEA4FE"/>
    <w:rsid w:val="13E1821B"/>
    <w:rsid w:val="14375476"/>
    <w:rsid w:val="14499104"/>
    <w:rsid w:val="145019F2"/>
    <w:rsid w:val="14622A42"/>
    <w:rsid w:val="146F818E"/>
    <w:rsid w:val="14736437"/>
    <w:rsid w:val="1484EE2E"/>
    <w:rsid w:val="148A6B34"/>
    <w:rsid w:val="14B617BD"/>
    <w:rsid w:val="14B7BB6F"/>
    <w:rsid w:val="14D62477"/>
    <w:rsid w:val="14D65DE2"/>
    <w:rsid w:val="14EE2493"/>
    <w:rsid w:val="14EE775B"/>
    <w:rsid w:val="14F367CB"/>
    <w:rsid w:val="14F8B205"/>
    <w:rsid w:val="14FDAE2B"/>
    <w:rsid w:val="1501FE97"/>
    <w:rsid w:val="150CA58F"/>
    <w:rsid w:val="152F2CA1"/>
    <w:rsid w:val="1534D752"/>
    <w:rsid w:val="15416613"/>
    <w:rsid w:val="15671583"/>
    <w:rsid w:val="156F73B3"/>
    <w:rsid w:val="1574203C"/>
    <w:rsid w:val="1581E04D"/>
    <w:rsid w:val="15841893"/>
    <w:rsid w:val="158CA832"/>
    <w:rsid w:val="159D72C6"/>
    <w:rsid w:val="15A0F35E"/>
    <w:rsid w:val="15BD789C"/>
    <w:rsid w:val="15D5C8E0"/>
    <w:rsid w:val="1605151F"/>
    <w:rsid w:val="162F5767"/>
    <w:rsid w:val="1639DFB4"/>
    <w:rsid w:val="163B040C"/>
    <w:rsid w:val="164299F9"/>
    <w:rsid w:val="16441D10"/>
    <w:rsid w:val="1645A162"/>
    <w:rsid w:val="164B2BB8"/>
    <w:rsid w:val="1661BEF0"/>
    <w:rsid w:val="167FA2FE"/>
    <w:rsid w:val="168A47BC"/>
    <w:rsid w:val="169AEEF7"/>
    <w:rsid w:val="169D16F3"/>
    <w:rsid w:val="16A03412"/>
    <w:rsid w:val="16A675EC"/>
    <w:rsid w:val="16AE1BC1"/>
    <w:rsid w:val="16C3B0EC"/>
    <w:rsid w:val="16DDD5D5"/>
    <w:rsid w:val="172A71AD"/>
    <w:rsid w:val="17414115"/>
    <w:rsid w:val="1745CFBC"/>
    <w:rsid w:val="1755181B"/>
    <w:rsid w:val="17803CEC"/>
    <w:rsid w:val="17A33406"/>
    <w:rsid w:val="17B6025A"/>
    <w:rsid w:val="17D37D60"/>
    <w:rsid w:val="17E4C467"/>
    <w:rsid w:val="17F62F21"/>
    <w:rsid w:val="18101221"/>
    <w:rsid w:val="181323D8"/>
    <w:rsid w:val="181BF435"/>
    <w:rsid w:val="18259BE0"/>
    <w:rsid w:val="1826181D"/>
    <w:rsid w:val="1829DD54"/>
    <w:rsid w:val="184659E3"/>
    <w:rsid w:val="1861DE32"/>
    <w:rsid w:val="1878B43F"/>
    <w:rsid w:val="1881107B"/>
    <w:rsid w:val="189DEC77"/>
    <w:rsid w:val="18A5B0F8"/>
    <w:rsid w:val="18B37C1D"/>
    <w:rsid w:val="1915322A"/>
    <w:rsid w:val="1919D548"/>
    <w:rsid w:val="191A6DFA"/>
    <w:rsid w:val="1923CBDF"/>
    <w:rsid w:val="1928A16C"/>
    <w:rsid w:val="1957E679"/>
    <w:rsid w:val="1978D516"/>
    <w:rsid w:val="197C4246"/>
    <w:rsid w:val="199812F9"/>
    <w:rsid w:val="19AC5F50"/>
    <w:rsid w:val="19C4CBBB"/>
    <w:rsid w:val="19D9988F"/>
    <w:rsid w:val="1A0B4DB8"/>
    <w:rsid w:val="1A0D888E"/>
    <w:rsid w:val="1A41C1BB"/>
    <w:rsid w:val="1A6777E3"/>
    <w:rsid w:val="1A956D8A"/>
    <w:rsid w:val="1AAAAF5C"/>
    <w:rsid w:val="1AAB4970"/>
    <w:rsid w:val="1ABA1F01"/>
    <w:rsid w:val="1AC2F110"/>
    <w:rsid w:val="1AE16A69"/>
    <w:rsid w:val="1B1E51D3"/>
    <w:rsid w:val="1B2D23CB"/>
    <w:rsid w:val="1B5105D2"/>
    <w:rsid w:val="1B5F8DE5"/>
    <w:rsid w:val="1B617E16"/>
    <w:rsid w:val="1B63E916"/>
    <w:rsid w:val="1B67C032"/>
    <w:rsid w:val="1B8FADFB"/>
    <w:rsid w:val="1B966168"/>
    <w:rsid w:val="1B97526A"/>
    <w:rsid w:val="1BA2C2A8"/>
    <w:rsid w:val="1BA418D6"/>
    <w:rsid w:val="1BA532A8"/>
    <w:rsid w:val="1BC3D695"/>
    <w:rsid w:val="1BC6C34B"/>
    <w:rsid w:val="1BD10FDA"/>
    <w:rsid w:val="1BEABD54"/>
    <w:rsid w:val="1C2119B9"/>
    <w:rsid w:val="1C22B3E1"/>
    <w:rsid w:val="1C2DEBC9"/>
    <w:rsid w:val="1C2FE6EF"/>
    <w:rsid w:val="1C40654E"/>
    <w:rsid w:val="1C467FBD"/>
    <w:rsid w:val="1C4719D1"/>
    <w:rsid w:val="1C7E6EBC"/>
    <w:rsid w:val="1C7FED1A"/>
    <w:rsid w:val="1CAF634B"/>
    <w:rsid w:val="1CB503E3"/>
    <w:rsid w:val="1CC0DD23"/>
    <w:rsid w:val="1CE4A1BB"/>
    <w:rsid w:val="1CE9C5A6"/>
    <w:rsid w:val="1CFCB256"/>
    <w:rsid w:val="1CFD2436"/>
    <w:rsid w:val="1D006436"/>
    <w:rsid w:val="1D18E1D4"/>
    <w:rsid w:val="1D21E208"/>
    <w:rsid w:val="1D2F5D77"/>
    <w:rsid w:val="1D3E4E5C"/>
    <w:rsid w:val="1D530578"/>
    <w:rsid w:val="1D564670"/>
    <w:rsid w:val="1D5828EF"/>
    <w:rsid w:val="1D7C5A72"/>
    <w:rsid w:val="1D87BC28"/>
    <w:rsid w:val="1DAF00D6"/>
    <w:rsid w:val="1DC35C72"/>
    <w:rsid w:val="1DE0FFBB"/>
    <w:rsid w:val="1DF91003"/>
    <w:rsid w:val="1E0C006E"/>
    <w:rsid w:val="1E12A83C"/>
    <w:rsid w:val="1E49E31F"/>
    <w:rsid w:val="1E575419"/>
    <w:rsid w:val="1E6E3075"/>
    <w:rsid w:val="1E8049CF"/>
    <w:rsid w:val="1E9F60F4"/>
    <w:rsid w:val="1E9F8DE8"/>
    <w:rsid w:val="1EA82639"/>
    <w:rsid w:val="1EADF2F8"/>
    <w:rsid w:val="1EB193CD"/>
    <w:rsid w:val="1EB932CC"/>
    <w:rsid w:val="1ECBBD13"/>
    <w:rsid w:val="1EE78005"/>
    <w:rsid w:val="1EF35013"/>
    <w:rsid w:val="1F070CA2"/>
    <w:rsid w:val="1F08DD00"/>
    <w:rsid w:val="1F25219A"/>
    <w:rsid w:val="1F57CF52"/>
    <w:rsid w:val="1F769A33"/>
    <w:rsid w:val="1F7BB807"/>
    <w:rsid w:val="1F7EBA93"/>
    <w:rsid w:val="1FC52BF7"/>
    <w:rsid w:val="1FC74967"/>
    <w:rsid w:val="1FD76765"/>
    <w:rsid w:val="200681AD"/>
    <w:rsid w:val="20123C22"/>
    <w:rsid w:val="20147E12"/>
    <w:rsid w:val="201FC477"/>
    <w:rsid w:val="2030D267"/>
    <w:rsid w:val="20377B15"/>
    <w:rsid w:val="204F5836"/>
    <w:rsid w:val="2052ADB3"/>
    <w:rsid w:val="2068E0D3"/>
    <w:rsid w:val="208B58A0"/>
    <w:rsid w:val="2095C579"/>
    <w:rsid w:val="20A8581F"/>
    <w:rsid w:val="20B62389"/>
    <w:rsid w:val="20C82168"/>
    <w:rsid w:val="20D76401"/>
    <w:rsid w:val="20DEBA95"/>
    <w:rsid w:val="20F94237"/>
    <w:rsid w:val="20FDD9DD"/>
    <w:rsid w:val="211CEB0B"/>
    <w:rsid w:val="213B32D4"/>
    <w:rsid w:val="21479290"/>
    <w:rsid w:val="214A5894"/>
    <w:rsid w:val="215B026C"/>
    <w:rsid w:val="21862EB0"/>
    <w:rsid w:val="21911712"/>
    <w:rsid w:val="21A86A6F"/>
    <w:rsid w:val="21B7973D"/>
    <w:rsid w:val="21C01D68"/>
    <w:rsid w:val="21EB2897"/>
    <w:rsid w:val="221DE318"/>
    <w:rsid w:val="2228B607"/>
    <w:rsid w:val="2252A49C"/>
    <w:rsid w:val="22704FC3"/>
    <w:rsid w:val="2271CCFC"/>
    <w:rsid w:val="227638CD"/>
    <w:rsid w:val="227A92AA"/>
    <w:rsid w:val="227CBEB4"/>
    <w:rsid w:val="2285E62A"/>
    <w:rsid w:val="228CCA66"/>
    <w:rsid w:val="22A238ED"/>
    <w:rsid w:val="22AB3E50"/>
    <w:rsid w:val="22B8EC04"/>
    <w:rsid w:val="22B95885"/>
    <w:rsid w:val="22D60E89"/>
    <w:rsid w:val="22D6B2F2"/>
    <w:rsid w:val="22E362F1"/>
    <w:rsid w:val="230E2E79"/>
    <w:rsid w:val="231E5BEF"/>
    <w:rsid w:val="233CF17D"/>
    <w:rsid w:val="23478B40"/>
    <w:rsid w:val="234C1AC1"/>
    <w:rsid w:val="234F0BF8"/>
    <w:rsid w:val="23753876"/>
    <w:rsid w:val="2379D2A0"/>
    <w:rsid w:val="237E3D94"/>
    <w:rsid w:val="23B00F29"/>
    <w:rsid w:val="23D3DD6D"/>
    <w:rsid w:val="23D6E098"/>
    <w:rsid w:val="24175046"/>
    <w:rsid w:val="241C8339"/>
    <w:rsid w:val="24422436"/>
    <w:rsid w:val="247AB817"/>
    <w:rsid w:val="247FA08F"/>
    <w:rsid w:val="24A17F5A"/>
    <w:rsid w:val="24D1F5B3"/>
    <w:rsid w:val="24DCCD72"/>
    <w:rsid w:val="24EF37FF"/>
    <w:rsid w:val="24F4626D"/>
    <w:rsid w:val="24F820DB"/>
    <w:rsid w:val="25385A35"/>
    <w:rsid w:val="2540F8B2"/>
    <w:rsid w:val="25500E3F"/>
    <w:rsid w:val="25791BC0"/>
    <w:rsid w:val="25A342D0"/>
    <w:rsid w:val="25C846DF"/>
    <w:rsid w:val="25F05C2E"/>
    <w:rsid w:val="260BDBAA"/>
    <w:rsid w:val="261A75B0"/>
    <w:rsid w:val="262782C0"/>
    <w:rsid w:val="26521BB3"/>
    <w:rsid w:val="26565C72"/>
    <w:rsid w:val="265E29F1"/>
    <w:rsid w:val="268F77CE"/>
    <w:rsid w:val="26973416"/>
    <w:rsid w:val="26A50AC8"/>
    <w:rsid w:val="26A6F19C"/>
    <w:rsid w:val="26C3E337"/>
    <w:rsid w:val="26C68740"/>
    <w:rsid w:val="26CAFEA7"/>
    <w:rsid w:val="26D87A80"/>
    <w:rsid w:val="26DEBC7E"/>
    <w:rsid w:val="26EA54DB"/>
    <w:rsid w:val="27293D4E"/>
    <w:rsid w:val="272E3CA7"/>
    <w:rsid w:val="2740E744"/>
    <w:rsid w:val="274BB09F"/>
    <w:rsid w:val="27513CDD"/>
    <w:rsid w:val="27674DCA"/>
    <w:rsid w:val="27748B12"/>
    <w:rsid w:val="2793B23C"/>
    <w:rsid w:val="27FBDB87"/>
    <w:rsid w:val="281B4C4E"/>
    <w:rsid w:val="281E5BC5"/>
    <w:rsid w:val="283C2D5D"/>
    <w:rsid w:val="284827F4"/>
    <w:rsid w:val="28821EAE"/>
    <w:rsid w:val="288B45C0"/>
    <w:rsid w:val="289F6607"/>
    <w:rsid w:val="28C2FE73"/>
    <w:rsid w:val="28CC03E0"/>
    <w:rsid w:val="28DEE871"/>
    <w:rsid w:val="2942CE11"/>
    <w:rsid w:val="29483AAF"/>
    <w:rsid w:val="29781CC5"/>
    <w:rsid w:val="298FA6F6"/>
    <w:rsid w:val="299127CF"/>
    <w:rsid w:val="29A89986"/>
    <w:rsid w:val="29D84D38"/>
    <w:rsid w:val="29DC7CA0"/>
    <w:rsid w:val="29E4A19C"/>
    <w:rsid w:val="2A15214F"/>
    <w:rsid w:val="2A3E5435"/>
    <w:rsid w:val="2A3FC35A"/>
    <w:rsid w:val="2A456E2D"/>
    <w:rsid w:val="2A8BB37E"/>
    <w:rsid w:val="2A917FA6"/>
    <w:rsid w:val="2AC95AC0"/>
    <w:rsid w:val="2AE435BF"/>
    <w:rsid w:val="2B07A038"/>
    <w:rsid w:val="2B09F982"/>
    <w:rsid w:val="2B1188B4"/>
    <w:rsid w:val="2B174255"/>
    <w:rsid w:val="2B1F878A"/>
    <w:rsid w:val="2B37FC1F"/>
    <w:rsid w:val="2B42152D"/>
    <w:rsid w:val="2B70CE1A"/>
    <w:rsid w:val="2B7C2CC6"/>
    <w:rsid w:val="2BC5C6F5"/>
    <w:rsid w:val="2BE38614"/>
    <w:rsid w:val="2BF02647"/>
    <w:rsid w:val="2C0B7E37"/>
    <w:rsid w:val="2C13A013"/>
    <w:rsid w:val="2C3DDCFE"/>
    <w:rsid w:val="2C652B21"/>
    <w:rsid w:val="2C7FBCDD"/>
    <w:rsid w:val="2C85CDD0"/>
    <w:rsid w:val="2C8748F4"/>
    <w:rsid w:val="2C8A9290"/>
    <w:rsid w:val="2C92A901"/>
    <w:rsid w:val="2CA27615"/>
    <w:rsid w:val="2CCF1243"/>
    <w:rsid w:val="2D0F2C70"/>
    <w:rsid w:val="2D2A76A8"/>
    <w:rsid w:val="2D481BE0"/>
    <w:rsid w:val="2D484977"/>
    <w:rsid w:val="2D509BC6"/>
    <w:rsid w:val="2D547D31"/>
    <w:rsid w:val="2D5B2024"/>
    <w:rsid w:val="2D5E69D8"/>
    <w:rsid w:val="2D61CE80"/>
    <w:rsid w:val="2D8563EA"/>
    <w:rsid w:val="2D9B03F0"/>
    <w:rsid w:val="2DDF4B8B"/>
    <w:rsid w:val="2DF28056"/>
    <w:rsid w:val="2E079E63"/>
    <w:rsid w:val="2E0C0B87"/>
    <w:rsid w:val="2E10AF9A"/>
    <w:rsid w:val="2E1FAA29"/>
    <w:rsid w:val="2E231955"/>
    <w:rsid w:val="2E258795"/>
    <w:rsid w:val="2E345511"/>
    <w:rsid w:val="2E3DA094"/>
    <w:rsid w:val="2E431ADB"/>
    <w:rsid w:val="2E4321BB"/>
    <w:rsid w:val="2E4AE0BF"/>
    <w:rsid w:val="2E4EE317"/>
    <w:rsid w:val="2E551325"/>
    <w:rsid w:val="2E5ABE84"/>
    <w:rsid w:val="2E8C8F8B"/>
    <w:rsid w:val="2E9221CC"/>
    <w:rsid w:val="2E961A45"/>
    <w:rsid w:val="2EBE1699"/>
    <w:rsid w:val="2EE95E6C"/>
    <w:rsid w:val="2EE9CE63"/>
    <w:rsid w:val="2F180809"/>
    <w:rsid w:val="2F1CCFA2"/>
    <w:rsid w:val="2F4AE645"/>
    <w:rsid w:val="2F5A03A4"/>
    <w:rsid w:val="2F5F3D96"/>
    <w:rsid w:val="2F944449"/>
    <w:rsid w:val="2FACFE5C"/>
    <w:rsid w:val="2FD10BC3"/>
    <w:rsid w:val="2FDADAFF"/>
    <w:rsid w:val="2FF7CB02"/>
    <w:rsid w:val="300F0A3D"/>
    <w:rsid w:val="30445605"/>
    <w:rsid w:val="30483F3F"/>
    <w:rsid w:val="3050766E"/>
    <w:rsid w:val="3066CCC7"/>
    <w:rsid w:val="309635B0"/>
    <w:rsid w:val="30C0A300"/>
    <w:rsid w:val="30C48990"/>
    <w:rsid w:val="30C893B2"/>
    <w:rsid w:val="30E671B7"/>
    <w:rsid w:val="30EF944B"/>
    <w:rsid w:val="30F838D7"/>
    <w:rsid w:val="311BEE32"/>
    <w:rsid w:val="31252D02"/>
    <w:rsid w:val="314B1759"/>
    <w:rsid w:val="318274E8"/>
    <w:rsid w:val="31875CC1"/>
    <w:rsid w:val="3192EC11"/>
    <w:rsid w:val="31939B63"/>
    <w:rsid w:val="31A19BBE"/>
    <w:rsid w:val="31A4079F"/>
    <w:rsid w:val="31FCA38E"/>
    <w:rsid w:val="3208C1B6"/>
    <w:rsid w:val="320AAF40"/>
    <w:rsid w:val="3219D895"/>
    <w:rsid w:val="321F2020"/>
    <w:rsid w:val="3283C98A"/>
    <w:rsid w:val="3288D559"/>
    <w:rsid w:val="32905DE1"/>
    <w:rsid w:val="32A62C6C"/>
    <w:rsid w:val="32C04A3D"/>
    <w:rsid w:val="32C2C4D5"/>
    <w:rsid w:val="330448B2"/>
    <w:rsid w:val="33067719"/>
    <w:rsid w:val="3320CA75"/>
    <w:rsid w:val="33358D1D"/>
    <w:rsid w:val="335FB38A"/>
    <w:rsid w:val="3367C82C"/>
    <w:rsid w:val="336B79D3"/>
    <w:rsid w:val="336DD886"/>
    <w:rsid w:val="33732EE4"/>
    <w:rsid w:val="3382B3C5"/>
    <w:rsid w:val="33893DE2"/>
    <w:rsid w:val="338D5BA1"/>
    <w:rsid w:val="33C3578C"/>
    <w:rsid w:val="33C45CFE"/>
    <w:rsid w:val="33D90DD3"/>
    <w:rsid w:val="33E7C29E"/>
    <w:rsid w:val="33F796FD"/>
    <w:rsid w:val="3404E5D7"/>
    <w:rsid w:val="3406B998"/>
    <w:rsid w:val="34072EA3"/>
    <w:rsid w:val="343EBE91"/>
    <w:rsid w:val="3441B7DA"/>
    <w:rsid w:val="34652852"/>
    <w:rsid w:val="347BA0BC"/>
    <w:rsid w:val="34835C30"/>
    <w:rsid w:val="34BE9815"/>
    <w:rsid w:val="34DBD74D"/>
    <w:rsid w:val="34E76A05"/>
    <w:rsid w:val="34F1FFF8"/>
    <w:rsid w:val="34F4B2A2"/>
    <w:rsid w:val="350907DB"/>
    <w:rsid w:val="353479C2"/>
    <w:rsid w:val="354152C1"/>
    <w:rsid w:val="3542926D"/>
    <w:rsid w:val="35430908"/>
    <w:rsid w:val="356325ED"/>
    <w:rsid w:val="35A034D6"/>
    <w:rsid w:val="35ACD46B"/>
    <w:rsid w:val="35E66BD2"/>
    <w:rsid w:val="35EC8287"/>
    <w:rsid w:val="35F79B7F"/>
    <w:rsid w:val="360B0BF2"/>
    <w:rsid w:val="36144459"/>
    <w:rsid w:val="36352FC8"/>
    <w:rsid w:val="36402770"/>
    <w:rsid w:val="366281B8"/>
    <w:rsid w:val="36699C3C"/>
    <w:rsid w:val="3674F260"/>
    <w:rsid w:val="367F9370"/>
    <w:rsid w:val="3694FB8F"/>
    <w:rsid w:val="36B7375D"/>
    <w:rsid w:val="36D69A17"/>
    <w:rsid w:val="36DE2063"/>
    <w:rsid w:val="36F4617F"/>
    <w:rsid w:val="36F8B91F"/>
    <w:rsid w:val="36FC585B"/>
    <w:rsid w:val="371734F8"/>
    <w:rsid w:val="37303074"/>
    <w:rsid w:val="37896E9A"/>
    <w:rsid w:val="37ACADED"/>
    <w:rsid w:val="38023B74"/>
    <w:rsid w:val="3839F705"/>
    <w:rsid w:val="3841D10B"/>
    <w:rsid w:val="384DF81C"/>
    <w:rsid w:val="3884C86B"/>
    <w:rsid w:val="38B47BD5"/>
    <w:rsid w:val="38BFD538"/>
    <w:rsid w:val="392F8BC1"/>
    <w:rsid w:val="39355BA9"/>
    <w:rsid w:val="395919C2"/>
    <w:rsid w:val="3966801D"/>
    <w:rsid w:val="396947B1"/>
    <w:rsid w:val="39731A77"/>
    <w:rsid w:val="3989F2CC"/>
    <w:rsid w:val="398E9EF3"/>
    <w:rsid w:val="39AFCB79"/>
    <w:rsid w:val="39B33F15"/>
    <w:rsid w:val="39BF75F3"/>
    <w:rsid w:val="39CA3FBA"/>
    <w:rsid w:val="39CCA027"/>
    <w:rsid w:val="39D4BD45"/>
    <w:rsid w:val="39DEB702"/>
    <w:rsid w:val="39ECCC33"/>
    <w:rsid w:val="3A131635"/>
    <w:rsid w:val="3A15C125"/>
    <w:rsid w:val="3A165B39"/>
    <w:rsid w:val="3A20BD3A"/>
    <w:rsid w:val="3A715498"/>
    <w:rsid w:val="3A76AEF3"/>
    <w:rsid w:val="3A799755"/>
    <w:rsid w:val="3A8AFDE0"/>
    <w:rsid w:val="3A8D4595"/>
    <w:rsid w:val="3ABA6704"/>
    <w:rsid w:val="3ABFCC9C"/>
    <w:rsid w:val="3AE1F109"/>
    <w:rsid w:val="3AF2CBDD"/>
    <w:rsid w:val="3AFCAFC2"/>
    <w:rsid w:val="3B01C93C"/>
    <w:rsid w:val="3B051812"/>
    <w:rsid w:val="3B05B928"/>
    <w:rsid w:val="3B08AE82"/>
    <w:rsid w:val="3B0CF363"/>
    <w:rsid w:val="3B0EEAD8"/>
    <w:rsid w:val="3B188FB8"/>
    <w:rsid w:val="3B2517CF"/>
    <w:rsid w:val="3B29464D"/>
    <w:rsid w:val="3B5892A1"/>
    <w:rsid w:val="3B58965C"/>
    <w:rsid w:val="3B9BBB64"/>
    <w:rsid w:val="3BDEA533"/>
    <w:rsid w:val="3C039967"/>
    <w:rsid w:val="3C18C3B6"/>
    <w:rsid w:val="3C207106"/>
    <w:rsid w:val="3C23174B"/>
    <w:rsid w:val="3C344D9C"/>
    <w:rsid w:val="3C47EF19"/>
    <w:rsid w:val="3C598F44"/>
    <w:rsid w:val="3C9B2175"/>
    <w:rsid w:val="3CB9CCA9"/>
    <w:rsid w:val="3CC93680"/>
    <w:rsid w:val="3CCAFB40"/>
    <w:rsid w:val="3CCDD637"/>
    <w:rsid w:val="3D1A3C71"/>
    <w:rsid w:val="3D36DEC7"/>
    <w:rsid w:val="3D3BA68C"/>
    <w:rsid w:val="3D4BC46C"/>
    <w:rsid w:val="3D59873D"/>
    <w:rsid w:val="3D6EC49B"/>
    <w:rsid w:val="3D92AD4B"/>
    <w:rsid w:val="3DCE118E"/>
    <w:rsid w:val="3DDBC6E2"/>
    <w:rsid w:val="3DEBDBC3"/>
    <w:rsid w:val="3E0CAFD7"/>
    <w:rsid w:val="3E2B223A"/>
    <w:rsid w:val="3E3C687A"/>
    <w:rsid w:val="3E443B92"/>
    <w:rsid w:val="3E457533"/>
    <w:rsid w:val="3E48702D"/>
    <w:rsid w:val="3E58F60E"/>
    <w:rsid w:val="3E62EB6C"/>
    <w:rsid w:val="3E7CCB9B"/>
    <w:rsid w:val="3EAC5D2F"/>
    <w:rsid w:val="3EB42B95"/>
    <w:rsid w:val="3EB6B771"/>
    <w:rsid w:val="3EC03B6D"/>
    <w:rsid w:val="3ECD0531"/>
    <w:rsid w:val="3F0C7D85"/>
    <w:rsid w:val="3F199ED9"/>
    <w:rsid w:val="3F1A645E"/>
    <w:rsid w:val="3F2DC3F0"/>
    <w:rsid w:val="3F32FD9C"/>
    <w:rsid w:val="3F355FE5"/>
    <w:rsid w:val="3F3E5F58"/>
    <w:rsid w:val="3F44CE0E"/>
    <w:rsid w:val="3F4B8FDC"/>
    <w:rsid w:val="3F7CE18E"/>
    <w:rsid w:val="3F7F8FDB"/>
    <w:rsid w:val="3F826C21"/>
    <w:rsid w:val="3FB2374B"/>
    <w:rsid w:val="3FC0D797"/>
    <w:rsid w:val="4019245C"/>
    <w:rsid w:val="40235D53"/>
    <w:rsid w:val="406C5988"/>
    <w:rsid w:val="40B3951B"/>
    <w:rsid w:val="40BA8FC1"/>
    <w:rsid w:val="40CC4A90"/>
    <w:rsid w:val="40E2982C"/>
    <w:rsid w:val="40E509BD"/>
    <w:rsid w:val="410A8092"/>
    <w:rsid w:val="4114106B"/>
    <w:rsid w:val="412E85E2"/>
    <w:rsid w:val="413F7D75"/>
    <w:rsid w:val="4152C8E9"/>
    <w:rsid w:val="418659A9"/>
    <w:rsid w:val="41DF8B81"/>
    <w:rsid w:val="41E1BC0A"/>
    <w:rsid w:val="41F0C5E6"/>
    <w:rsid w:val="41F186A3"/>
    <w:rsid w:val="41F6E1A8"/>
    <w:rsid w:val="41FCFEF0"/>
    <w:rsid w:val="4234843B"/>
    <w:rsid w:val="423D4214"/>
    <w:rsid w:val="423F107E"/>
    <w:rsid w:val="425319C9"/>
    <w:rsid w:val="426B80DD"/>
    <w:rsid w:val="427CC032"/>
    <w:rsid w:val="42D1355A"/>
    <w:rsid w:val="42DA0CC4"/>
    <w:rsid w:val="432881A1"/>
    <w:rsid w:val="433BB431"/>
    <w:rsid w:val="4387610F"/>
    <w:rsid w:val="438C6AA1"/>
    <w:rsid w:val="43C490F1"/>
    <w:rsid w:val="4407C391"/>
    <w:rsid w:val="441ACEE7"/>
    <w:rsid w:val="446AE38A"/>
    <w:rsid w:val="447E1136"/>
    <w:rsid w:val="447E6158"/>
    <w:rsid w:val="4495C8A8"/>
    <w:rsid w:val="449BDD7E"/>
    <w:rsid w:val="44C2A4B7"/>
    <w:rsid w:val="44C6AFBB"/>
    <w:rsid w:val="44CAEE9E"/>
    <w:rsid w:val="44D4FEB6"/>
    <w:rsid w:val="44E53E97"/>
    <w:rsid w:val="44E865FB"/>
    <w:rsid w:val="44F81759"/>
    <w:rsid w:val="44FD53A8"/>
    <w:rsid w:val="451FEB16"/>
    <w:rsid w:val="452552EC"/>
    <w:rsid w:val="452F7CF1"/>
    <w:rsid w:val="45431F93"/>
    <w:rsid w:val="454B2143"/>
    <w:rsid w:val="4593E46F"/>
    <w:rsid w:val="45AAEC44"/>
    <w:rsid w:val="45CD4029"/>
    <w:rsid w:val="45DD042D"/>
    <w:rsid w:val="4606B7C8"/>
    <w:rsid w:val="463447D1"/>
    <w:rsid w:val="46375EBB"/>
    <w:rsid w:val="463AFC46"/>
    <w:rsid w:val="46767C87"/>
    <w:rsid w:val="467CCF86"/>
    <w:rsid w:val="469C8A63"/>
    <w:rsid w:val="46AE51E8"/>
    <w:rsid w:val="46C13ABA"/>
    <w:rsid w:val="46C4E81E"/>
    <w:rsid w:val="46CB4D52"/>
    <w:rsid w:val="46D39584"/>
    <w:rsid w:val="46DC251A"/>
    <w:rsid w:val="46F4442D"/>
    <w:rsid w:val="46FC5DC4"/>
    <w:rsid w:val="47052EE0"/>
    <w:rsid w:val="4709C5C0"/>
    <w:rsid w:val="473EDD83"/>
    <w:rsid w:val="475B8D69"/>
    <w:rsid w:val="47635783"/>
    <w:rsid w:val="476B90A9"/>
    <w:rsid w:val="477EA622"/>
    <w:rsid w:val="47906810"/>
    <w:rsid w:val="47A48517"/>
    <w:rsid w:val="47B8C917"/>
    <w:rsid w:val="47C25B07"/>
    <w:rsid w:val="47C66B23"/>
    <w:rsid w:val="47DAF0F1"/>
    <w:rsid w:val="47FF7068"/>
    <w:rsid w:val="4814AF95"/>
    <w:rsid w:val="482A1EE2"/>
    <w:rsid w:val="482A61CA"/>
    <w:rsid w:val="48584A05"/>
    <w:rsid w:val="48671DB3"/>
    <w:rsid w:val="48676C12"/>
    <w:rsid w:val="486970B6"/>
    <w:rsid w:val="486D2C52"/>
    <w:rsid w:val="486E1290"/>
    <w:rsid w:val="4877F57B"/>
    <w:rsid w:val="487D9C3C"/>
    <w:rsid w:val="48B35092"/>
    <w:rsid w:val="48B3999C"/>
    <w:rsid w:val="48C33366"/>
    <w:rsid w:val="48DB8710"/>
    <w:rsid w:val="48DF75E5"/>
    <w:rsid w:val="48EEBE81"/>
    <w:rsid w:val="4907610A"/>
    <w:rsid w:val="4922560E"/>
    <w:rsid w:val="49320E07"/>
    <w:rsid w:val="493C1DE4"/>
    <w:rsid w:val="49A00F36"/>
    <w:rsid w:val="49A29E23"/>
    <w:rsid w:val="49A3BF11"/>
    <w:rsid w:val="49CE6E79"/>
    <w:rsid w:val="49D3E767"/>
    <w:rsid w:val="49D63C16"/>
    <w:rsid w:val="49DA0E1A"/>
    <w:rsid w:val="49F8CE7E"/>
    <w:rsid w:val="4A02EE14"/>
    <w:rsid w:val="4A13C5DC"/>
    <w:rsid w:val="4A642A93"/>
    <w:rsid w:val="4A7F8CB4"/>
    <w:rsid w:val="4A8DEC03"/>
    <w:rsid w:val="4A9D9BF7"/>
    <w:rsid w:val="4AB2353E"/>
    <w:rsid w:val="4AED0C2F"/>
    <w:rsid w:val="4B050A2C"/>
    <w:rsid w:val="4B0AB523"/>
    <w:rsid w:val="4B26178D"/>
    <w:rsid w:val="4B364C10"/>
    <w:rsid w:val="4B5534FA"/>
    <w:rsid w:val="4B60E963"/>
    <w:rsid w:val="4B735E5C"/>
    <w:rsid w:val="4B73DF18"/>
    <w:rsid w:val="4B91C326"/>
    <w:rsid w:val="4B92AE9D"/>
    <w:rsid w:val="4B97DA39"/>
    <w:rsid w:val="4B9EBE75"/>
    <w:rsid w:val="4BC7B550"/>
    <w:rsid w:val="4BCD87B4"/>
    <w:rsid w:val="4BE8ACE5"/>
    <w:rsid w:val="4BE9D820"/>
    <w:rsid w:val="4BEACEA6"/>
    <w:rsid w:val="4BFCBB53"/>
    <w:rsid w:val="4C0281CC"/>
    <w:rsid w:val="4C2174D9"/>
    <w:rsid w:val="4C37B955"/>
    <w:rsid w:val="4C42AB75"/>
    <w:rsid w:val="4C4969C0"/>
    <w:rsid w:val="4C583888"/>
    <w:rsid w:val="4C6D4933"/>
    <w:rsid w:val="4C73BEA6"/>
    <w:rsid w:val="4C82AC59"/>
    <w:rsid w:val="4CA78768"/>
    <w:rsid w:val="4CB23A74"/>
    <w:rsid w:val="4CBAA9CE"/>
    <w:rsid w:val="4CDEF279"/>
    <w:rsid w:val="4CE2671C"/>
    <w:rsid w:val="4D057D8B"/>
    <w:rsid w:val="4D339AAA"/>
    <w:rsid w:val="4D459DC5"/>
    <w:rsid w:val="4D59AD18"/>
    <w:rsid w:val="4D6E89EF"/>
    <w:rsid w:val="4D781B73"/>
    <w:rsid w:val="4D813BDC"/>
    <w:rsid w:val="4D895B0D"/>
    <w:rsid w:val="4DAD55F5"/>
    <w:rsid w:val="4DB80A3A"/>
    <w:rsid w:val="4E0648CA"/>
    <w:rsid w:val="4E292862"/>
    <w:rsid w:val="4E418676"/>
    <w:rsid w:val="4E6A20FD"/>
    <w:rsid w:val="4EA00DBD"/>
    <w:rsid w:val="4EC0DC5D"/>
    <w:rsid w:val="4EC39261"/>
    <w:rsid w:val="4ECA4F5F"/>
    <w:rsid w:val="4ED3D0E0"/>
    <w:rsid w:val="4EE56A32"/>
    <w:rsid w:val="4F0FF9F8"/>
    <w:rsid w:val="4F237B4D"/>
    <w:rsid w:val="4F363393"/>
    <w:rsid w:val="4F6FC936"/>
    <w:rsid w:val="4F7A4958"/>
    <w:rsid w:val="4FB7EA6E"/>
    <w:rsid w:val="4FC33C56"/>
    <w:rsid w:val="4FCC9696"/>
    <w:rsid w:val="4FCE189F"/>
    <w:rsid w:val="4FE2E573"/>
    <w:rsid w:val="4FE75B5B"/>
    <w:rsid w:val="4FFB1CB3"/>
    <w:rsid w:val="4FFBE499"/>
    <w:rsid w:val="5012364C"/>
    <w:rsid w:val="5019607F"/>
    <w:rsid w:val="506E0590"/>
    <w:rsid w:val="5074F8C2"/>
    <w:rsid w:val="50766348"/>
    <w:rsid w:val="50A8AFA7"/>
    <w:rsid w:val="50D34690"/>
    <w:rsid w:val="50D3B7F0"/>
    <w:rsid w:val="50E258BA"/>
    <w:rsid w:val="510C9306"/>
    <w:rsid w:val="5137E3D2"/>
    <w:rsid w:val="51434F5E"/>
    <w:rsid w:val="5145ECC3"/>
    <w:rsid w:val="515F1FF6"/>
    <w:rsid w:val="5174B515"/>
    <w:rsid w:val="517A83CF"/>
    <w:rsid w:val="51A126B9"/>
    <w:rsid w:val="51A19096"/>
    <w:rsid w:val="51BD04FB"/>
    <w:rsid w:val="51F87D1F"/>
    <w:rsid w:val="521E06FB"/>
    <w:rsid w:val="521FDD69"/>
    <w:rsid w:val="524A365B"/>
    <w:rsid w:val="52710ED6"/>
    <w:rsid w:val="529EFFCF"/>
    <w:rsid w:val="52BD8EA2"/>
    <w:rsid w:val="52BECEEC"/>
    <w:rsid w:val="52C4CB5E"/>
    <w:rsid w:val="52CDCD35"/>
    <w:rsid w:val="52CDF8E0"/>
    <w:rsid w:val="52D5FC1E"/>
    <w:rsid w:val="5334CEC7"/>
    <w:rsid w:val="5339B522"/>
    <w:rsid w:val="53404506"/>
    <w:rsid w:val="534D2F6E"/>
    <w:rsid w:val="5362FF6B"/>
    <w:rsid w:val="53642CC3"/>
    <w:rsid w:val="5378CB9F"/>
    <w:rsid w:val="539A2E1C"/>
    <w:rsid w:val="53A0723D"/>
    <w:rsid w:val="53AAC7CF"/>
    <w:rsid w:val="53AAF390"/>
    <w:rsid w:val="53D05223"/>
    <w:rsid w:val="53DAB4BB"/>
    <w:rsid w:val="53E8AD0C"/>
    <w:rsid w:val="542B5605"/>
    <w:rsid w:val="5438DDA4"/>
    <w:rsid w:val="54491C5C"/>
    <w:rsid w:val="54563EB3"/>
    <w:rsid w:val="547B5204"/>
    <w:rsid w:val="54C6D3C1"/>
    <w:rsid w:val="54CBB698"/>
    <w:rsid w:val="54D18E66"/>
    <w:rsid w:val="54DB8869"/>
    <w:rsid w:val="54E517DF"/>
    <w:rsid w:val="54F134F9"/>
    <w:rsid w:val="54F42EBC"/>
    <w:rsid w:val="54FFFD24"/>
    <w:rsid w:val="55025B47"/>
    <w:rsid w:val="55173A37"/>
    <w:rsid w:val="5524882F"/>
    <w:rsid w:val="55272D0C"/>
    <w:rsid w:val="553D6381"/>
    <w:rsid w:val="55401B00"/>
    <w:rsid w:val="5549D46B"/>
    <w:rsid w:val="554B96A0"/>
    <w:rsid w:val="55554AA7"/>
    <w:rsid w:val="5576851C"/>
    <w:rsid w:val="5595CEB4"/>
    <w:rsid w:val="559AC2EC"/>
    <w:rsid w:val="55AA0D22"/>
    <w:rsid w:val="55CF56DE"/>
    <w:rsid w:val="55E30BB5"/>
    <w:rsid w:val="55FCA9BC"/>
    <w:rsid w:val="5607F5A8"/>
    <w:rsid w:val="5609C4FA"/>
    <w:rsid w:val="5629C044"/>
    <w:rsid w:val="564C2C57"/>
    <w:rsid w:val="566A4FB9"/>
    <w:rsid w:val="5670480B"/>
    <w:rsid w:val="56719D9A"/>
    <w:rsid w:val="568A8F2E"/>
    <w:rsid w:val="5699EA93"/>
    <w:rsid w:val="56DD4714"/>
    <w:rsid w:val="56DF8FBF"/>
    <w:rsid w:val="56F11B08"/>
    <w:rsid w:val="57059BCB"/>
    <w:rsid w:val="573E6DFF"/>
    <w:rsid w:val="5764C4C4"/>
    <w:rsid w:val="576C9813"/>
    <w:rsid w:val="5783C210"/>
    <w:rsid w:val="57DB4B79"/>
    <w:rsid w:val="57E43F0A"/>
    <w:rsid w:val="582DED54"/>
    <w:rsid w:val="582E17E4"/>
    <w:rsid w:val="5836FC01"/>
    <w:rsid w:val="58483032"/>
    <w:rsid w:val="5881752D"/>
    <w:rsid w:val="58835F7D"/>
    <w:rsid w:val="588455F7"/>
    <w:rsid w:val="58852F03"/>
    <w:rsid w:val="58888CF7"/>
    <w:rsid w:val="589303B5"/>
    <w:rsid w:val="589F8B20"/>
    <w:rsid w:val="58AE25DE"/>
    <w:rsid w:val="58B2C8CD"/>
    <w:rsid w:val="58D0B368"/>
    <w:rsid w:val="5911B4A7"/>
    <w:rsid w:val="59459289"/>
    <w:rsid w:val="594BCC3B"/>
    <w:rsid w:val="595D6DEA"/>
    <w:rsid w:val="596D629F"/>
    <w:rsid w:val="5983CD19"/>
    <w:rsid w:val="599E8245"/>
    <w:rsid w:val="59AEAC19"/>
    <w:rsid w:val="59B52A1D"/>
    <w:rsid w:val="59D8F441"/>
    <w:rsid w:val="59DE6B25"/>
    <w:rsid w:val="5A100DDC"/>
    <w:rsid w:val="5A560052"/>
    <w:rsid w:val="5A5AF880"/>
    <w:rsid w:val="5A62CEF0"/>
    <w:rsid w:val="5A68253F"/>
    <w:rsid w:val="5A797CBA"/>
    <w:rsid w:val="5AA0656E"/>
    <w:rsid w:val="5ABB100A"/>
    <w:rsid w:val="5ABB62D2"/>
    <w:rsid w:val="5AC9E36C"/>
    <w:rsid w:val="5AE79C9C"/>
    <w:rsid w:val="5AF15506"/>
    <w:rsid w:val="5AF97B5C"/>
    <w:rsid w:val="5AFAAEFC"/>
    <w:rsid w:val="5B13F012"/>
    <w:rsid w:val="5B273753"/>
    <w:rsid w:val="5B4807DF"/>
    <w:rsid w:val="5B4869FA"/>
    <w:rsid w:val="5B5AB593"/>
    <w:rsid w:val="5B666886"/>
    <w:rsid w:val="5B9716F9"/>
    <w:rsid w:val="5B9A2650"/>
    <w:rsid w:val="5BAF8E22"/>
    <w:rsid w:val="5BC5F770"/>
    <w:rsid w:val="5BCF986E"/>
    <w:rsid w:val="5BD1D572"/>
    <w:rsid w:val="5BE3338D"/>
    <w:rsid w:val="5C34F79D"/>
    <w:rsid w:val="5C4F9661"/>
    <w:rsid w:val="5C596352"/>
    <w:rsid w:val="5C60B32B"/>
    <w:rsid w:val="5C6AE3D1"/>
    <w:rsid w:val="5C9177BF"/>
    <w:rsid w:val="5C9E859C"/>
    <w:rsid w:val="5CB36167"/>
    <w:rsid w:val="5CB5DD2B"/>
    <w:rsid w:val="5CC1C4A8"/>
    <w:rsid w:val="5CC9D3DD"/>
    <w:rsid w:val="5CEC9971"/>
    <w:rsid w:val="5CF85035"/>
    <w:rsid w:val="5D00AFFA"/>
    <w:rsid w:val="5D2317E1"/>
    <w:rsid w:val="5D23FED0"/>
    <w:rsid w:val="5D32E75A"/>
    <w:rsid w:val="5D3F77C9"/>
    <w:rsid w:val="5D419ADC"/>
    <w:rsid w:val="5D6DFB48"/>
    <w:rsid w:val="5D72EE7C"/>
    <w:rsid w:val="5D812AAF"/>
    <w:rsid w:val="5D908944"/>
    <w:rsid w:val="5DB9CAB0"/>
    <w:rsid w:val="5DCE4448"/>
    <w:rsid w:val="5DD80630"/>
    <w:rsid w:val="5DEE4E65"/>
    <w:rsid w:val="5DFC8A47"/>
    <w:rsid w:val="5E02C46F"/>
    <w:rsid w:val="5E416CA3"/>
    <w:rsid w:val="5E4FCC80"/>
    <w:rsid w:val="5E585B06"/>
    <w:rsid w:val="5E5C3197"/>
    <w:rsid w:val="5E90253A"/>
    <w:rsid w:val="5E932540"/>
    <w:rsid w:val="5ECEB7BB"/>
    <w:rsid w:val="5ED260D7"/>
    <w:rsid w:val="5F15B1DC"/>
    <w:rsid w:val="5F293878"/>
    <w:rsid w:val="5F736E5D"/>
    <w:rsid w:val="5F82E510"/>
    <w:rsid w:val="5F8A1EC6"/>
    <w:rsid w:val="5FCD791E"/>
    <w:rsid w:val="5FD20975"/>
    <w:rsid w:val="5FD2BCA6"/>
    <w:rsid w:val="601FBD0A"/>
    <w:rsid w:val="602E537B"/>
    <w:rsid w:val="6034B370"/>
    <w:rsid w:val="60471081"/>
    <w:rsid w:val="604C0D82"/>
    <w:rsid w:val="60548DB9"/>
    <w:rsid w:val="60563B97"/>
    <w:rsid w:val="6059F4F2"/>
    <w:rsid w:val="605C91D0"/>
    <w:rsid w:val="605CCE1B"/>
    <w:rsid w:val="6077188B"/>
    <w:rsid w:val="607B6190"/>
    <w:rsid w:val="609656AE"/>
    <w:rsid w:val="60975C29"/>
    <w:rsid w:val="609E586E"/>
    <w:rsid w:val="609EF798"/>
    <w:rsid w:val="60A34C72"/>
    <w:rsid w:val="60E57D11"/>
    <w:rsid w:val="60F789CD"/>
    <w:rsid w:val="60FFD779"/>
    <w:rsid w:val="610D01AE"/>
    <w:rsid w:val="611D373E"/>
    <w:rsid w:val="612AA456"/>
    <w:rsid w:val="61342B09"/>
    <w:rsid w:val="6150FF58"/>
    <w:rsid w:val="6158A70A"/>
    <w:rsid w:val="616A9CE1"/>
    <w:rsid w:val="619CDB2F"/>
    <w:rsid w:val="619E1911"/>
    <w:rsid w:val="61A65150"/>
    <w:rsid w:val="61BA67E9"/>
    <w:rsid w:val="61C62418"/>
    <w:rsid w:val="61D054AD"/>
    <w:rsid w:val="61FC63F3"/>
    <w:rsid w:val="620531EE"/>
    <w:rsid w:val="6246939E"/>
    <w:rsid w:val="62988C4B"/>
    <w:rsid w:val="62ADF5AA"/>
    <w:rsid w:val="62B796C5"/>
    <w:rsid w:val="62B88EDD"/>
    <w:rsid w:val="62C1BF88"/>
    <w:rsid w:val="62CC1967"/>
    <w:rsid w:val="62EFF41F"/>
    <w:rsid w:val="62F8DA72"/>
    <w:rsid w:val="630171B9"/>
    <w:rsid w:val="6305D99A"/>
    <w:rsid w:val="63252969"/>
    <w:rsid w:val="6335492E"/>
    <w:rsid w:val="635F14FA"/>
    <w:rsid w:val="639A2489"/>
    <w:rsid w:val="63A2A1BF"/>
    <w:rsid w:val="63C28152"/>
    <w:rsid w:val="63D38426"/>
    <w:rsid w:val="63D5378B"/>
    <w:rsid w:val="63ECB390"/>
    <w:rsid w:val="63F7E762"/>
    <w:rsid w:val="6404C3D5"/>
    <w:rsid w:val="6424BB15"/>
    <w:rsid w:val="6439F808"/>
    <w:rsid w:val="64545F3E"/>
    <w:rsid w:val="64628F8D"/>
    <w:rsid w:val="64A35C63"/>
    <w:rsid w:val="64A65137"/>
    <w:rsid w:val="64AE315C"/>
    <w:rsid w:val="64C21568"/>
    <w:rsid w:val="64C8242E"/>
    <w:rsid w:val="64F98C26"/>
    <w:rsid w:val="6503621A"/>
    <w:rsid w:val="65278620"/>
    <w:rsid w:val="65354C4C"/>
    <w:rsid w:val="6542532B"/>
    <w:rsid w:val="65448029"/>
    <w:rsid w:val="655D364E"/>
    <w:rsid w:val="65679ECB"/>
    <w:rsid w:val="657DCEE4"/>
    <w:rsid w:val="65967C38"/>
    <w:rsid w:val="6599D00A"/>
    <w:rsid w:val="65E31815"/>
    <w:rsid w:val="65F2BF55"/>
    <w:rsid w:val="6607EF29"/>
    <w:rsid w:val="66287505"/>
    <w:rsid w:val="662C3F85"/>
    <w:rsid w:val="66456A16"/>
    <w:rsid w:val="666E4FA1"/>
    <w:rsid w:val="66994317"/>
    <w:rsid w:val="66A54ED2"/>
    <w:rsid w:val="66BACA95"/>
    <w:rsid w:val="66BB4B4E"/>
    <w:rsid w:val="66D61197"/>
    <w:rsid w:val="6703B61C"/>
    <w:rsid w:val="675239D7"/>
    <w:rsid w:val="675C744E"/>
    <w:rsid w:val="678185ED"/>
    <w:rsid w:val="67822DF9"/>
    <w:rsid w:val="6784BCBE"/>
    <w:rsid w:val="67A1876C"/>
    <w:rsid w:val="67FEDB8D"/>
    <w:rsid w:val="680F5A90"/>
    <w:rsid w:val="68351378"/>
    <w:rsid w:val="6839A4A3"/>
    <w:rsid w:val="68887E58"/>
    <w:rsid w:val="688C5C54"/>
    <w:rsid w:val="68A714FD"/>
    <w:rsid w:val="68A98E56"/>
    <w:rsid w:val="68E7F319"/>
    <w:rsid w:val="68F388E0"/>
    <w:rsid w:val="6905D76C"/>
    <w:rsid w:val="690BACBC"/>
    <w:rsid w:val="6913819F"/>
    <w:rsid w:val="69247662"/>
    <w:rsid w:val="6929EBEA"/>
    <w:rsid w:val="6938EE92"/>
    <w:rsid w:val="69604C13"/>
    <w:rsid w:val="6961DFA5"/>
    <w:rsid w:val="698A098E"/>
    <w:rsid w:val="698BE09C"/>
    <w:rsid w:val="69AD9A73"/>
    <w:rsid w:val="69BE53EB"/>
    <w:rsid w:val="69C046F2"/>
    <w:rsid w:val="69C46CBB"/>
    <w:rsid w:val="6A02E7A6"/>
    <w:rsid w:val="6A24C2B0"/>
    <w:rsid w:val="6A91BF99"/>
    <w:rsid w:val="6A980DF1"/>
    <w:rsid w:val="6AA48C96"/>
    <w:rsid w:val="6AC2FF4F"/>
    <w:rsid w:val="6AC5BC4B"/>
    <w:rsid w:val="6AC63078"/>
    <w:rsid w:val="6AD4BEF3"/>
    <w:rsid w:val="6AFEF35D"/>
    <w:rsid w:val="6B036A74"/>
    <w:rsid w:val="6B29ADBC"/>
    <w:rsid w:val="6B308C04"/>
    <w:rsid w:val="6B384C27"/>
    <w:rsid w:val="6B3DCB57"/>
    <w:rsid w:val="6B67C5F9"/>
    <w:rsid w:val="6B72FA43"/>
    <w:rsid w:val="6B749BB7"/>
    <w:rsid w:val="6B773F1D"/>
    <w:rsid w:val="6B77CDBE"/>
    <w:rsid w:val="6BA47E21"/>
    <w:rsid w:val="6BC7FFC7"/>
    <w:rsid w:val="6BD8E974"/>
    <w:rsid w:val="6BE29B51"/>
    <w:rsid w:val="6BE8471B"/>
    <w:rsid w:val="6BEB49A7"/>
    <w:rsid w:val="6BFCD633"/>
    <w:rsid w:val="6C175CA0"/>
    <w:rsid w:val="6C2B1D9F"/>
    <w:rsid w:val="6C40DECB"/>
    <w:rsid w:val="6C4785FF"/>
    <w:rsid w:val="6C5C4128"/>
    <w:rsid w:val="6C708F54"/>
    <w:rsid w:val="6C8DDE8B"/>
    <w:rsid w:val="6CB54A8B"/>
    <w:rsid w:val="6CC0A4BB"/>
    <w:rsid w:val="6CCE0CF4"/>
    <w:rsid w:val="6CEF5C3E"/>
    <w:rsid w:val="6CF9A8E3"/>
    <w:rsid w:val="6CFFAF49"/>
    <w:rsid w:val="6D31E3BE"/>
    <w:rsid w:val="6D404E82"/>
    <w:rsid w:val="6D682E30"/>
    <w:rsid w:val="6D6DF1AB"/>
    <w:rsid w:val="6D8AAAF8"/>
    <w:rsid w:val="6DB193D7"/>
    <w:rsid w:val="6DC49C64"/>
    <w:rsid w:val="6DD36CE4"/>
    <w:rsid w:val="6DEB5322"/>
    <w:rsid w:val="6E0A7390"/>
    <w:rsid w:val="6E1BEC63"/>
    <w:rsid w:val="6E5D2013"/>
    <w:rsid w:val="6E767F47"/>
    <w:rsid w:val="6E78D4DA"/>
    <w:rsid w:val="6E9C955E"/>
    <w:rsid w:val="6EA79F4B"/>
    <w:rsid w:val="6EAEAA9A"/>
    <w:rsid w:val="6EB8F09E"/>
    <w:rsid w:val="6ED41AB4"/>
    <w:rsid w:val="6EEE0C5F"/>
    <w:rsid w:val="6EF16BF4"/>
    <w:rsid w:val="6EF1EEA3"/>
    <w:rsid w:val="6F0EFACA"/>
    <w:rsid w:val="6F0FFBBE"/>
    <w:rsid w:val="6F18731E"/>
    <w:rsid w:val="6F2126A7"/>
    <w:rsid w:val="6F287B7A"/>
    <w:rsid w:val="6F5F0908"/>
    <w:rsid w:val="6F6F4839"/>
    <w:rsid w:val="6F81C59B"/>
    <w:rsid w:val="6F9BFE80"/>
    <w:rsid w:val="6FA83016"/>
    <w:rsid w:val="6FBB741D"/>
    <w:rsid w:val="6FE52EE7"/>
    <w:rsid w:val="700E25C2"/>
    <w:rsid w:val="7021A5DA"/>
    <w:rsid w:val="702B2E3D"/>
    <w:rsid w:val="7030A0E4"/>
    <w:rsid w:val="70466B66"/>
    <w:rsid w:val="7047C64E"/>
    <w:rsid w:val="7048E52B"/>
    <w:rsid w:val="706FD685"/>
    <w:rsid w:val="70758838"/>
    <w:rsid w:val="7096695A"/>
    <w:rsid w:val="70A56097"/>
    <w:rsid w:val="70AD9D6D"/>
    <w:rsid w:val="70B6E170"/>
    <w:rsid w:val="70BE597D"/>
    <w:rsid w:val="70BE8A8C"/>
    <w:rsid w:val="70CA1E80"/>
    <w:rsid w:val="70D13094"/>
    <w:rsid w:val="70EF0142"/>
    <w:rsid w:val="710D1A98"/>
    <w:rsid w:val="71165FEA"/>
    <w:rsid w:val="712B69CA"/>
    <w:rsid w:val="712C2691"/>
    <w:rsid w:val="713BE259"/>
    <w:rsid w:val="71423DF8"/>
    <w:rsid w:val="714E40E7"/>
    <w:rsid w:val="718261A6"/>
    <w:rsid w:val="71983388"/>
    <w:rsid w:val="7199EB26"/>
    <w:rsid w:val="71D38DAC"/>
    <w:rsid w:val="71D8E61E"/>
    <w:rsid w:val="71E004D6"/>
    <w:rsid w:val="71E72D5C"/>
    <w:rsid w:val="72073018"/>
    <w:rsid w:val="7237A5AD"/>
    <w:rsid w:val="728792C7"/>
    <w:rsid w:val="729FF29A"/>
    <w:rsid w:val="72A63227"/>
    <w:rsid w:val="72B8D5BE"/>
    <w:rsid w:val="72E1B388"/>
    <w:rsid w:val="72EBA768"/>
    <w:rsid w:val="72F716DD"/>
    <w:rsid w:val="73169857"/>
    <w:rsid w:val="731BDFF9"/>
    <w:rsid w:val="7345A836"/>
    <w:rsid w:val="7345C684"/>
    <w:rsid w:val="734E5195"/>
    <w:rsid w:val="7352367E"/>
    <w:rsid w:val="7364E3CB"/>
    <w:rsid w:val="737C856E"/>
    <w:rsid w:val="73BF0C7A"/>
    <w:rsid w:val="73C0B9CA"/>
    <w:rsid w:val="73E2555B"/>
    <w:rsid w:val="7432A020"/>
    <w:rsid w:val="7448E2D8"/>
    <w:rsid w:val="7454A61F"/>
    <w:rsid w:val="74769F10"/>
    <w:rsid w:val="74C60610"/>
    <w:rsid w:val="74D595B6"/>
    <w:rsid w:val="74F070F5"/>
    <w:rsid w:val="74F573F6"/>
    <w:rsid w:val="74FE7D80"/>
    <w:rsid w:val="7517AA35"/>
    <w:rsid w:val="7519DC89"/>
    <w:rsid w:val="752A13E4"/>
    <w:rsid w:val="753428A1"/>
    <w:rsid w:val="755C8A2B"/>
    <w:rsid w:val="7587BC78"/>
    <w:rsid w:val="759FDA76"/>
    <w:rsid w:val="75AF5D25"/>
    <w:rsid w:val="75AF8466"/>
    <w:rsid w:val="75BE16A7"/>
    <w:rsid w:val="75D847F9"/>
    <w:rsid w:val="75D87090"/>
    <w:rsid w:val="75E04EB0"/>
    <w:rsid w:val="760E9083"/>
    <w:rsid w:val="763D358D"/>
    <w:rsid w:val="7682BBA3"/>
    <w:rsid w:val="7686BEFA"/>
    <w:rsid w:val="76A784D5"/>
    <w:rsid w:val="76B32560"/>
    <w:rsid w:val="76B5F58D"/>
    <w:rsid w:val="76C81519"/>
    <w:rsid w:val="76CC9843"/>
    <w:rsid w:val="77229455"/>
    <w:rsid w:val="772CD910"/>
    <w:rsid w:val="77385E4F"/>
    <w:rsid w:val="775AA8D7"/>
    <w:rsid w:val="775FBBE7"/>
    <w:rsid w:val="7780839A"/>
    <w:rsid w:val="778CEB3C"/>
    <w:rsid w:val="77A71065"/>
    <w:rsid w:val="77D8B902"/>
    <w:rsid w:val="781739F7"/>
    <w:rsid w:val="781937A7"/>
    <w:rsid w:val="784BAE43"/>
    <w:rsid w:val="785F26C6"/>
    <w:rsid w:val="786803E4"/>
    <w:rsid w:val="7884A134"/>
    <w:rsid w:val="78BE7CC9"/>
    <w:rsid w:val="78D42EB0"/>
    <w:rsid w:val="78E0602D"/>
    <w:rsid w:val="78FE4C34"/>
    <w:rsid w:val="790A995D"/>
    <w:rsid w:val="7911AF9A"/>
    <w:rsid w:val="7915539C"/>
    <w:rsid w:val="792766CA"/>
    <w:rsid w:val="792DEC4B"/>
    <w:rsid w:val="793A204C"/>
    <w:rsid w:val="793A9F2E"/>
    <w:rsid w:val="79433D97"/>
    <w:rsid w:val="7949A330"/>
    <w:rsid w:val="79738FDC"/>
    <w:rsid w:val="79770687"/>
    <w:rsid w:val="7982765D"/>
    <w:rsid w:val="7A0683DC"/>
    <w:rsid w:val="7A1AF006"/>
    <w:rsid w:val="7A61D609"/>
    <w:rsid w:val="7A7C1A4A"/>
    <w:rsid w:val="7A93F2F7"/>
    <w:rsid w:val="7AC39641"/>
    <w:rsid w:val="7AC6812A"/>
    <w:rsid w:val="7AD0B058"/>
    <w:rsid w:val="7ADF411D"/>
    <w:rsid w:val="7AE3DB38"/>
    <w:rsid w:val="7AED90F1"/>
    <w:rsid w:val="7B0CAA37"/>
    <w:rsid w:val="7B29154E"/>
    <w:rsid w:val="7B6CF9F6"/>
    <w:rsid w:val="7B7754F4"/>
    <w:rsid w:val="7B7E4099"/>
    <w:rsid w:val="7B906E18"/>
    <w:rsid w:val="7BA526B7"/>
    <w:rsid w:val="7BAF0CE5"/>
    <w:rsid w:val="7BC28F71"/>
    <w:rsid w:val="7BCBCBAF"/>
    <w:rsid w:val="7BE618AE"/>
    <w:rsid w:val="7BF66C4C"/>
    <w:rsid w:val="7C0B1708"/>
    <w:rsid w:val="7C23ECB3"/>
    <w:rsid w:val="7C35DADA"/>
    <w:rsid w:val="7C5354F2"/>
    <w:rsid w:val="7CD0537A"/>
    <w:rsid w:val="7CD6448C"/>
    <w:rsid w:val="7D0E2117"/>
    <w:rsid w:val="7D48A1DA"/>
    <w:rsid w:val="7D5EEFE0"/>
    <w:rsid w:val="7D758484"/>
    <w:rsid w:val="7D83E537"/>
    <w:rsid w:val="7DA569FA"/>
    <w:rsid w:val="7DA736C7"/>
    <w:rsid w:val="7DCFA8FE"/>
    <w:rsid w:val="7DE520BD"/>
    <w:rsid w:val="7DE83511"/>
    <w:rsid w:val="7DF4B66D"/>
    <w:rsid w:val="7DF99FF4"/>
    <w:rsid w:val="7E0265F9"/>
    <w:rsid w:val="7E15FBB7"/>
    <w:rsid w:val="7E697013"/>
    <w:rsid w:val="7E7EA80A"/>
    <w:rsid w:val="7EE862B7"/>
    <w:rsid w:val="7EE9356F"/>
    <w:rsid w:val="7EFA3033"/>
    <w:rsid w:val="7F157E24"/>
    <w:rsid w:val="7F3E3261"/>
    <w:rsid w:val="7F56549E"/>
    <w:rsid w:val="7F8A03AA"/>
    <w:rsid w:val="7F9B02C0"/>
    <w:rsid w:val="7F9B5965"/>
    <w:rsid w:val="7FA01BF6"/>
    <w:rsid w:val="7FA1A650"/>
    <w:rsid w:val="7FAB57CE"/>
    <w:rsid w:val="7FB709F4"/>
    <w:rsid w:val="7FD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5F939C"/>
  <w15:docId w15:val="{E712208A-DF80-432C-9DF5-DCE4A80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C7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DC7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DC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DC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DC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DC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DC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Carattere1">
    <w:name w:val="Carattere Carattere1"/>
    <w:basedOn w:val="Caratterepredefinitoparagrafo"/>
  </w:style>
  <w:style w:type="character" w:customStyle="1" w:styleId="CarattereCarattere">
    <w:name w:val="Carattere Carattere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E2020"/>
    <w:rPr>
      <w:color w:val="0000FF"/>
      <w:u w:val="single"/>
    </w:rPr>
  </w:style>
  <w:style w:type="paragraph" w:styleId="NormaleWeb">
    <w:name w:val="Normal (Web)"/>
    <w:basedOn w:val="Normale"/>
    <w:uiPriority w:val="99"/>
    <w:rsid w:val="00EE2020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E2020"/>
    <w:pPr>
      <w:widowControl/>
      <w:spacing w:after="0"/>
      <w:ind w:left="708"/>
    </w:pPr>
    <w:rPr>
      <w:rFonts w:ascii="Times New Roman" w:eastAsia="Times New Roman" w:hAnsi="Times New Roman" w:cs="Times New Roman"/>
    </w:rPr>
  </w:style>
  <w:style w:type="character" w:styleId="Enfasigrassetto">
    <w:name w:val="Strong"/>
    <w:qFormat/>
    <w:rsid w:val="00EE2020"/>
    <w:rPr>
      <w:b/>
      <w:bCs/>
    </w:rPr>
  </w:style>
  <w:style w:type="paragraph" w:customStyle="1" w:styleId="Textbody">
    <w:name w:val="Text body"/>
    <w:basedOn w:val="Normale"/>
    <w:rsid w:val="00EE2020"/>
    <w:pPr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customStyle="1" w:styleId="Grigliatabellachiara1">
    <w:name w:val="Griglia tabella chiara1"/>
    <w:basedOn w:val="Tabellanormale"/>
    <w:uiPriority w:val="40"/>
    <w:rsid w:val="00EE2020"/>
    <w:rPr>
      <w:rFonts w:ascii="Calibri" w:eastAsia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zionenonrisolta">
    <w:name w:val="Unresolved Mention"/>
    <w:uiPriority w:val="99"/>
    <w:semiHidden/>
    <w:unhideWhenUsed/>
    <w:rsid w:val="00EE20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EE2020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2A7B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7B2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A7B2C"/>
    <w:rPr>
      <w:rFonts w:ascii="Cambria" w:eastAsia="Cambria" w:hAnsi="Cambria" w:cs="Cambri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7B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7B2C"/>
    <w:rPr>
      <w:rFonts w:ascii="Cambria" w:eastAsia="Cambria" w:hAnsi="Cambria" w:cs="Cambria"/>
      <w:b/>
      <w:bCs/>
      <w:lang w:eastAsia="ar-SA"/>
    </w:rPr>
  </w:style>
  <w:style w:type="character" w:customStyle="1" w:styleId="PidipaginaCarattere">
    <w:name w:val="Piè di pagina Carattere"/>
    <w:link w:val="Pidipagina"/>
    <w:uiPriority w:val="99"/>
    <w:rsid w:val="00784078"/>
    <w:rPr>
      <w:rFonts w:ascii="Cambria" w:eastAsia="Cambria" w:hAnsi="Cambria" w:cs="Cambria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26FD2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6FD2"/>
  </w:style>
  <w:style w:type="paragraph" w:styleId="Revisione">
    <w:name w:val="Revision"/>
    <w:hidden/>
    <w:uiPriority w:val="99"/>
    <w:semiHidden/>
    <w:rsid w:val="008838DD"/>
    <w:rPr>
      <w:rFonts w:ascii="Cambria" w:eastAsia="Cambria" w:hAnsi="Cambria" w:cs="Cambria"/>
      <w:sz w:val="24"/>
      <w:szCs w:val="24"/>
      <w:lang w:eastAsia="ar-SA"/>
    </w:rPr>
  </w:style>
  <w:style w:type="paragraph" w:customStyle="1" w:styleId="ListParagraph0">
    <w:name w:val="List Paragraph0"/>
    <w:basedOn w:val="Normale"/>
    <w:rsid w:val="00FE06F9"/>
    <w:pPr>
      <w:widowControl/>
      <w:spacing w:after="160" w:line="256" w:lineRule="auto"/>
      <w:ind w:left="720"/>
      <w:contextualSpacing/>
    </w:pPr>
    <w:rPr>
      <w:rFonts w:ascii="Calibri" w:eastAsia="Calibri" w:hAnsi="Calibri" w:cs="font1410"/>
      <w:sz w:val="22"/>
      <w:szCs w:val="22"/>
      <w:lang w:val="it-CH" w:eastAsia="zh-CN"/>
    </w:rPr>
  </w:style>
  <w:style w:type="paragraph" w:customStyle="1" w:styleId="Default">
    <w:name w:val="Default"/>
    <w:rsid w:val="007056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6CE9"/>
    <w:pPr>
      <w:widowControl/>
      <w:suppressAutoHyphens w:val="0"/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6CE9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1C6CE9"/>
    <w:pPr>
      <w:spacing w:after="100"/>
      <w:ind w:left="48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25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D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DC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D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D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D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076F6F"/>
    <w:pPr>
      <w:tabs>
        <w:tab w:val="left" w:pos="880"/>
        <w:tab w:val="right" w:leader="dot" w:pos="9344"/>
      </w:tabs>
      <w:spacing w:after="100"/>
      <w:ind w:left="240"/>
    </w:pPr>
    <w:rPr>
      <w:rFonts w:asciiTheme="minorHAnsi" w:hAnsiTheme="minorHAnsi" w:cstheme="minorHAnsi"/>
      <w:noProof/>
      <w:lang w:eastAsia="it-IT"/>
    </w:rPr>
  </w:style>
  <w:style w:type="paragraph" w:styleId="Nessunaspaziatura">
    <w:name w:val="No Spacing"/>
    <w:uiPriority w:val="1"/>
    <w:qFormat/>
    <w:rsid w:val="00560547"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sei_P\Dati%20applicazioni\Microsoft\Modelli\ServSLB_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81CA-F690-4E0A-AC20-EE5E266D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ServSLB_PEC.dot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Links>
    <vt:vector size="246" baseType="variant">
      <vt:variant>
        <vt:i4>6881298</vt:i4>
      </vt:variant>
      <vt:variant>
        <vt:i4>123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5111814</vt:i4>
      </vt:variant>
      <vt:variant>
        <vt:i4>120</vt:i4>
      </vt:variant>
      <vt:variant>
        <vt:i4>0</vt:i4>
      </vt:variant>
      <vt:variant>
        <vt:i4>5</vt:i4>
      </vt:variant>
      <vt:variant>
        <vt:lpwstr>https://patrimonioculturale.regione.emilia-romagna.it/avvisi-e-bandi/retimuseali2024</vt:lpwstr>
      </vt:variant>
      <vt:variant>
        <vt:lpwstr/>
      </vt:variant>
      <vt:variant>
        <vt:i4>6881298</vt:i4>
      </vt:variant>
      <vt:variant>
        <vt:i4>117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589874</vt:i4>
      </vt:variant>
      <vt:variant>
        <vt:i4>114</vt:i4>
      </vt:variant>
      <vt:variant>
        <vt:i4>0</vt:i4>
      </vt:variant>
      <vt:variant>
        <vt:i4>5</vt:i4>
      </vt:variant>
      <vt:variant>
        <vt:lpwstr>mailto:sistemamusealeregionale@regione.emilia-romagna.it</vt:lpwstr>
      </vt:variant>
      <vt:variant>
        <vt:lpwstr/>
      </vt:variant>
      <vt:variant>
        <vt:i4>6881298</vt:i4>
      </vt:variant>
      <vt:variant>
        <vt:i4>111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1966135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_Toc165542782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_Toc165542781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_Toc165542780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_Toc165542779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_Toc165542778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_Toc165542777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_Toc165542776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_Toc165542775</vt:lpwstr>
      </vt:variant>
      <vt:variant>
        <vt:i4>1114167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_Toc165542774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_Toc165542773</vt:lpwstr>
      </vt:variant>
      <vt:variant>
        <vt:i4>1114167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_Toc165542772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_Toc165542771</vt:lpwstr>
      </vt:variant>
      <vt:variant>
        <vt:i4>1114167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_Toc165542770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_Toc165542769</vt:lpwstr>
      </vt:variant>
      <vt:variant>
        <vt:i4>1048631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_Toc165542768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_Toc165542767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_Toc165542766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_Toc165542765</vt:lpwstr>
      </vt:variant>
      <vt:variant>
        <vt:i4>1048631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_Toc165542764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_Toc165542763</vt:lpwstr>
      </vt:variant>
      <vt:variant>
        <vt:i4>1048631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_Toc165542762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_Toc165542761</vt:lpwstr>
      </vt:variant>
      <vt:variant>
        <vt:i4>1048631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_Toc165542760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_Toc165542759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_Toc165542758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_Toc165542757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_Toc165542756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_Toc165542755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_Toc165542754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_Toc165542753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_Toc165542752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_Toc165542751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_Toc165542750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_Toc165542749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_Toc165542748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_Toc165542747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Bussei_P</dc:creator>
  <cp:keywords/>
  <dc:description/>
  <cp:lastModifiedBy>Fucci Barbara</cp:lastModifiedBy>
  <cp:revision>4</cp:revision>
  <cp:lastPrinted>2024-04-25T11:31:00Z</cp:lastPrinted>
  <dcterms:created xsi:type="dcterms:W3CDTF">2024-05-13T15:52:00Z</dcterms:created>
  <dcterms:modified xsi:type="dcterms:W3CDTF">2024-05-13T15:55:00Z</dcterms:modified>
</cp:coreProperties>
</file>