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7514FED" w14:textId="04E5254F" w:rsidR="22B8EC04" w:rsidRPr="00076F6F" w:rsidRDefault="22B8EC04" w:rsidP="00076F6F">
      <w:pPr>
        <w:pStyle w:val="Paragrafoelenco"/>
        <w:spacing w:after="160" w:line="257" w:lineRule="auto"/>
        <w:ind w:left="7152" w:firstLine="636"/>
        <w:rPr>
          <w:rFonts w:ascii="Courier New" w:hAnsi="Courier New" w:cs="Courier New"/>
          <w:b/>
          <w:bCs/>
          <w:u w:val="single"/>
        </w:rPr>
      </w:pPr>
      <w:r w:rsidRPr="00076F6F">
        <w:rPr>
          <w:rFonts w:ascii="Courier New" w:hAnsi="Courier New" w:cs="Courier New"/>
          <w:b/>
          <w:bCs/>
          <w:u w:val="single"/>
        </w:rPr>
        <w:t>ALLEGATO B</w:t>
      </w:r>
    </w:p>
    <w:p w14:paraId="643CE045" w14:textId="06AE1584" w:rsidR="21EB2897" w:rsidRPr="00634708" w:rsidRDefault="21EB2897" w:rsidP="21EB2897">
      <w:pPr>
        <w:spacing w:after="160" w:line="257" w:lineRule="auto"/>
        <w:jc w:val="center"/>
        <w:rPr>
          <w:rFonts w:ascii="Courier New" w:eastAsia="Courier New" w:hAnsi="Courier New" w:cs="Courier New"/>
        </w:rPr>
      </w:pPr>
    </w:p>
    <w:p w14:paraId="7AC47A5E" w14:textId="4F91DA16" w:rsidR="3406B998" w:rsidRPr="00E14B9F" w:rsidRDefault="3406B998" w:rsidP="21EB2897">
      <w:pPr>
        <w:spacing w:after="160" w:line="257" w:lineRule="auto"/>
        <w:jc w:val="center"/>
        <w:rPr>
          <w:rFonts w:ascii="Courier New" w:hAnsi="Courier New" w:cs="Courier New"/>
          <w:b/>
          <w:bCs/>
        </w:rPr>
      </w:pPr>
      <w:r w:rsidRPr="00E14B9F">
        <w:rPr>
          <w:rFonts w:ascii="Courier New" w:eastAsia="Courier New" w:hAnsi="Courier New" w:cs="Courier New"/>
          <w:b/>
          <w:bCs/>
        </w:rPr>
        <w:t>FAC-SIMILE DELLA DOMANDA DI CONTRIBUTO</w:t>
      </w:r>
    </w:p>
    <w:p w14:paraId="00932539" w14:textId="56ED9FD0" w:rsidR="3406B998" w:rsidRPr="00CA3B23" w:rsidRDefault="3406B998" w:rsidP="21EB2897">
      <w:pPr>
        <w:spacing w:after="160" w:line="257" w:lineRule="auto"/>
        <w:jc w:val="center"/>
        <w:rPr>
          <w:rFonts w:ascii="Courier New" w:hAnsi="Courier New" w:cs="Courier New"/>
          <w:i/>
          <w:iCs/>
        </w:rPr>
      </w:pPr>
      <w:r w:rsidRPr="00CA3B23">
        <w:rPr>
          <w:rFonts w:ascii="Courier New" w:eastAsia="Courier New" w:hAnsi="Courier New" w:cs="Courier New"/>
          <w:i/>
          <w:iCs/>
        </w:rPr>
        <w:t>(da compilare su carta intestata)</w:t>
      </w:r>
    </w:p>
    <w:p w14:paraId="0CAE4FAF" w14:textId="10BA0A7B" w:rsidR="012DCD49" w:rsidRPr="00634708" w:rsidRDefault="00096EC3" w:rsidP="21EB2897">
      <w:pPr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 w:cs="Courier New"/>
        </w:rPr>
        <w:t>AVVISO</w:t>
      </w:r>
      <w:r w:rsidR="012DCD49" w:rsidRPr="00634708">
        <w:rPr>
          <w:rFonts w:ascii="Courier New" w:hAnsi="Courier New" w:cs="Courier New"/>
        </w:rPr>
        <w:t xml:space="preserve"> PER IL SOSTEGNO A ENTI LOCALI E ISTITUZIONI CULTURALI SENZA FINI DI LUCRO PER ATTIVITA’ DEDICATE ALLO SVILUPPO DI RETI MUSEALI, TERRITORIALI E/O TEMATICHE, TRA MUSEI E ALTRI ISTITUTI CULTURALI, AI SENSI DELLA L.R. 18/2000 E SS.MM.II. PER LE ANNUALITA’ 2024 E 2025. MODALITÀ E CRITERI PER LA PRESENTAZIONE DELLE DOMANDE E LA CONCESSIONE DEI CONTRIBUTI.</w:t>
      </w:r>
      <w:r w:rsidR="012DCD49" w:rsidRPr="00634708">
        <w:rPr>
          <w:rFonts w:ascii="Courier New" w:eastAsia="Courier New" w:hAnsi="Courier New" w:cs="Courier New"/>
        </w:rPr>
        <w:t xml:space="preserve"> </w:t>
      </w:r>
    </w:p>
    <w:p w14:paraId="0BF73FD6" w14:textId="33CC9762" w:rsidR="3406B998" w:rsidRPr="00634708" w:rsidRDefault="3406B998" w:rsidP="21EB2897">
      <w:pPr>
        <w:spacing w:after="160" w:line="257" w:lineRule="auto"/>
        <w:jc w:val="both"/>
        <w:rPr>
          <w:rFonts w:ascii="Courier New" w:hAnsi="Courier New" w:cs="Courier New"/>
        </w:rPr>
      </w:pPr>
      <w:r w:rsidRPr="00634708">
        <w:rPr>
          <w:rFonts w:ascii="Courier New" w:eastAsia="Courier New" w:hAnsi="Courier New" w:cs="Courier New"/>
        </w:rPr>
        <w:t xml:space="preserve"> </w:t>
      </w:r>
    </w:p>
    <w:p w14:paraId="3A7478D4" w14:textId="25955FD7" w:rsidR="3406B998" w:rsidRPr="00634708" w:rsidRDefault="3406B998" w:rsidP="0A5B0DEB">
      <w:pPr>
        <w:spacing w:after="160"/>
        <w:jc w:val="both"/>
        <w:rPr>
          <w:rFonts w:ascii="Courier New" w:eastAsia="Courier New" w:hAnsi="Courier New" w:cs="Courier New"/>
        </w:rPr>
      </w:pPr>
      <w:r w:rsidRPr="0A5B0DEB">
        <w:rPr>
          <w:rFonts w:ascii="Courier New" w:eastAsia="Courier New" w:hAnsi="Courier New" w:cs="Courier New"/>
        </w:rPr>
        <w:t>Il</w:t>
      </w:r>
      <w:r w:rsidR="3B05B928" w:rsidRPr="0A5B0DEB">
        <w:rPr>
          <w:rFonts w:ascii="Courier New" w:eastAsia="Courier New" w:hAnsi="Courier New" w:cs="Courier New"/>
        </w:rPr>
        <w:t>/La</w:t>
      </w:r>
      <w:r w:rsidRPr="0A5B0DEB">
        <w:rPr>
          <w:rFonts w:ascii="Courier New" w:eastAsia="Courier New" w:hAnsi="Courier New" w:cs="Courier New"/>
        </w:rPr>
        <w:t xml:space="preserve"> sottoscritto</w:t>
      </w:r>
      <w:r w:rsidR="21911712" w:rsidRPr="0A5B0DEB">
        <w:rPr>
          <w:rFonts w:ascii="Courier New" w:eastAsia="Courier New" w:hAnsi="Courier New" w:cs="Courier New"/>
        </w:rPr>
        <w:t>/a</w:t>
      </w:r>
      <w:r w:rsidRPr="0A5B0DEB">
        <w:rPr>
          <w:rFonts w:ascii="Courier New" w:eastAsia="Courier New" w:hAnsi="Courier New" w:cs="Courier New"/>
        </w:rPr>
        <w:t xml:space="preserve"> </w:t>
      </w:r>
      <w:r w:rsidR="181BF435" w:rsidRPr="0A5B0DEB">
        <w:rPr>
          <w:rFonts w:ascii="Courier New" w:eastAsia="Courier New" w:hAnsi="Courier New" w:cs="Courier New"/>
        </w:rPr>
        <w:t>_________________________________________</w:t>
      </w:r>
    </w:p>
    <w:p w14:paraId="7D12E37C" w14:textId="55D64BBD" w:rsidR="3406B998" w:rsidRPr="00634708" w:rsidRDefault="3406B998" w:rsidP="0A5B0DEB">
      <w:pPr>
        <w:spacing w:after="160"/>
        <w:jc w:val="both"/>
        <w:rPr>
          <w:rFonts w:ascii="Courier New" w:eastAsia="Courier New" w:hAnsi="Courier New" w:cs="Courier New"/>
        </w:rPr>
      </w:pPr>
      <w:r w:rsidRPr="0A5B0DEB">
        <w:rPr>
          <w:rFonts w:ascii="Courier New" w:eastAsia="Courier New" w:hAnsi="Courier New" w:cs="Courier New"/>
        </w:rPr>
        <w:t>nato</w:t>
      </w:r>
      <w:r w:rsidR="16A675EC" w:rsidRPr="0A5B0DEB">
        <w:rPr>
          <w:rFonts w:ascii="Courier New" w:eastAsia="Courier New" w:hAnsi="Courier New" w:cs="Courier New"/>
        </w:rPr>
        <w:t>/a</w:t>
      </w:r>
      <w:r w:rsidRPr="0A5B0DEB">
        <w:rPr>
          <w:rFonts w:ascii="Courier New" w:eastAsia="Courier New" w:hAnsi="Courier New" w:cs="Courier New"/>
        </w:rPr>
        <w:t xml:space="preserve"> </w:t>
      </w:r>
      <w:proofErr w:type="spellStart"/>
      <w:r w:rsidRPr="0A5B0DEB">
        <w:rPr>
          <w:rFonts w:ascii="Courier New" w:eastAsia="Courier New" w:hAnsi="Courier New" w:cs="Courier New"/>
        </w:rPr>
        <w:t>a</w:t>
      </w:r>
      <w:proofErr w:type="spellEnd"/>
      <w:r w:rsidRPr="0A5B0DEB">
        <w:rPr>
          <w:rFonts w:ascii="Courier New" w:eastAsia="Courier New" w:hAnsi="Courier New" w:cs="Courier New"/>
        </w:rPr>
        <w:t xml:space="preserve"> </w:t>
      </w:r>
      <w:r w:rsidR="47A48517" w:rsidRPr="0A5B0DEB">
        <w:rPr>
          <w:rFonts w:ascii="Courier New" w:eastAsia="Courier New" w:hAnsi="Courier New" w:cs="Courier New"/>
        </w:rPr>
        <w:t>________________________________________</w:t>
      </w:r>
      <w:r w:rsidRPr="0A5B0DEB">
        <w:rPr>
          <w:rFonts w:ascii="Courier New" w:eastAsia="Courier New" w:hAnsi="Courier New" w:cs="Courier New"/>
        </w:rPr>
        <w:t xml:space="preserve"> il </w:t>
      </w:r>
      <w:r w:rsidR="2C0B7E37" w:rsidRPr="0A5B0DEB">
        <w:rPr>
          <w:rFonts w:ascii="Courier New" w:eastAsia="Courier New" w:hAnsi="Courier New" w:cs="Courier New"/>
        </w:rPr>
        <w:t>__________</w:t>
      </w:r>
    </w:p>
    <w:p w14:paraId="108AD0A2" w14:textId="1390F2FC" w:rsidR="3406B998" w:rsidRPr="00634708" w:rsidRDefault="3406B998" w:rsidP="0A5B0DEB">
      <w:pPr>
        <w:spacing w:after="160"/>
        <w:jc w:val="both"/>
        <w:rPr>
          <w:rFonts w:ascii="Courier New" w:eastAsia="Courier New" w:hAnsi="Courier New" w:cs="Courier New"/>
        </w:rPr>
      </w:pPr>
      <w:r w:rsidRPr="0A5B0DEB">
        <w:rPr>
          <w:rFonts w:ascii="Courier New" w:eastAsia="Courier New" w:hAnsi="Courier New" w:cs="Courier New"/>
        </w:rPr>
        <w:t xml:space="preserve">residente a </w:t>
      </w:r>
      <w:r w:rsidR="098D9BF8" w:rsidRPr="0A5B0DEB">
        <w:rPr>
          <w:rFonts w:ascii="Courier New" w:eastAsia="Courier New" w:hAnsi="Courier New" w:cs="Courier New"/>
        </w:rPr>
        <w:t>___________________</w:t>
      </w:r>
      <w:r w:rsidRPr="0A5B0DEB">
        <w:rPr>
          <w:rFonts w:ascii="Courier New" w:eastAsia="Courier New" w:hAnsi="Courier New" w:cs="Courier New"/>
        </w:rPr>
        <w:t xml:space="preserve"> via </w:t>
      </w:r>
      <w:r w:rsidR="7096695A" w:rsidRPr="0A5B0DEB">
        <w:rPr>
          <w:rFonts w:ascii="Courier New" w:eastAsia="Courier New" w:hAnsi="Courier New" w:cs="Courier New"/>
        </w:rPr>
        <w:t>___________________</w:t>
      </w:r>
      <w:r w:rsidR="36352FC8" w:rsidRPr="0A5B0DEB">
        <w:rPr>
          <w:rFonts w:ascii="Courier New" w:eastAsia="Courier New" w:hAnsi="Courier New" w:cs="Courier New"/>
        </w:rPr>
        <w:t xml:space="preserve"> </w:t>
      </w:r>
      <w:r w:rsidRPr="0A5B0DEB">
        <w:rPr>
          <w:rFonts w:ascii="Courier New" w:eastAsia="Courier New" w:hAnsi="Courier New" w:cs="Courier New"/>
        </w:rPr>
        <w:t>n.</w:t>
      </w:r>
      <w:r w:rsidR="524A365B" w:rsidRPr="0A5B0DEB">
        <w:rPr>
          <w:rFonts w:ascii="Courier New" w:eastAsia="Courier New" w:hAnsi="Courier New" w:cs="Courier New"/>
        </w:rPr>
        <w:t>_____</w:t>
      </w:r>
    </w:p>
    <w:p w14:paraId="4FDD88DA" w14:textId="72DCE8B1" w:rsidR="3406B998" w:rsidRPr="00634708" w:rsidRDefault="3406B998" w:rsidP="0A5B0DEB">
      <w:pPr>
        <w:spacing w:after="160"/>
        <w:jc w:val="both"/>
        <w:rPr>
          <w:rFonts w:ascii="Courier New" w:eastAsia="Courier New" w:hAnsi="Courier New" w:cs="Courier New"/>
        </w:rPr>
      </w:pPr>
      <w:r w:rsidRPr="0A5B0DEB">
        <w:rPr>
          <w:rFonts w:ascii="Courier New" w:eastAsia="Courier New" w:hAnsi="Courier New" w:cs="Courier New"/>
        </w:rPr>
        <w:t>in qualità di Legale Rappresentante (o suo</w:t>
      </w:r>
      <w:r w:rsidR="07BE042F" w:rsidRPr="0A5B0DEB">
        <w:rPr>
          <w:rFonts w:ascii="Courier New" w:eastAsia="Courier New" w:hAnsi="Courier New" w:cs="Courier New"/>
        </w:rPr>
        <w:t>/a</w:t>
      </w:r>
      <w:r w:rsidRPr="0A5B0DEB">
        <w:rPr>
          <w:rFonts w:ascii="Courier New" w:eastAsia="Courier New" w:hAnsi="Courier New" w:cs="Courier New"/>
        </w:rPr>
        <w:t xml:space="preserve"> delegato</w:t>
      </w:r>
      <w:r w:rsidR="44C2A4B7" w:rsidRPr="0A5B0DEB">
        <w:rPr>
          <w:rFonts w:ascii="Courier New" w:eastAsia="Courier New" w:hAnsi="Courier New" w:cs="Courier New"/>
        </w:rPr>
        <w:t>/a</w:t>
      </w:r>
      <w:r w:rsidRPr="0A5B0DEB">
        <w:rPr>
          <w:rFonts w:ascii="Courier New" w:eastAsia="Courier New" w:hAnsi="Courier New" w:cs="Courier New"/>
        </w:rPr>
        <w:t>)</w:t>
      </w:r>
      <w:r w:rsidR="1BEABD54" w:rsidRPr="0A5B0DEB">
        <w:rPr>
          <w:rFonts w:ascii="Courier New" w:eastAsia="Courier New" w:hAnsi="Courier New" w:cs="Courier New"/>
        </w:rPr>
        <w:t xml:space="preserve"> </w:t>
      </w:r>
      <w:r w:rsidRPr="0A5B0DEB">
        <w:rPr>
          <w:rFonts w:ascii="Courier New" w:eastAsia="Courier New" w:hAnsi="Courier New" w:cs="Courier New"/>
        </w:rPr>
        <w:t>del</w:t>
      </w:r>
    </w:p>
    <w:p w14:paraId="143487E9" w14:textId="73F571FA" w:rsidR="3406B998" w:rsidRPr="00634708" w:rsidRDefault="3406B998" w:rsidP="0A5B0DEB">
      <w:pPr>
        <w:spacing w:after="160"/>
        <w:jc w:val="both"/>
        <w:rPr>
          <w:rFonts w:ascii="Courier New" w:eastAsia="Courier New" w:hAnsi="Courier New" w:cs="Courier New"/>
        </w:rPr>
      </w:pPr>
      <w:r w:rsidRPr="0A5B0DEB">
        <w:rPr>
          <w:rFonts w:ascii="Courier New" w:eastAsia="Courier New" w:hAnsi="Courier New" w:cs="Courier New"/>
        </w:rPr>
        <w:t>“DENOMINAZIONE ENTE”</w:t>
      </w:r>
      <w:r w:rsidR="234C1AC1" w:rsidRPr="0A5B0DEB">
        <w:rPr>
          <w:rFonts w:ascii="Courier New" w:eastAsia="Courier New" w:hAnsi="Courier New" w:cs="Courier New"/>
        </w:rPr>
        <w:t xml:space="preserve"> __________________________________________</w:t>
      </w:r>
    </w:p>
    <w:p w14:paraId="57437A2B" w14:textId="541314FC" w:rsidR="3406B998" w:rsidRDefault="3406B998" w:rsidP="0A5B0DEB">
      <w:pPr>
        <w:spacing w:after="160"/>
        <w:jc w:val="both"/>
        <w:rPr>
          <w:rFonts w:ascii="Courier New" w:eastAsia="Courier New" w:hAnsi="Courier New" w:cs="Courier New"/>
        </w:rPr>
      </w:pPr>
      <w:r w:rsidRPr="0A5B0DEB">
        <w:rPr>
          <w:rFonts w:ascii="Courier New" w:eastAsia="Courier New" w:hAnsi="Courier New" w:cs="Courier New"/>
        </w:rPr>
        <w:t>con sede legale in ______________________________</w:t>
      </w:r>
      <w:r w:rsidR="2FACFE5C" w:rsidRPr="0A5B0DEB">
        <w:rPr>
          <w:rFonts w:ascii="Courier New" w:eastAsia="Courier New" w:hAnsi="Courier New" w:cs="Courier New"/>
        </w:rPr>
        <w:t xml:space="preserve">________ </w:t>
      </w:r>
    </w:p>
    <w:p w14:paraId="70E85F28" w14:textId="10CCDF71" w:rsidR="3406B998" w:rsidRDefault="3406B998" w:rsidP="0A5B0DEB">
      <w:pPr>
        <w:spacing w:after="160"/>
        <w:jc w:val="both"/>
        <w:rPr>
          <w:rFonts w:ascii="Courier New" w:eastAsia="Courier New" w:hAnsi="Courier New" w:cs="Courier New"/>
        </w:rPr>
      </w:pPr>
      <w:r w:rsidRPr="0A5B0DEB">
        <w:rPr>
          <w:rFonts w:ascii="Courier New" w:eastAsia="Courier New" w:hAnsi="Courier New" w:cs="Courier New"/>
        </w:rPr>
        <w:t>Via _______________________</w:t>
      </w:r>
      <w:r w:rsidR="0F1B6E93" w:rsidRPr="0A5B0DEB">
        <w:rPr>
          <w:rFonts w:ascii="Courier New" w:eastAsia="Courier New" w:hAnsi="Courier New" w:cs="Courier New"/>
        </w:rPr>
        <w:t xml:space="preserve"> n._______ </w:t>
      </w:r>
      <w:r w:rsidRPr="0A5B0DEB">
        <w:rPr>
          <w:rFonts w:ascii="Courier New" w:eastAsia="Courier New" w:hAnsi="Courier New" w:cs="Courier New"/>
        </w:rPr>
        <w:t>e sede operativa</w:t>
      </w:r>
    </w:p>
    <w:p w14:paraId="1D3A4EEA" w14:textId="025CAF32" w:rsidR="3406B998" w:rsidRDefault="3406B998" w:rsidP="0A5B0DEB">
      <w:pPr>
        <w:spacing w:after="160"/>
        <w:jc w:val="both"/>
        <w:rPr>
          <w:rFonts w:ascii="Courier New" w:eastAsia="Courier New" w:hAnsi="Courier New" w:cs="Courier New"/>
        </w:rPr>
      </w:pPr>
      <w:r w:rsidRPr="0A5B0DEB">
        <w:rPr>
          <w:rFonts w:ascii="Courier New" w:eastAsia="Courier New" w:hAnsi="Courier New" w:cs="Courier New"/>
        </w:rPr>
        <w:t xml:space="preserve">compilare solo nel caso in cui è diversa dalla sede legale) in </w:t>
      </w:r>
      <w:r w:rsidR="30EF944B" w:rsidRPr="0A5B0DEB">
        <w:rPr>
          <w:rFonts w:ascii="Courier New" w:eastAsia="Courier New" w:hAnsi="Courier New" w:cs="Courier New"/>
        </w:rPr>
        <w:t>____________________</w:t>
      </w:r>
      <w:r w:rsidRPr="0A5B0DEB">
        <w:rPr>
          <w:rFonts w:ascii="Courier New" w:eastAsia="Courier New" w:hAnsi="Courier New" w:cs="Courier New"/>
        </w:rPr>
        <w:t xml:space="preserve"> via </w:t>
      </w:r>
      <w:r w:rsidR="76B32560" w:rsidRPr="0A5B0DEB">
        <w:rPr>
          <w:rFonts w:ascii="Courier New" w:eastAsia="Courier New" w:hAnsi="Courier New" w:cs="Courier New"/>
        </w:rPr>
        <w:t>____________________________ n. ______</w:t>
      </w:r>
    </w:p>
    <w:p w14:paraId="636FD031" w14:textId="43D44D22" w:rsidR="3406B998" w:rsidRDefault="3406B998" w:rsidP="0A5B0DEB">
      <w:pPr>
        <w:spacing w:after="160"/>
        <w:jc w:val="both"/>
        <w:rPr>
          <w:rFonts w:ascii="Courier New" w:eastAsia="Courier New" w:hAnsi="Courier New" w:cs="Courier New"/>
        </w:rPr>
      </w:pPr>
      <w:r w:rsidRPr="0A5B0DEB">
        <w:rPr>
          <w:rFonts w:ascii="Courier New" w:eastAsia="Courier New" w:hAnsi="Courier New" w:cs="Courier New"/>
        </w:rPr>
        <w:t xml:space="preserve">Telefono </w:t>
      </w:r>
      <w:r w:rsidR="0542B3A2" w:rsidRPr="0A5B0DEB">
        <w:rPr>
          <w:rFonts w:ascii="Courier New" w:eastAsia="Courier New" w:hAnsi="Courier New" w:cs="Courier New"/>
        </w:rPr>
        <w:t>_________________</w:t>
      </w:r>
    </w:p>
    <w:p w14:paraId="25F31BCD" w14:textId="349C5A68" w:rsidR="3406B998" w:rsidRPr="00634708" w:rsidRDefault="3406B998" w:rsidP="0A5B0DEB">
      <w:pPr>
        <w:tabs>
          <w:tab w:val="right" w:pos="9638"/>
        </w:tabs>
        <w:spacing w:after="160"/>
        <w:jc w:val="both"/>
        <w:rPr>
          <w:rFonts w:ascii="Courier New" w:eastAsia="Courier New" w:hAnsi="Courier New" w:cs="Courier New"/>
        </w:rPr>
      </w:pPr>
      <w:r w:rsidRPr="0A5B0DEB">
        <w:rPr>
          <w:rFonts w:ascii="Courier New" w:eastAsia="Courier New" w:hAnsi="Courier New" w:cs="Courier New"/>
        </w:rPr>
        <w:t xml:space="preserve">Indirizzo PEC per le comunicazioni: </w:t>
      </w:r>
      <w:r w:rsidR="71983388" w:rsidRPr="0A5B0DEB">
        <w:rPr>
          <w:rFonts w:ascii="Courier New" w:eastAsia="Courier New" w:hAnsi="Courier New" w:cs="Courier New"/>
        </w:rPr>
        <w:t>___________________________</w:t>
      </w:r>
    </w:p>
    <w:p w14:paraId="61B52C9C" w14:textId="4009A58A" w:rsidR="0B205526" w:rsidRPr="00B2439C" w:rsidRDefault="0B205526" w:rsidP="0A5B0DEB">
      <w:pPr>
        <w:tabs>
          <w:tab w:val="right" w:pos="9638"/>
        </w:tabs>
        <w:spacing w:after="160"/>
        <w:jc w:val="both"/>
        <w:rPr>
          <w:rFonts w:ascii="Courier New" w:hAnsi="Courier New" w:cs="Courier New"/>
        </w:rPr>
      </w:pPr>
      <w:r w:rsidRPr="00B2439C">
        <w:rPr>
          <w:rFonts w:ascii="Courier New" w:eastAsia="Courier New" w:hAnsi="Courier New" w:cs="Courier New"/>
        </w:rPr>
        <w:t>In qualità di capofila della rete denominata</w:t>
      </w:r>
    </w:p>
    <w:p w14:paraId="2C0E4A90" w14:textId="4DC3C109" w:rsidR="666E4FA1" w:rsidRPr="00B2439C" w:rsidRDefault="666E4FA1" w:rsidP="0A5B0DEB">
      <w:pPr>
        <w:tabs>
          <w:tab w:val="right" w:pos="9638"/>
        </w:tabs>
        <w:spacing w:after="160"/>
        <w:jc w:val="both"/>
        <w:rPr>
          <w:rFonts w:ascii="Courier New" w:hAnsi="Courier New" w:cs="Courier New"/>
        </w:rPr>
      </w:pPr>
      <w:r w:rsidRPr="00B2439C">
        <w:rPr>
          <w:rFonts w:ascii="Courier New" w:eastAsia="Courier New" w:hAnsi="Courier New" w:cs="Courier New"/>
        </w:rPr>
        <w:t>________________________________________________________________</w:t>
      </w:r>
    </w:p>
    <w:p w14:paraId="29865903" w14:textId="2E75CFDB" w:rsidR="3406B998" w:rsidRDefault="3406B998" w:rsidP="0A5B0DEB">
      <w:pPr>
        <w:pStyle w:val="Nessunaspaziatura"/>
        <w:jc w:val="center"/>
        <w:rPr>
          <w:rFonts w:ascii="Courier New" w:eastAsia="Courier New" w:hAnsi="Courier New" w:cs="Courier New"/>
          <w:b/>
          <w:bCs/>
        </w:rPr>
      </w:pPr>
      <w:bookmarkStart w:id="0" w:name="_Toc164777521"/>
      <w:bookmarkStart w:id="1" w:name="_Toc164777739"/>
      <w:bookmarkStart w:id="2" w:name="_Toc164780726"/>
      <w:r w:rsidRPr="0A5B0DEB">
        <w:rPr>
          <w:rFonts w:ascii="Courier New" w:eastAsia="Courier New" w:hAnsi="Courier New" w:cs="Courier New"/>
          <w:b/>
          <w:bCs/>
        </w:rPr>
        <w:t>CHIEDE</w:t>
      </w:r>
      <w:bookmarkEnd w:id="0"/>
      <w:bookmarkEnd w:id="1"/>
      <w:bookmarkEnd w:id="2"/>
    </w:p>
    <w:p w14:paraId="59B48B3D" w14:textId="77777777" w:rsidR="00CA3B23" w:rsidRPr="00CA3B23" w:rsidRDefault="00CA3B23" w:rsidP="00CA3B23"/>
    <w:p w14:paraId="02B94255" w14:textId="2B713968" w:rsidR="3406B998" w:rsidRPr="00634708" w:rsidRDefault="3406B998" w:rsidP="21EB2897">
      <w:pPr>
        <w:spacing w:after="160" w:line="257" w:lineRule="auto"/>
        <w:jc w:val="both"/>
        <w:rPr>
          <w:rFonts w:ascii="Courier New" w:hAnsi="Courier New" w:cs="Courier New"/>
        </w:rPr>
      </w:pPr>
      <w:r w:rsidRPr="32905DE1">
        <w:rPr>
          <w:rFonts w:ascii="Courier New" w:eastAsia="Courier New" w:hAnsi="Courier New" w:cs="Courier New"/>
        </w:rPr>
        <w:t xml:space="preserve">Il contributo di </w:t>
      </w:r>
      <w:r w:rsidRPr="00A2477A">
        <w:rPr>
          <w:rFonts w:ascii="Courier New" w:eastAsia="Courier New" w:hAnsi="Courier New" w:cs="Courier New"/>
          <w:b/>
          <w:bCs/>
        </w:rPr>
        <w:t>euro ______</w:t>
      </w:r>
      <w:r w:rsidR="00CA3B23" w:rsidRPr="00A2477A">
        <w:rPr>
          <w:rFonts w:ascii="Courier New" w:eastAsia="Courier New" w:hAnsi="Courier New" w:cs="Courier New"/>
          <w:b/>
          <w:bCs/>
        </w:rPr>
        <w:t>___</w:t>
      </w:r>
      <w:r w:rsidRPr="32905DE1">
        <w:rPr>
          <w:rFonts w:ascii="Courier New" w:eastAsia="Courier New" w:hAnsi="Courier New" w:cs="Courier New"/>
        </w:rPr>
        <w:t xml:space="preserve"> alla Regione Emilia-Romagna in risposta all'</w:t>
      </w:r>
      <w:r w:rsidR="00096EC3">
        <w:rPr>
          <w:rFonts w:ascii="Courier New" w:eastAsia="Courier New" w:hAnsi="Courier New" w:cs="Courier New"/>
        </w:rPr>
        <w:t>Avviso</w:t>
      </w:r>
      <w:r w:rsidRPr="32905DE1">
        <w:rPr>
          <w:rFonts w:ascii="Courier New" w:eastAsia="Courier New" w:hAnsi="Courier New" w:cs="Courier New"/>
        </w:rPr>
        <w:t xml:space="preserve"> pubblicato e a tal fine dichiara, sotto la propria responsabilità</w:t>
      </w:r>
      <w:r w:rsidR="002150E4">
        <w:rPr>
          <w:rFonts w:ascii="Courier New" w:eastAsia="Courier New" w:hAnsi="Courier New" w:cs="Courier New"/>
        </w:rPr>
        <w:t xml:space="preserve"> che il </w:t>
      </w:r>
      <w:r w:rsidR="002150E4" w:rsidRPr="00A2477A">
        <w:rPr>
          <w:rFonts w:ascii="Courier New" w:eastAsia="Courier New" w:hAnsi="Courier New" w:cs="Courier New"/>
          <w:b/>
          <w:bCs/>
        </w:rPr>
        <w:t>progetto presentato</w:t>
      </w:r>
      <w:r w:rsidRPr="32905DE1">
        <w:rPr>
          <w:rFonts w:ascii="Courier New" w:eastAsia="Courier New" w:hAnsi="Courier New" w:cs="Courier New"/>
        </w:rPr>
        <w:t>:</w:t>
      </w:r>
    </w:p>
    <w:p w14:paraId="6F57290B" w14:textId="0CDCEE38" w:rsidR="3406B998" w:rsidRDefault="3406B998" w:rsidP="00A2477A">
      <w:pPr>
        <w:spacing w:after="160" w:line="257" w:lineRule="auto"/>
        <w:jc w:val="both"/>
        <w:rPr>
          <w:rFonts w:ascii="Courier New" w:eastAsia="Courier New" w:hAnsi="Courier New" w:cs="Courier New"/>
        </w:rPr>
      </w:pPr>
      <w:r w:rsidRPr="00634708">
        <w:rPr>
          <w:rFonts w:ascii="Courier New" w:eastAsia="Courier New" w:hAnsi="Courier New" w:cs="Courier New"/>
        </w:rPr>
        <w:t>- ha titolo</w:t>
      </w:r>
      <w:r w:rsidR="00B7599A">
        <w:rPr>
          <w:rFonts w:ascii="Courier New" w:eastAsia="Courier New" w:hAnsi="Courier New" w:cs="Courier New"/>
        </w:rPr>
        <w:t xml:space="preserve"> </w:t>
      </w:r>
      <w:r w:rsidRPr="00634708">
        <w:rPr>
          <w:rFonts w:ascii="Courier New" w:eastAsia="Courier New" w:hAnsi="Courier New" w:cs="Courier New"/>
        </w:rPr>
        <w:t>(</w:t>
      </w:r>
      <w:r w:rsidRPr="00B7599A">
        <w:rPr>
          <w:rFonts w:ascii="Courier New" w:eastAsia="Courier New" w:hAnsi="Courier New" w:cs="Courier New"/>
          <w:i/>
          <w:iCs/>
        </w:rPr>
        <w:t>max 100 caratteri</w:t>
      </w:r>
      <w:r w:rsidRPr="00634708">
        <w:rPr>
          <w:rFonts w:ascii="Courier New" w:eastAsia="Courier New" w:hAnsi="Courier New" w:cs="Courier New"/>
        </w:rPr>
        <w:t>)</w:t>
      </w:r>
      <w:r w:rsidR="00CA3B23">
        <w:rPr>
          <w:rFonts w:ascii="Courier New" w:eastAsia="Courier New" w:hAnsi="Courier New" w:cs="Courier New"/>
        </w:rPr>
        <w:t xml:space="preserve"> </w:t>
      </w:r>
      <w:r w:rsidR="00B7599A">
        <w:rPr>
          <w:rFonts w:ascii="Courier New" w:eastAsia="Courier New" w:hAnsi="Courier New" w:cs="Courier New"/>
        </w:rPr>
        <w:t>_____</w:t>
      </w:r>
      <w:r w:rsidR="002150E4">
        <w:rPr>
          <w:rFonts w:ascii="Courier New" w:eastAsia="Courier New" w:hAnsi="Courier New" w:cs="Courier New"/>
        </w:rPr>
        <w:t>__________________________;</w:t>
      </w:r>
    </w:p>
    <w:p w14:paraId="74C3A16C" w14:textId="2B405711" w:rsidR="002150E4" w:rsidRDefault="002150E4" w:rsidP="00A2477A">
      <w:pPr>
        <w:spacing w:after="160" w:line="257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- </w:t>
      </w:r>
      <w:r w:rsidR="00B7599A">
        <w:rPr>
          <w:rFonts w:ascii="Courier New" w:eastAsia="Courier New" w:hAnsi="Courier New" w:cs="Courier New"/>
        </w:rPr>
        <w:t>si è avviato/si avvierà (</w:t>
      </w:r>
      <w:r w:rsidR="00B7599A" w:rsidRPr="00A1750A">
        <w:rPr>
          <w:rFonts w:ascii="Courier New" w:eastAsia="Courier New" w:hAnsi="Courier New" w:cs="Courier New"/>
        </w:rPr>
        <w:t>inserire data avvio</w:t>
      </w:r>
      <w:r w:rsidR="00B7599A">
        <w:rPr>
          <w:rFonts w:ascii="Courier New" w:eastAsia="Courier New" w:hAnsi="Courier New" w:cs="Courier New"/>
        </w:rPr>
        <w:t>) _______________;</w:t>
      </w:r>
    </w:p>
    <w:p w14:paraId="153CAE64" w14:textId="0F9AC959" w:rsidR="00B7599A" w:rsidRPr="00A1750A" w:rsidRDefault="00B7599A" w:rsidP="00A2477A">
      <w:pPr>
        <w:spacing w:after="160" w:line="257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 si concluderà (</w:t>
      </w:r>
      <w:r w:rsidRPr="00A1750A">
        <w:rPr>
          <w:rFonts w:ascii="Courier New" w:eastAsia="Courier New" w:hAnsi="Courier New" w:cs="Courier New"/>
        </w:rPr>
        <w:t>inserire data fine</w:t>
      </w:r>
      <w:r>
        <w:rPr>
          <w:rFonts w:ascii="Courier New" w:eastAsia="Courier New" w:hAnsi="Courier New" w:cs="Courier New"/>
        </w:rPr>
        <w:t>) _________________;</w:t>
      </w:r>
    </w:p>
    <w:p w14:paraId="70022CAA" w14:textId="0EB5AF81" w:rsidR="3406B998" w:rsidRPr="00A1750A" w:rsidRDefault="3406B998" w:rsidP="00A2477A">
      <w:pPr>
        <w:spacing w:after="160" w:line="257" w:lineRule="auto"/>
        <w:jc w:val="both"/>
        <w:rPr>
          <w:rFonts w:ascii="Courier New" w:eastAsia="Courier New" w:hAnsi="Courier New" w:cs="Courier New"/>
        </w:rPr>
      </w:pPr>
      <w:r w:rsidRPr="00634708">
        <w:rPr>
          <w:rFonts w:ascii="Courier New" w:eastAsia="Courier New" w:hAnsi="Courier New" w:cs="Courier New"/>
        </w:rPr>
        <w:lastRenderedPageBreak/>
        <w:t>- coinvolge</w:t>
      </w:r>
      <w:r w:rsidR="00152991">
        <w:rPr>
          <w:rFonts w:ascii="Courier New" w:eastAsia="Courier New" w:hAnsi="Courier New" w:cs="Courier New"/>
        </w:rPr>
        <w:t>, quali soggetti aderenti alla rete museale oggetto della proposta,</w:t>
      </w:r>
      <w:r w:rsidRPr="00634708">
        <w:rPr>
          <w:rFonts w:ascii="Courier New" w:eastAsia="Courier New" w:hAnsi="Courier New" w:cs="Courier New"/>
        </w:rPr>
        <w:t xml:space="preserve"> i seguenti altri soggetti pubblici e/o privati</w:t>
      </w:r>
      <w:r w:rsidR="002150E4">
        <w:rPr>
          <w:rFonts w:ascii="Courier New" w:eastAsia="Courier New" w:hAnsi="Courier New" w:cs="Courier New"/>
        </w:rPr>
        <w:t>:</w:t>
      </w:r>
    </w:p>
    <w:tbl>
      <w:tblPr>
        <w:tblStyle w:val="Grigliatabella"/>
        <w:tblW w:w="9447" w:type="dxa"/>
        <w:tblLayout w:type="fixed"/>
        <w:tblLook w:val="0620" w:firstRow="1" w:lastRow="0" w:firstColumn="0" w:lastColumn="0" w:noHBand="1" w:noVBand="1"/>
      </w:tblPr>
      <w:tblGrid>
        <w:gridCol w:w="815"/>
        <w:gridCol w:w="3105"/>
        <w:gridCol w:w="5527"/>
      </w:tblGrid>
      <w:tr w:rsidR="21EB2897" w:rsidRPr="00634708" w14:paraId="0AE134B5" w14:textId="77777777" w:rsidTr="0A5B0DEB">
        <w:trPr>
          <w:trHeight w:val="27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tcMar>
              <w:left w:w="108" w:type="dxa"/>
              <w:right w:w="108" w:type="dxa"/>
            </w:tcMar>
          </w:tcPr>
          <w:p w14:paraId="0EC7D52C" w14:textId="7AE112AF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  <w:b/>
                <w:bCs/>
                <w:color w:val="000000" w:themeColor="text1"/>
              </w:rPr>
              <w:t>N.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tcMar>
              <w:left w:w="108" w:type="dxa"/>
              <w:right w:w="108" w:type="dxa"/>
            </w:tcMar>
          </w:tcPr>
          <w:p w14:paraId="4D927CA5" w14:textId="091E4A7A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  <w:b/>
                <w:bCs/>
                <w:color w:val="000000" w:themeColor="text1"/>
              </w:rPr>
              <w:t>Ente</w:t>
            </w:r>
          </w:p>
        </w:tc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tcMar>
              <w:left w:w="108" w:type="dxa"/>
              <w:right w:w="108" w:type="dxa"/>
            </w:tcMar>
          </w:tcPr>
          <w:p w14:paraId="30444E0D" w14:textId="11142B5F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  <w:b/>
                <w:bCs/>
                <w:color w:val="000000" w:themeColor="text1"/>
              </w:rPr>
              <w:t>Indirizzo</w:t>
            </w:r>
          </w:p>
        </w:tc>
      </w:tr>
      <w:tr w:rsidR="21EB2897" w:rsidRPr="00634708" w14:paraId="6ABA0531" w14:textId="77777777" w:rsidTr="0A5B0DEB">
        <w:trPr>
          <w:trHeight w:val="28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6B32C0" w14:textId="0071A0BC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3E8CEE" w14:textId="6682FBC8" w:rsidR="21EB2897" w:rsidRPr="00634708" w:rsidRDefault="21EB2897" w:rsidP="0A5B0DEB">
            <w:pPr>
              <w:spacing w:after="0"/>
              <w:rPr>
                <w:rFonts w:ascii="Courier New" w:hAnsi="Courier New" w:cs="Courier New"/>
              </w:rPr>
            </w:pPr>
            <w:r w:rsidRPr="0A5B0DEB">
              <w:rPr>
                <w:rFonts w:ascii="Courier New" w:eastAsia="Aptos" w:hAnsi="Courier New" w:cs="Courier New"/>
              </w:rPr>
              <w:t xml:space="preserve"> </w:t>
            </w:r>
          </w:p>
          <w:p w14:paraId="62D999DF" w14:textId="74F0DEA3" w:rsidR="21EB2897" w:rsidRPr="00634708" w:rsidRDefault="21EB2897" w:rsidP="0A5B0DEB">
            <w:pPr>
              <w:spacing w:after="0"/>
              <w:rPr>
                <w:rFonts w:ascii="Courier New" w:eastAsia="Aptos" w:hAnsi="Courier New" w:cs="Courier New"/>
              </w:rPr>
            </w:pPr>
          </w:p>
        </w:tc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9D8227" w14:textId="2C99B9C2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</w:rPr>
              <w:t xml:space="preserve"> </w:t>
            </w:r>
          </w:p>
        </w:tc>
      </w:tr>
      <w:tr w:rsidR="21EB2897" w:rsidRPr="00634708" w14:paraId="47A52950" w14:textId="77777777" w:rsidTr="0A5B0DEB">
        <w:trPr>
          <w:trHeight w:val="28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1396C9" w14:textId="6719C087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9C364A" w14:textId="6444E322" w:rsidR="0A5B0DEB" w:rsidRDefault="0A5B0DEB" w:rsidP="0A5B0DEB">
            <w:pPr>
              <w:spacing w:after="0"/>
              <w:rPr>
                <w:rFonts w:ascii="Courier New" w:eastAsia="Aptos" w:hAnsi="Courier New" w:cs="Courier New"/>
              </w:rPr>
            </w:pPr>
          </w:p>
          <w:p w14:paraId="60EF0980" w14:textId="6A9B89ED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</w:rPr>
              <w:t xml:space="preserve"> </w:t>
            </w:r>
          </w:p>
        </w:tc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9F5951" w14:textId="3526C364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</w:rPr>
              <w:t xml:space="preserve"> </w:t>
            </w:r>
          </w:p>
        </w:tc>
      </w:tr>
      <w:tr w:rsidR="21EB2897" w:rsidRPr="00634708" w14:paraId="6D8F7081" w14:textId="77777777" w:rsidTr="0A5B0DEB">
        <w:trPr>
          <w:trHeight w:val="28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374D44" w14:textId="298C1CC5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7EC1E9" w14:textId="6654B1E6" w:rsidR="0A5B0DEB" w:rsidRDefault="0A5B0DEB" w:rsidP="0A5B0DEB">
            <w:pPr>
              <w:spacing w:after="0"/>
              <w:rPr>
                <w:rFonts w:ascii="Courier New" w:eastAsia="Aptos" w:hAnsi="Courier New" w:cs="Courier New"/>
              </w:rPr>
            </w:pPr>
          </w:p>
          <w:p w14:paraId="642093B7" w14:textId="1FDF5229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</w:rPr>
              <w:t xml:space="preserve"> </w:t>
            </w:r>
          </w:p>
        </w:tc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DDD460" w14:textId="49AA7461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</w:rPr>
              <w:t xml:space="preserve"> </w:t>
            </w:r>
          </w:p>
        </w:tc>
      </w:tr>
      <w:tr w:rsidR="21EB2897" w:rsidRPr="00634708" w14:paraId="1F00706B" w14:textId="77777777" w:rsidTr="0A5B0DEB">
        <w:trPr>
          <w:trHeight w:val="27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D1DEA1" w14:textId="305EC64F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72D222" w14:textId="046BE367" w:rsidR="0A5B0DEB" w:rsidRDefault="0A5B0DEB" w:rsidP="0A5B0DEB">
            <w:pPr>
              <w:spacing w:after="0"/>
              <w:rPr>
                <w:rFonts w:ascii="Courier New" w:eastAsia="Aptos" w:hAnsi="Courier New" w:cs="Courier New"/>
              </w:rPr>
            </w:pPr>
          </w:p>
          <w:p w14:paraId="55A81D6A" w14:textId="045EF007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</w:rPr>
              <w:t xml:space="preserve"> </w:t>
            </w:r>
          </w:p>
        </w:tc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6C1199" w14:textId="0F54F4B6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</w:rPr>
              <w:t xml:space="preserve"> </w:t>
            </w:r>
          </w:p>
        </w:tc>
      </w:tr>
      <w:tr w:rsidR="21EB2897" w:rsidRPr="00634708" w14:paraId="211D4BA7" w14:textId="77777777" w:rsidTr="0A5B0DEB">
        <w:trPr>
          <w:trHeight w:val="28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9D9313" w14:textId="78AF03FD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919291" w14:textId="324978BB" w:rsidR="0A5B0DEB" w:rsidRDefault="0A5B0DEB" w:rsidP="0A5B0DEB">
            <w:pPr>
              <w:spacing w:after="0"/>
              <w:rPr>
                <w:rFonts w:ascii="Courier New" w:eastAsia="Aptos" w:hAnsi="Courier New" w:cs="Courier New"/>
              </w:rPr>
            </w:pPr>
          </w:p>
          <w:p w14:paraId="124DCF38" w14:textId="3AA07759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</w:rPr>
              <w:t xml:space="preserve"> </w:t>
            </w:r>
          </w:p>
        </w:tc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30652D" w14:textId="03EADE13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</w:rPr>
              <w:t xml:space="preserve"> </w:t>
            </w:r>
          </w:p>
        </w:tc>
      </w:tr>
      <w:tr w:rsidR="21EB2897" w:rsidRPr="00634708" w14:paraId="466811F1" w14:textId="77777777" w:rsidTr="0A5B0DEB">
        <w:trPr>
          <w:trHeight w:val="28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E39233" w14:textId="50C6D1A9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CBB166" w14:textId="3334EEAD" w:rsidR="0A5B0DEB" w:rsidRDefault="0A5B0DEB" w:rsidP="0A5B0DEB">
            <w:pPr>
              <w:spacing w:after="0"/>
              <w:rPr>
                <w:rFonts w:ascii="Courier New" w:eastAsia="Aptos" w:hAnsi="Courier New" w:cs="Courier New"/>
              </w:rPr>
            </w:pPr>
          </w:p>
          <w:p w14:paraId="0D9D4317" w14:textId="51D9EAC3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</w:rPr>
              <w:t xml:space="preserve"> </w:t>
            </w:r>
          </w:p>
        </w:tc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E535C3" w14:textId="377D605A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</w:rPr>
              <w:t xml:space="preserve"> </w:t>
            </w:r>
          </w:p>
        </w:tc>
      </w:tr>
      <w:tr w:rsidR="21EB2897" w:rsidRPr="00634708" w14:paraId="01A4F3CE" w14:textId="77777777" w:rsidTr="0A5B0DEB">
        <w:trPr>
          <w:trHeight w:val="27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17C060" w14:textId="75D9900E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9C55BE" w14:textId="7BC24291" w:rsidR="0A5B0DEB" w:rsidRDefault="0A5B0DEB" w:rsidP="0A5B0DEB">
            <w:pPr>
              <w:spacing w:after="0"/>
              <w:rPr>
                <w:rFonts w:ascii="Courier New" w:eastAsia="Aptos" w:hAnsi="Courier New" w:cs="Courier New"/>
              </w:rPr>
            </w:pPr>
          </w:p>
          <w:p w14:paraId="2CDEF1DA" w14:textId="02AE501B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</w:rPr>
              <w:t xml:space="preserve"> </w:t>
            </w:r>
          </w:p>
        </w:tc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94EE3D" w14:textId="56DD198C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</w:rPr>
              <w:t xml:space="preserve"> </w:t>
            </w:r>
          </w:p>
        </w:tc>
      </w:tr>
      <w:tr w:rsidR="21EB2897" w:rsidRPr="00634708" w14:paraId="7BA10678" w14:textId="77777777" w:rsidTr="0A5B0DEB">
        <w:trPr>
          <w:trHeight w:val="28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353505" w14:textId="11F6CD01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66F619" w14:textId="6885AD1F" w:rsidR="0A5B0DEB" w:rsidRDefault="0A5B0DEB" w:rsidP="0A5B0DEB">
            <w:pPr>
              <w:spacing w:after="0"/>
              <w:rPr>
                <w:rFonts w:ascii="Courier New" w:eastAsia="Aptos" w:hAnsi="Courier New" w:cs="Courier New"/>
              </w:rPr>
            </w:pPr>
          </w:p>
          <w:p w14:paraId="2C88322A" w14:textId="58A083CC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</w:rPr>
              <w:t xml:space="preserve"> </w:t>
            </w:r>
          </w:p>
        </w:tc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F4C7EF" w14:textId="6F994C4B" w:rsidR="21EB2897" w:rsidRPr="00634708" w:rsidRDefault="21EB2897" w:rsidP="21EB2897">
            <w:pPr>
              <w:spacing w:after="0"/>
              <w:rPr>
                <w:rFonts w:ascii="Courier New" w:hAnsi="Courier New" w:cs="Courier New"/>
              </w:rPr>
            </w:pPr>
            <w:r w:rsidRPr="00634708">
              <w:rPr>
                <w:rFonts w:ascii="Courier New" w:eastAsia="Aptos" w:hAnsi="Courier New" w:cs="Courier New"/>
              </w:rPr>
              <w:t xml:space="preserve"> </w:t>
            </w:r>
          </w:p>
        </w:tc>
      </w:tr>
    </w:tbl>
    <w:p w14:paraId="4E75BEE4" w14:textId="61674017" w:rsidR="3406B998" w:rsidRDefault="3406B998" w:rsidP="21EB2897">
      <w:pPr>
        <w:spacing w:after="160" w:line="257" w:lineRule="auto"/>
        <w:jc w:val="both"/>
        <w:rPr>
          <w:rFonts w:ascii="Courier New" w:eastAsia="Courier New" w:hAnsi="Courier New" w:cs="Courier New"/>
        </w:rPr>
      </w:pPr>
      <w:r w:rsidRPr="00634708">
        <w:rPr>
          <w:rFonts w:ascii="Courier New" w:eastAsia="Courier New" w:hAnsi="Courier New" w:cs="Courier New"/>
        </w:rPr>
        <w:t xml:space="preserve"> </w:t>
      </w:r>
    </w:p>
    <w:p w14:paraId="60AE7E58" w14:textId="3E93F0DF" w:rsidR="00752469" w:rsidRDefault="007C4FCC" w:rsidP="007C4FCC">
      <w:pPr>
        <w:spacing w:after="160" w:line="257" w:lineRule="auto"/>
        <w:jc w:val="both"/>
        <w:rPr>
          <w:rFonts w:ascii="Courier New" w:eastAsia="Courier New" w:hAnsi="Courier New" w:cs="Courier New"/>
        </w:rPr>
      </w:pPr>
      <w:r w:rsidRPr="00634708">
        <w:rPr>
          <w:rFonts w:ascii="Courier New" w:eastAsia="Courier New" w:hAnsi="Courier New" w:cs="Courier New"/>
        </w:rPr>
        <w:t>- che</w:t>
      </w:r>
      <w:r w:rsidR="001A7831">
        <w:rPr>
          <w:rFonts w:ascii="Courier New" w:eastAsia="Courier New" w:hAnsi="Courier New" w:cs="Courier New"/>
        </w:rPr>
        <w:t>, con riferimento al punto 4.1 dell’</w:t>
      </w:r>
      <w:r w:rsidR="00096EC3">
        <w:rPr>
          <w:rFonts w:ascii="Courier New" w:eastAsia="Courier New" w:hAnsi="Courier New" w:cs="Courier New"/>
        </w:rPr>
        <w:t>Avviso</w:t>
      </w:r>
      <w:r w:rsidR="001A7831">
        <w:rPr>
          <w:rFonts w:ascii="Courier New" w:eastAsia="Courier New" w:hAnsi="Courier New" w:cs="Courier New"/>
        </w:rPr>
        <w:t>,</w:t>
      </w:r>
      <w:r w:rsidRPr="00634708">
        <w:rPr>
          <w:rFonts w:ascii="Courier New" w:eastAsia="Courier New" w:hAnsi="Courier New" w:cs="Courier New"/>
        </w:rPr>
        <w:t xml:space="preserve"> il </w:t>
      </w:r>
      <w:r>
        <w:rPr>
          <w:rFonts w:ascii="Courier New" w:eastAsia="Courier New" w:hAnsi="Courier New" w:cs="Courier New"/>
        </w:rPr>
        <w:t>progetto è relativo al punto</w:t>
      </w:r>
      <w:r w:rsidR="00752469">
        <w:rPr>
          <w:rFonts w:ascii="Courier New" w:eastAsia="Courier New" w:hAnsi="Courier New" w:cs="Courier New"/>
        </w:rPr>
        <w:t>:</w:t>
      </w:r>
    </w:p>
    <w:p w14:paraId="2086929B" w14:textId="02182A8F" w:rsidR="00752469" w:rsidRDefault="3DCE118E" w:rsidP="00752469">
      <w:pPr>
        <w:spacing w:after="160" w:line="257" w:lineRule="auto"/>
        <w:ind w:left="708"/>
        <w:jc w:val="both"/>
        <w:rPr>
          <w:rFonts w:ascii="Courier New" w:eastAsia="Courier New" w:hAnsi="Courier New" w:cs="Courier New"/>
        </w:rPr>
      </w:pPr>
      <w:r w:rsidRPr="0A5B0DEB">
        <w:rPr>
          <w:rFonts w:ascii="Courier New" w:eastAsia="Courier New" w:hAnsi="Courier New" w:cs="Courier New"/>
        </w:rPr>
        <w:t>A</w:t>
      </w:r>
      <w:r w:rsidR="007C4FCC" w:rsidRPr="0A5B0DEB">
        <w:rPr>
          <w:rFonts w:ascii="Courier New" w:eastAsia="Courier New" w:hAnsi="Courier New" w:cs="Courier New"/>
        </w:rPr>
        <w:t>)</w:t>
      </w:r>
      <w:r w:rsidR="001A7831" w:rsidRPr="0A5B0DEB">
        <w:rPr>
          <w:rFonts w:ascii="Courier New" w:eastAsia="Courier New" w:hAnsi="Courier New" w:cs="Courier New"/>
        </w:rPr>
        <w:t xml:space="preserve"> </w:t>
      </w:r>
      <w:r w:rsidR="00752469" w:rsidRPr="0A5B0DEB">
        <w:rPr>
          <w:rFonts w:ascii="Courier New" w:hAnsi="Courier New" w:cs="Courier New"/>
        </w:rPr>
        <w:t>avvio e consolidamento della rete</w:t>
      </w:r>
      <w:r w:rsidR="00752469" w:rsidRPr="0A5B0DEB">
        <w:rPr>
          <w:rFonts w:ascii="Courier New" w:eastAsia="Courier New" w:hAnsi="Courier New" w:cs="Courier New"/>
        </w:rPr>
        <w:t xml:space="preserve"> </w:t>
      </w:r>
      <w:r w:rsidR="007C4FCC">
        <w:tab/>
      </w:r>
      <w:r w:rsidR="00752469" w:rsidRPr="0A5B0DEB">
        <w:rPr>
          <w:rFonts w:ascii="MS Gothic" w:eastAsia="MS Gothic" w:hAnsi="MS Gothic" w:cs="Courier New"/>
        </w:rPr>
        <w:t>☐</w:t>
      </w:r>
    </w:p>
    <w:p w14:paraId="15D33B24" w14:textId="5C5B4893" w:rsidR="007C4FCC" w:rsidRDefault="76B5F58D" w:rsidP="00752469">
      <w:pPr>
        <w:spacing w:after="160" w:line="257" w:lineRule="auto"/>
        <w:ind w:left="708"/>
        <w:jc w:val="both"/>
        <w:rPr>
          <w:rFonts w:ascii="Courier New" w:eastAsia="Courier New" w:hAnsi="Courier New" w:cs="Courier New"/>
        </w:rPr>
      </w:pPr>
      <w:r w:rsidRPr="0A5B0DEB">
        <w:rPr>
          <w:rFonts w:ascii="Courier New" w:eastAsia="Courier New" w:hAnsi="Courier New" w:cs="Courier New"/>
        </w:rPr>
        <w:t>B</w:t>
      </w:r>
      <w:r w:rsidR="00752469" w:rsidRPr="0A5B0DEB">
        <w:rPr>
          <w:rFonts w:ascii="Courier New" w:eastAsia="Courier New" w:hAnsi="Courier New" w:cs="Courier New"/>
        </w:rPr>
        <w:t xml:space="preserve">) </w:t>
      </w:r>
      <w:r w:rsidR="00752469" w:rsidRPr="0A5B0DEB">
        <w:rPr>
          <w:rFonts w:ascii="Courier New" w:hAnsi="Courier New" w:cs="Courier New"/>
        </w:rPr>
        <w:t>attività di rete</w:t>
      </w:r>
      <w:r w:rsidR="00752469" w:rsidRPr="0A5B0DEB">
        <w:rPr>
          <w:rFonts w:ascii="Courier New" w:eastAsia="Courier New" w:hAnsi="Courier New" w:cs="Courier New"/>
        </w:rPr>
        <w:t xml:space="preserve"> </w:t>
      </w:r>
      <w:r w:rsidR="00752469">
        <w:tab/>
      </w:r>
      <w:r w:rsidR="00752469">
        <w:tab/>
      </w:r>
      <w:r w:rsidR="00752469">
        <w:tab/>
      </w:r>
      <w:r w:rsidR="00752469">
        <w:tab/>
      </w:r>
      <w:r w:rsidR="00752469" w:rsidRPr="0A5B0DEB">
        <w:rPr>
          <w:rFonts w:ascii="MS Gothic" w:eastAsia="MS Gothic" w:hAnsi="MS Gothic" w:cs="Courier New"/>
        </w:rPr>
        <w:t>☐</w:t>
      </w:r>
      <w:r w:rsidR="00752469" w:rsidRPr="0A5B0DEB">
        <w:rPr>
          <w:rFonts w:ascii="Courier New" w:eastAsia="Courier New" w:hAnsi="Courier New" w:cs="Courier New"/>
        </w:rPr>
        <w:t xml:space="preserve"> </w:t>
      </w:r>
    </w:p>
    <w:p w14:paraId="37961309" w14:textId="77777777" w:rsidR="00CA3B23" w:rsidRPr="00634708" w:rsidRDefault="00CA3B23" w:rsidP="00752469">
      <w:pPr>
        <w:spacing w:after="160" w:line="257" w:lineRule="auto"/>
        <w:ind w:left="708"/>
        <w:jc w:val="both"/>
        <w:rPr>
          <w:rFonts w:ascii="Courier New" w:hAnsi="Courier New" w:cs="Courier New"/>
        </w:rPr>
      </w:pPr>
    </w:p>
    <w:p w14:paraId="6C55C750" w14:textId="421DB0CF" w:rsidR="3406B998" w:rsidRPr="00634708" w:rsidRDefault="3406B998" w:rsidP="21EB2897">
      <w:pPr>
        <w:spacing w:after="160" w:line="257" w:lineRule="auto"/>
        <w:jc w:val="both"/>
        <w:rPr>
          <w:rFonts w:ascii="Courier New" w:hAnsi="Courier New" w:cs="Courier New"/>
        </w:rPr>
      </w:pPr>
      <w:r w:rsidRPr="32905DE1">
        <w:rPr>
          <w:rFonts w:ascii="Courier New" w:eastAsia="Courier New" w:hAnsi="Courier New" w:cs="Courier New"/>
        </w:rPr>
        <w:t>- che il costo preventivato del progetto corrisponde a euro ___</w:t>
      </w:r>
      <w:r w:rsidR="54E517DF" w:rsidRPr="32905DE1">
        <w:rPr>
          <w:rFonts w:ascii="Courier New" w:eastAsia="Courier New" w:hAnsi="Courier New" w:cs="Courier New"/>
        </w:rPr>
        <w:t>_______________________________________________________</w:t>
      </w:r>
      <w:r w:rsidRPr="32905DE1">
        <w:rPr>
          <w:rFonts w:ascii="Courier New" w:eastAsia="Courier New" w:hAnsi="Courier New" w:cs="Courier New"/>
        </w:rPr>
        <w:t>_</w:t>
      </w:r>
    </w:p>
    <w:p w14:paraId="77081F19" w14:textId="1CEBEB7D" w:rsidR="3406B998" w:rsidRPr="00634708" w:rsidRDefault="3406B998" w:rsidP="21EB2897">
      <w:pPr>
        <w:spacing w:after="160" w:line="257" w:lineRule="auto"/>
        <w:jc w:val="both"/>
        <w:rPr>
          <w:rFonts w:ascii="Courier New" w:hAnsi="Courier New" w:cs="Courier New"/>
        </w:rPr>
      </w:pPr>
      <w:r w:rsidRPr="00634708">
        <w:rPr>
          <w:rFonts w:ascii="Courier New" w:eastAsia="Courier New" w:hAnsi="Courier New" w:cs="Courier New"/>
        </w:rPr>
        <w:t>e in particolare si impegna a:</w:t>
      </w:r>
    </w:p>
    <w:p w14:paraId="34099C5D" w14:textId="2F86F5D9" w:rsidR="3406B998" w:rsidRPr="00634708" w:rsidRDefault="3406B998" w:rsidP="21EB2897">
      <w:pPr>
        <w:spacing w:after="160" w:line="257" w:lineRule="auto"/>
        <w:jc w:val="both"/>
        <w:rPr>
          <w:rFonts w:ascii="Courier New" w:hAnsi="Courier New" w:cs="Courier New"/>
        </w:rPr>
      </w:pPr>
      <w:r w:rsidRPr="00634708">
        <w:rPr>
          <w:rFonts w:ascii="Courier New" w:eastAsia="Courier New" w:hAnsi="Courier New" w:cs="Courier New"/>
        </w:rPr>
        <w:t>- completare il progetto entro e non oltre il 31 dicembre 2025;</w:t>
      </w:r>
    </w:p>
    <w:p w14:paraId="666C5F61" w14:textId="25EE4602" w:rsidR="3406B998" w:rsidRPr="00634708" w:rsidRDefault="3406B998" w:rsidP="21EB2897">
      <w:pPr>
        <w:spacing w:after="160" w:line="257" w:lineRule="auto"/>
        <w:jc w:val="both"/>
        <w:rPr>
          <w:rFonts w:ascii="Courier New" w:hAnsi="Courier New" w:cs="Courier New"/>
        </w:rPr>
      </w:pPr>
      <w:r w:rsidRPr="00634708">
        <w:rPr>
          <w:rFonts w:ascii="Courier New" w:eastAsia="Courier New" w:hAnsi="Courier New" w:cs="Courier New"/>
        </w:rPr>
        <w:t>- comunicare formale rinuncia al contributo stesso nel caso si verifichi qualsiasi impedimento alla realizzazione del progetto;</w:t>
      </w:r>
    </w:p>
    <w:p w14:paraId="777CDD57" w14:textId="049D3C65" w:rsidR="3406B998" w:rsidRPr="00634708" w:rsidRDefault="3406B998" w:rsidP="21EB2897">
      <w:pPr>
        <w:spacing w:after="160" w:line="257" w:lineRule="auto"/>
        <w:jc w:val="both"/>
        <w:rPr>
          <w:rFonts w:ascii="Courier New" w:hAnsi="Courier New" w:cs="Courier New"/>
        </w:rPr>
      </w:pPr>
      <w:r w:rsidRPr="00634708">
        <w:rPr>
          <w:rFonts w:ascii="Courier New" w:eastAsia="Courier New" w:hAnsi="Courier New" w:cs="Courier New"/>
        </w:rPr>
        <w:t>- apporre il logo della Regione Emilia-Romagna su tutti i materiali informativi, pubblicitari e promozionali relativi al progetto;</w:t>
      </w:r>
    </w:p>
    <w:p w14:paraId="689499BA" w14:textId="7130CC46" w:rsidR="3406B998" w:rsidRPr="00634708" w:rsidRDefault="3406B998" w:rsidP="21EB2897">
      <w:pPr>
        <w:spacing w:after="160" w:line="257" w:lineRule="auto"/>
        <w:jc w:val="both"/>
        <w:rPr>
          <w:rFonts w:ascii="Courier New" w:hAnsi="Courier New" w:cs="Courier New"/>
        </w:rPr>
      </w:pPr>
      <w:r w:rsidRPr="4DB80A3A">
        <w:rPr>
          <w:rFonts w:ascii="Courier New" w:eastAsia="Courier New" w:hAnsi="Courier New" w:cs="Courier New"/>
        </w:rPr>
        <w:t>- consegnare copia dei materiali - cartacei e digitali - risultanti dal progetto, per un uso libero da parte del Settore Patrimonio culturale.</w:t>
      </w:r>
    </w:p>
    <w:p w14:paraId="3F193012" w14:textId="2066472C" w:rsidR="3406B998" w:rsidRPr="00634708" w:rsidRDefault="3406B998" w:rsidP="21EB2897">
      <w:pPr>
        <w:spacing w:after="160" w:line="257" w:lineRule="auto"/>
        <w:jc w:val="center"/>
        <w:rPr>
          <w:rFonts w:ascii="Courier New" w:eastAsia="Courier New" w:hAnsi="Courier New" w:cs="Courier New"/>
          <w:b/>
          <w:bCs/>
        </w:rPr>
      </w:pPr>
      <w:r w:rsidRPr="00634708">
        <w:rPr>
          <w:rFonts w:ascii="Courier New" w:eastAsia="Courier New" w:hAnsi="Courier New" w:cs="Courier New"/>
          <w:b/>
          <w:bCs/>
        </w:rPr>
        <w:lastRenderedPageBreak/>
        <w:t>DICHIARA INOLTRE</w:t>
      </w:r>
    </w:p>
    <w:p w14:paraId="68674E99" w14:textId="366C2FC9" w:rsidR="3406B998" w:rsidRPr="00634708" w:rsidRDefault="3406B998" w:rsidP="0A5B0DEB">
      <w:pPr>
        <w:spacing w:after="160" w:line="257" w:lineRule="auto"/>
        <w:jc w:val="both"/>
        <w:rPr>
          <w:rFonts w:ascii="Courier New" w:eastAsia="Courier New" w:hAnsi="Courier New" w:cs="Courier New"/>
        </w:rPr>
      </w:pPr>
      <w:r w:rsidRPr="0A5B0DEB">
        <w:rPr>
          <w:rFonts w:ascii="Courier New" w:eastAsia="Courier New" w:hAnsi="Courier New" w:cs="Courier New"/>
        </w:rPr>
        <w:t xml:space="preserve">‒ che il/la referente per tutte le comunicazioni inerenti al progetto è </w:t>
      </w:r>
      <w:r w:rsidR="4D781B73" w:rsidRPr="0A5B0DEB">
        <w:rPr>
          <w:rFonts w:ascii="Courier New" w:eastAsia="Courier New" w:hAnsi="Courier New" w:cs="Courier New"/>
        </w:rPr>
        <w:t>__________________</w:t>
      </w:r>
      <w:r w:rsidRPr="0A5B0DEB">
        <w:rPr>
          <w:rFonts w:ascii="Courier New" w:eastAsia="Courier New" w:hAnsi="Courier New" w:cs="Courier New"/>
        </w:rPr>
        <w:t xml:space="preserve"> </w:t>
      </w:r>
      <w:r w:rsidR="1D564670" w:rsidRPr="0A5B0DEB">
        <w:rPr>
          <w:rFonts w:ascii="Courier New" w:eastAsia="Courier New" w:hAnsi="Courier New" w:cs="Courier New"/>
        </w:rPr>
        <w:t>(</w:t>
      </w:r>
      <w:r w:rsidRPr="0A5B0DEB">
        <w:rPr>
          <w:rFonts w:ascii="Courier New" w:eastAsia="Courier New" w:hAnsi="Courier New" w:cs="Courier New"/>
        </w:rPr>
        <w:t>nome, cognome</w:t>
      </w:r>
      <w:r w:rsidR="1D564670" w:rsidRPr="0A5B0DEB">
        <w:rPr>
          <w:rFonts w:ascii="Courier New" w:eastAsia="Courier New" w:hAnsi="Courier New" w:cs="Courier New"/>
        </w:rPr>
        <w:t>)</w:t>
      </w:r>
    </w:p>
    <w:p w14:paraId="633D5620" w14:textId="3C4D2188" w:rsidR="3406B998" w:rsidRPr="00634708" w:rsidRDefault="3406B998" w:rsidP="0A5B0DEB">
      <w:pPr>
        <w:spacing w:after="160" w:line="257" w:lineRule="auto"/>
        <w:jc w:val="both"/>
        <w:rPr>
          <w:rFonts w:ascii="Courier New" w:eastAsia="Courier New" w:hAnsi="Courier New" w:cs="Courier New"/>
        </w:rPr>
      </w:pPr>
      <w:r w:rsidRPr="0A5B0DEB">
        <w:rPr>
          <w:rFonts w:ascii="Courier New" w:eastAsia="Courier New" w:hAnsi="Courier New" w:cs="Courier New"/>
        </w:rPr>
        <w:t>e-mail</w:t>
      </w:r>
      <w:r w:rsidR="34E76A05" w:rsidRPr="0A5B0DEB">
        <w:rPr>
          <w:rFonts w:ascii="Courier New" w:eastAsia="Courier New" w:hAnsi="Courier New" w:cs="Courier New"/>
        </w:rPr>
        <w:t xml:space="preserve"> ________________________________</w:t>
      </w:r>
      <w:r w:rsidRPr="0A5B0DEB">
        <w:rPr>
          <w:rFonts w:ascii="Courier New" w:eastAsia="Courier New" w:hAnsi="Courier New" w:cs="Courier New"/>
        </w:rPr>
        <w:t xml:space="preserve"> numero di telefono</w:t>
      </w:r>
      <w:r w:rsidR="542B5605" w:rsidRPr="0A5B0DEB">
        <w:rPr>
          <w:rFonts w:ascii="Courier New" w:eastAsia="Courier New" w:hAnsi="Courier New" w:cs="Courier New"/>
        </w:rPr>
        <w:t>___________________</w:t>
      </w:r>
      <w:r w:rsidRPr="0A5B0DEB">
        <w:rPr>
          <w:rFonts w:ascii="Courier New" w:eastAsia="Courier New" w:hAnsi="Courier New" w:cs="Courier New"/>
        </w:rPr>
        <w:t>;</w:t>
      </w:r>
    </w:p>
    <w:p w14:paraId="7409C3D1" w14:textId="1319B328" w:rsidR="25385A35" w:rsidRDefault="25385A35" w:rsidP="32905DE1">
      <w:pPr>
        <w:spacing w:after="160" w:line="257" w:lineRule="auto"/>
        <w:jc w:val="both"/>
        <w:rPr>
          <w:rFonts w:ascii="Courier New" w:eastAsia="Courier New" w:hAnsi="Courier New" w:cs="Courier New"/>
        </w:rPr>
      </w:pPr>
      <w:r w:rsidRPr="32905DE1">
        <w:rPr>
          <w:rFonts w:ascii="Courier New" w:eastAsia="Courier New" w:hAnsi="Courier New" w:cs="Courier New"/>
        </w:rPr>
        <w:t>- che il progetto culturale oggetto di domanda non ha ottenuto o non è in procinto di ottenere finanziamenti da altre leggi regionali;</w:t>
      </w:r>
    </w:p>
    <w:p w14:paraId="38467DB3" w14:textId="0AF333D7" w:rsidR="25385A35" w:rsidRDefault="25385A35" w:rsidP="32905DE1">
      <w:pPr>
        <w:spacing w:after="160" w:line="257" w:lineRule="auto"/>
        <w:jc w:val="both"/>
        <w:rPr>
          <w:rFonts w:ascii="Courier New" w:eastAsia="Courier New" w:hAnsi="Courier New" w:cs="Courier New"/>
        </w:rPr>
      </w:pPr>
      <w:r w:rsidRPr="32905DE1">
        <w:rPr>
          <w:rFonts w:ascii="Courier New" w:eastAsia="Courier New" w:hAnsi="Courier New" w:cs="Courier New"/>
        </w:rPr>
        <w:t xml:space="preserve">- di essere consapevole di quanto previsto dal DPR 445/2000, in particolare all’art. 75 (decadenza dai benefici) e all'art. 76 che stabilisce che «chiunque rilasci dichiarazioni mendaci, forma atti falsi o ne fa uso nei casi previsti dal presente testo unico, è punito ai sensi del </w:t>
      </w:r>
      <w:proofErr w:type="gramStart"/>
      <w:r w:rsidRPr="32905DE1">
        <w:rPr>
          <w:rFonts w:ascii="Courier New" w:eastAsia="Courier New" w:hAnsi="Courier New" w:cs="Courier New"/>
        </w:rPr>
        <w:t>Codice Penale</w:t>
      </w:r>
      <w:proofErr w:type="gramEnd"/>
      <w:r w:rsidRPr="32905DE1">
        <w:rPr>
          <w:rFonts w:ascii="Courier New" w:eastAsia="Courier New" w:hAnsi="Courier New" w:cs="Courier New"/>
        </w:rPr>
        <w:t xml:space="preserve"> e delle leggi speciali in materia»;</w:t>
      </w:r>
    </w:p>
    <w:p w14:paraId="6CB5A94C" w14:textId="01A0D207" w:rsidR="25385A35" w:rsidRDefault="25385A35" w:rsidP="32905DE1">
      <w:pPr>
        <w:spacing w:after="160" w:line="257" w:lineRule="auto"/>
        <w:jc w:val="both"/>
        <w:rPr>
          <w:rFonts w:ascii="Courier New" w:eastAsia="Courier New" w:hAnsi="Courier New" w:cs="Courier New"/>
        </w:rPr>
      </w:pPr>
      <w:r w:rsidRPr="32905DE1">
        <w:rPr>
          <w:rFonts w:ascii="Courier New" w:eastAsia="Courier New" w:hAnsi="Courier New" w:cs="Courier New"/>
        </w:rPr>
        <w:t>- di essere informato ai sensi e per gli effetti di cui all'art. 13 del Regolamento europeo n. 679/2016, che i dati personali raccolti saranno trattati, anche con strumenti informatici, esclusivamente nell'ambito del procedimento per il quale la presente dichiarazione viene resa</w:t>
      </w:r>
      <w:r w:rsidR="00A1750A">
        <w:rPr>
          <w:rFonts w:ascii="Courier New" w:eastAsia="Courier New" w:hAnsi="Courier New" w:cs="Courier New"/>
        </w:rPr>
        <w:t>;</w:t>
      </w:r>
    </w:p>
    <w:p w14:paraId="4660C792" w14:textId="7E996BBE" w:rsidR="589303B5" w:rsidRDefault="589303B5" w:rsidP="32905DE1">
      <w:pPr>
        <w:spacing w:after="160" w:line="257" w:lineRule="auto"/>
        <w:jc w:val="both"/>
        <w:rPr>
          <w:rFonts w:ascii="Courier New" w:eastAsia="Courier New" w:hAnsi="Courier New" w:cs="Courier New"/>
        </w:rPr>
      </w:pPr>
      <w:r w:rsidRPr="32905DE1">
        <w:rPr>
          <w:rFonts w:ascii="Courier New" w:eastAsia="Courier New" w:hAnsi="Courier New" w:cs="Courier New"/>
        </w:rPr>
        <w:t>-</w:t>
      </w:r>
      <w:r w:rsidR="00A1750A">
        <w:rPr>
          <w:rFonts w:ascii="Courier New" w:eastAsia="Courier New" w:hAnsi="Courier New" w:cs="Courier New"/>
        </w:rPr>
        <w:t xml:space="preserve"> che</w:t>
      </w:r>
      <w:r w:rsidRPr="32905DE1">
        <w:rPr>
          <w:rFonts w:ascii="Courier New" w:eastAsia="Courier New" w:hAnsi="Courier New" w:cs="Courier New"/>
        </w:rPr>
        <w:t xml:space="preserve"> </w:t>
      </w:r>
      <w:r w:rsidR="30F838D7" w:rsidRPr="32905DE1">
        <w:rPr>
          <w:rFonts w:ascii="Courier New" w:eastAsia="Courier New" w:hAnsi="Courier New" w:cs="Courier New"/>
        </w:rPr>
        <w:t xml:space="preserve">l’IVA </w:t>
      </w:r>
      <w:r w:rsidR="30F838D7" w:rsidRPr="32905DE1">
        <w:rPr>
          <w:rFonts w:ascii="Courier New" w:eastAsia="Courier New" w:hAnsi="Courier New" w:cs="Courier New"/>
          <w:b/>
          <w:bCs/>
        </w:rPr>
        <w:t>rappresenta/non rappresen</w:t>
      </w:r>
      <w:r w:rsidR="710D1A98" w:rsidRPr="32905DE1">
        <w:rPr>
          <w:rFonts w:ascii="Courier New" w:eastAsia="Courier New" w:hAnsi="Courier New" w:cs="Courier New"/>
          <w:b/>
          <w:bCs/>
        </w:rPr>
        <w:t>ta</w:t>
      </w:r>
      <w:r w:rsidR="30F838D7" w:rsidRPr="32905DE1">
        <w:rPr>
          <w:rFonts w:ascii="Courier New" w:eastAsia="Courier New" w:hAnsi="Courier New" w:cs="Courier New"/>
        </w:rPr>
        <w:t xml:space="preserve"> un costo sostenuto non recuperabile</w:t>
      </w:r>
      <w:r w:rsidR="7BE618AE" w:rsidRPr="32905DE1">
        <w:rPr>
          <w:rFonts w:ascii="Courier New" w:eastAsia="Courier New" w:hAnsi="Courier New" w:cs="Courier New"/>
        </w:rPr>
        <w:t xml:space="preserve"> del quale si attesta l</w:t>
      </w:r>
      <w:r w:rsidR="30F838D7" w:rsidRPr="32905DE1">
        <w:rPr>
          <w:rFonts w:ascii="Courier New" w:eastAsia="Courier New" w:hAnsi="Courier New" w:cs="Courier New"/>
        </w:rPr>
        <w:t xml:space="preserve">’indetraibilità </w:t>
      </w:r>
      <w:r w:rsidR="678185ED" w:rsidRPr="32905DE1">
        <w:rPr>
          <w:rFonts w:ascii="Courier New" w:eastAsia="Courier New" w:hAnsi="Courier New" w:cs="Courier New"/>
        </w:rPr>
        <w:t>ai sensi del</w:t>
      </w:r>
      <w:r w:rsidR="2D8563EA" w:rsidRPr="32905DE1">
        <w:rPr>
          <w:rFonts w:ascii="Courier New" w:eastAsia="Courier New" w:hAnsi="Courier New" w:cs="Courier New"/>
        </w:rPr>
        <w:t xml:space="preserve"> </w:t>
      </w:r>
      <w:r w:rsidR="3367C82C" w:rsidRPr="32905DE1">
        <w:rPr>
          <w:rFonts w:ascii="Courier New" w:eastAsia="Courier New" w:hAnsi="Courier New" w:cs="Courier New"/>
        </w:rPr>
        <w:t xml:space="preserve">  ___________</w:t>
      </w:r>
      <w:r w:rsidR="678185ED" w:rsidRPr="32905DE1">
        <w:rPr>
          <w:rFonts w:ascii="Courier New" w:eastAsia="Courier New" w:hAnsi="Courier New" w:cs="Courier New"/>
        </w:rPr>
        <w:t xml:space="preserve"> (</w:t>
      </w:r>
      <w:r w:rsidR="1484EE2E" w:rsidRPr="32905DE1">
        <w:rPr>
          <w:rFonts w:ascii="Courier New" w:eastAsia="Courier New" w:hAnsi="Courier New" w:cs="Courier New"/>
          <w:i/>
          <w:iCs/>
        </w:rPr>
        <w:t xml:space="preserve">inserire </w:t>
      </w:r>
      <w:r w:rsidR="30F838D7" w:rsidRPr="32905DE1">
        <w:rPr>
          <w:rFonts w:ascii="Courier New" w:eastAsia="Courier New" w:hAnsi="Courier New" w:cs="Courier New"/>
          <w:i/>
          <w:iCs/>
        </w:rPr>
        <w:t>norma di riferimento</w:t>
      </w:r>
      <w:r w:rsidR="3A8AFDE0" w:rsidRPr="32905DE1">
        <w:rPr>
          <w:rFonts w:ascii="Courier New" w:eastAsia="Courier New" w:hAnsi="Courier New" w:cs="Courier New"/>
        </w:rPr>
        <w:t>)</w:t>
      </w:r>
      <w:r w:rsidR="30F838D7" w:rsidRPr="32905DE1">
        <w:rPr>
          <w:rFonts w:ascii="Courier New" w:eastAsia="Courier New" w:hAnsi="Courier New" w:cs="Courier New"/>
        </w:rPr>
        <w:t>.</w:t>
      </w:r>
    </w:p>
    <w:p w14:paraId="64261D7C" w14:textId="62176043" w:rsidR="3406B998" w:rsidRPr="00634708" w:rsidRDefault="3406B998" w:rsidP="21EB2897">
      <w:pPr>
        <w:spacing w:after="160" w:line="257" w:lineRule="auto"/>
        <w:jc w:val="both"/>
        <w:rPr>
          <w:rFonts w:ascii="Courier New" w:hAnsi="Courier New" w:cs="Courier New"/>
        </w:rPr>
      </w:pPr>
      <w:r w:rsidRPr="00634708">
        <w:rPr>
          <w:rFonts w:ascii="Courier New" w:eastAsia="Courier New" w:hAnsi="Courier New" w:cs="Courier New"/>
        </w:rPr>
        <w:t>Si allegano infine:</w:t>
      </w:r>
    </w:p>
    <w:p w14:paraId="3538B57F" w14:textId="12391550" w:rsidR="3406B998" w:rsidRPr="00634708" w:rsidRDefault="62EFF41F" w:rsidP="3208C1B6">
      <w:pPr>
        <w:spacing w:after="160" w:line="257" w:lineRule="auto"/>
        <w:jc w:val="both"/>
        <w:rPr>
          <w:rFonts w:ascii="Courier New" w:hAnsi="Courier New" w:cs="Courier New"/>
        </w:rPr>
      </w:pPr>
      <w:r w:rsidRPr="3208C1B6">
        <w:rPr>
          <w:rFonts w:ascii="Courier New" w:eastAsia="Courier New" w:hAnsi="Courier New" w:cs="Courier New"/>
        </w:rPr>
        <w:t>- la scheda descrittiva del progetto</w:t>
      </w:r>
      <w:r w:rsidR="4922560E" w:rsidRPr="3208C1B6">
        <w:rPr>
          <w:rFonts w:ascii="Courier New" w:eastAsia="Courier New" w:hAnsi="Courier New" w:cs="Courier New"/>
        </w:rPr>
        <w:t xml:space="preserve"> (allegato C)</w:t>
      </w:r>
      <w:r w:rsidR="006D2BC1">
        <w:rPr>
          <w:rFonts w:ascii="Courier New" w:eastAsia="Courier New" w:hAnsi="Courier New" w:cs="Courier New"/>
        </w:rPr>
        <w:t>, comprensiva degli allegati C.1 e C.2</w:t>
      </w:r>
      <w:r w:rsidRPr="3208C1B6">
        <w:rPr>
          <w:rFonts w:ascii="Courier New" w:eastAsia="Courier New" w:hAnsi="Courier New" w:cs="Courier New"/>
        </w:rPr>
        <w:t>;</w:t>
      </w:r>
    </w:p>
    <w:p w14:paraId="465561B4" w14:textId="5253C06A" w:rsidR="3406B998" w:rsidRPr="00634708" w:rsidRDefault="62EFF41F" w:rsidP="21EB2897">
      <w:pPr>
        <w:spacing w:after="160" w:line="257" w:lineRule="auto"/>
        <w:jc w:val="both"/>
        <w:rPr>
          <w:rFonts w:ascii="Courier New" w:hAnsi="Courier New" w:cs="Courier New"/>
        </w:rPr>
      </w:pPr>
      <w:r w:rsidRPr="32905DE1">
        <w:rPr>
          <w:rFonts w:ascii="Courier New" w:eastAsia="Courier New" w:hAnsi="Courier New" w:cs="Courier New"/>
        </w:rPr>
        <w:t xml:space="preserve">- </w:t>
      </w:r>
      <w:r w:rsidR="3E48702D" w:rsidRPr="32905DE1">
        <w:rPr>
          <w:rFonts w:ascii="Courier New" w:eastAsia="Courier New" w:hAnsi="Courier New" w:cs="Courier New"/>
        </w:rPr>
        <w:t xml:space="preserve">il </w:t>
      </w:r>
      <w:r w:rsidRPr="32905DE1">
        <w:rPr>
          <w:rFonts w:ascii="Courier New" w:eastAsia="Courier New" w:hAnsi="Courier New" w:cs="Courier New"/>
        </w:rPr>
        <w:t>documento di</w:t>
      </w:r>
      <w:r w:rsidR="00E14B9F">
        <w:rPr>
          <w:rFonts w:ascii="Courier New" w:eastAsia="Courier New" w:hAnsi="Courier New" w:cs="Courier New"/>
        </w:rPr>
        <w:t xml:space="preserve"> accordo</w:t>
      </w:r>
      <w:r w:rsidR="00A16526">
        <w:rPr>
          <w:rFonts w:ascii="Courier New" w:eastAsia="Courier New" w:hAnsi="Courier New" w:cs="Courier New"/>
        </w:rPr>
        <w:t xml:space="preserve"> di</w:t>
      </w:r>
      <w:r w:rsidRPr="32905DE1">
        <w:rPr>
          <w:rFonts w:ascii="Courier New" w:eastAsia="Courier New" w:hAnsi="Courier New" w:cs="Courier New"/>
        </w:rPr>
        <w:t xml:space="preserve"> rete di cui al punto </w:t>
      </w:r>
      <w:r w:rsidR="432881A1" w:rsidRPr="32905DE1">
        <w:rPr>
          <w:rFonts w:ascii="Courier New" w:eastAsia="Courier New" w:hAnsi="Courier New" w:cs="Courier New"/>
        </w:rPr>
        <w:t>2.2</w:t>
      </w:r>
      <w:r w:rsidRPr="32905DE1">
        <w:rPr>
          <w:rFonts w:ascii="Courier New" w:eastAsia="Courier New" w:hAnsi="Courier New" w:cs="Courier New"/>
        </w:rPr>
        <w:t xml:space="preserve"> dell’</w:t>
      </w:r>
      <w:r w:rsidR="00096EC3">
        <w:rPr>
          <w:rFonts w:ascii="Courier New" w:eastAsia="Courier New" w:hAnsi="Courier New" w:cs="Courier New"/>
        </w:rPr>
        <w:t>Avviso</w:t>
      </w:r>
      <w:r w:rsidRPr="32905DE1">
        <w:rPr>
          <w:rFonts w:ascii="Courier New" w:eastAsia="Courier New" w:hAnsi="Courier New" w:cs="Courier New"/>
        </w:rPr>
        <w:t>;</w:t>
      </w:r>
    </w:p>
    <w:p w14:paraId="64B19D1E" w14:textId="51158D7F" w:rsidR="3406B998" w:rsidRPr="00634708" w:rsidRDefault="62EFF41F" w:rsidP="21EB2897">
      <w:pPr>
        <w:spacing w:after="160" w:line="257" w:lineRule="auto"/>
        <w:jc w:val="both"/>
        <w:rPr>
          <w:rFonts w:ascii="Courier New" w:hAnsi="Courier New" w:cs="Courier New"/>
        </w:rPr>
      </w:pPr>
      <w:r w:rsidRPr="3208C1B6">
        <w:rPr>
          <w:rFonts w:ascii="Courier New" w:eastAsia="Courier New" w:hAnsi="Courier New" w:cs="Courier New"/>
        </w:rPr>
        <w:t xml:space="preserve">- </w:t>
      </w:r>
      <w:r w:rsidR="22B95885" w:rsidRPr="3208C1B6">
        <w:rPr>
          <w:rFonts w:ascii="Courier New" w:eastAsia="Courier New" w:hAnsi="Courier New" w:cs="Courier New"/>
        </w:rPr>
        <w:t>l’</w:t>
      </w:r>
      <w:r w:rsidRPr="3208C1B6">
        <w:rPr>
          <w:rFonts w:ascii="Courier New" w:eastAsia="Courier New" w:hAnsi="Courier New" w:cs="Courier New"/>
        </w:rPr>
        <w:t>eventuale delega del Rappresentante legale</w:t>
      </w:r>
      <w:r w:rsidR="00A2477A">
        <w:rPr>
          <w:rFonts w:ascii="Courier New" w:eastAsia="Courier New" w:hAnsi="Courier New" w:cs="Courier New"/>
        </w:rPr>
        <w:t xml:space="preserve"> </w:t>
      </w:r>
      <w:r w:rsidR="00A2477A" w:rsidRPr="00A2477A">
        <w:rPr>
          <w:rFonts w:ascii="Courier New" w:eastAsia="Courier New" w:hAnsi="Courier New" w:cs="Courier New"/>
          <w:i/>
          <w:iCs/>
        </w:rPr>
        <w:t>(se necessario)</w:t>
      </w:r>
      <w:r w:rsidR="77D8B902" w:rsidRPr="3208C1B6">
        <w:rPr>
          <w:rFonts w:ascii="Courier New" w:eastAsia="Courier New" w:hAnsi="Courier New" w:cs="Courier New"/>
        </w:rPr>
        <w:t>;</w:t>
      </w:r>
    </w:p>
    <w:p w14:paraId="4D5F5F59" w14:textId="3F7FC51F" w:rsidR="7517AA35" w:rsidRDefault="7517AA35" w:rsidP="3208C1B6">
      <w:pPr>
        <w:spacing w:after="160" w:line="257" w:lineRule="auto"/>
        <w:jc w:val="both"/>
        <w:rPr>
          <w:rFonts w:ascii="Courier New" w:eastAsia="Courier New" w:hAnsi="Courier New" w:cs="Courier New"/>
        </w:rPr>
      </w:pPr>
      <w:r w:rsidRPr="3208C1B6">
        <w:rPr>
          <w:rFonts w:ascii="Courier New" w:eastAsia="Courier New" w:hAnsi="Courier New" w:cs="Courier New"/>
        </w:rPr>
        <w:t xml:space="preserve">- </w:t>
      </w:r>
      <w:r w:rsidR="2D509BC6" w:rsidRPr="3208C1B6">
        <w:rPr>
          <w:rFonts w:ascii="Courier New" w:eastAsia="Courier New" w:hAnsi="Courier New" w:cs="Courier New"/>
        </w:rPr>
        <w:t xml:space="preserve">la </w:t>
      </w:r>
      <w:r w:rsidR="7AC6812A" w:rsidRPr="3208C1B6">
        <w:rPr>
          <w:rFonts w:ascii="Courier New" w:eastAsia="Courier New" w:hAnsi="Courier New" w:cs="Courier New"/>
        </w:rPr>
        <w:t>dichiarazione di esenzione/assolvimento degli obblighi relativi all’imposta di bollo (allegato E);</w:t>
      </w:r>
    </w:p>
    <w:p w14:paraId="50FAF13C" w14:textId="7623DE1F" w:rsidR="4407C391" w:rsidRDefault="4407C391" w:rsidP="3208C1B6">
      <w:pPr>
        <w:spacing w:after="160" w:line="257" w:lineRule="auto"/>
        <w:jc w:val="both"/>
        <w:rPr>
          <w:rFonts w:ascii="Courier New" w:eastAsia="Courier New" w:hAnsi="Courier New" w:cs="Courier New"/>
        </w:rPr>
      </w:pPr>
      <w:r w:rsidRPr="3208C1B6">
        <w:rPr>
          <w:rFonts w:ascii="Courier New" w:eastAsia="Courier New" w:hAnsi="Courier New" w:cs="Courier New"/>
        </w:rPr>
        <w:t xml:space="preserve">- </w:t>
      </w:r>
      <w:r w:rsidR="68F388E0" w:rsidRPr="3208C1B6">
        <w:rPr>
          <w:rFonts w:ascii="Courier New" w:eastAsia="Courier New" w:hAnsi="Courier New" w:cs="Courier New"/>
        </w:rPr>
        <w:t xml:space="preserve">lo </w:t>
      </w:r>
      <w:r w:rsidRPr="3208C1B6">
        <w:rPr>
          <w:rFonts w:ascii="Courier New" w:eastAsia="Courier New" w:hAnsi="Courier New" w:cs="Courier New"/>
        </w:rPr>
        <w:t xml:space="preserve">statuto e </w:t>
      </w:r>
      <w:r w:rsidR="52BD8EA2" w:rsidRPr="3208C1B6">
        <w:rPr>
          <w:rFonts w:ascii="Courier New" w:eastAsia="Courier New" w:hAnsi="Courier New" w:cs="Courier New"/>
        </w:rPr>
        <w:t>l’a</w:t>
      </w:r>
      <w:r w:rsidRPr="3208C1B6">
        <w:rPr>
          <w:rFonts w:ascii="Courier New" w:eastAsia="Courier New" w:hAnsi="Courier New" w:cs="Courier New"/>
        </w:rPr>
        <w:t>tto costitutivo (ad eccezione degli enti pubblici)</w:t>
      </w:r>
      <w:r w:rsidR="65679ECB" w:rsidRPr="3208C1B6">
        <w:rPr>
          <w:rFonts w:ascii="Courier New" w:eastAsia="Courier New" w:hAnsi="Courier New" w:cs="Courier New"/>
        </w:rPr>
        <w:t>;</w:t>
      </w:r>
    </w:p>
    <w:p w14:paraId="1A9143EB" w14:textId="05C27761" w:rsidR="65679ECB" w:rsidRDefault="51A126B9" w:rsidP="3208C1B6">
      <w:pPr>
        <w:spacing w:after="160" w:line="257" w:lineRule="auto"/>
        <w:jc w:val="both"/>
        <w:rPr>
          <w:rFonts w:ascii="Courier New" w:eastAsia="Courier New" w:hAnsi="Courier New" w:cs="Courier New"/>
        </w:rPr>
      </w:pPr>
      <w:r w:rsidRPr="32905DE1">
        <w:rPr>
          <w:rFonts w:ascii="Courier New" w:eastAsia="Courier New" w:hAnsi="Courier New" w:cs="Courier New"/>
        </w:rPr>
        <w:t>- eventual</w:t>
      </w:r>
      <w:r w:rsidR="398E9EF3" w:rsidRPr="32905DE1">
        <w:rPr>
          <w:rFonts w:ascii="Courier New" w:eastAsia="Courier New" w:hAnsi="Courier New" w:cs="Courier New"/>
        </w:rPr>
        <w:t xml:space="preserve">e elenco di enti terzi, non aderenti alla rete, </w:t>
      </w:r>
      <w:r w:rsidR="3441B7DA" w:rsidRPr="32905DE1">
        <w:rPr>
          <w:rFonts w:ascii="Courier New" w:eastAsia="Courier New" w:hAnsi="Courier New" w:cs="Courier New"/>
        </w:rPr>
        <w:t xml:space="preserve">che supportano </w:t>
      </w:r>
      <w:r w:rsidR="605C91D0" w:rsidRPr="32905DE1">
        <w:rPr>
          <w:rFonts w:ascii="Courier New" w:eastAsia="Courier New" w:hAnsi="Courier New" w:cs="Courier New"/>
        </w:rPr>
        <w:t xml:space="preserve">la rete </w:t>
      </w:r>
      <w:r w:rsidR="39CCA027" w:rsidRPr="32905DE1">
        <w:rPr>
          <w:rFonts w:ascii="Courier New" w:eastAsia="Courier New" w:hAnsi="Courier New" w:cs="Courier New"/>
        </w:rPr>
        <w:t>e/</w:t>
      </w:r>
      <w:r w:rsidR="605C91D0" w:rsidRPr="32905DE1">
        <w:rPr>
          <w:rFonts w:ascii="Courier New" w:eastAsia="Courier New" w:hAnsi="Courier New" w:cs="Courier New"/>
        </w:rPr>
        <w:t>o il progetto presentato</w:t>
      </w:r>
      <w:r w:rsidR="39ECCC33" w:rsidRPr="32905DE1">
        <w:rPr>
          <w:rFonts w:ascii="Courier New" w:eastAsia="Courier New" w:hAnsi="Courier New" w:cs="Courier New"/>
        </w:rPr>
        <w:t>,</w:t>
      </w:r>
      <w:r w:rsidR="605C91D0" w:rsidRPr="32905DE1">
        <w:rPr>
          <w:rFonts w:ascii="Courier New" w:eastAsia="Courier New" w:hAnsi="Courier New" w:cs="Courier New"/>
        </w:rPr>
        <w:t xml:space="preserve"> tramite </w:t>
      </w:r>
      <w:r w:rsidRPr="32905DE1">
        <w:rPr>
          <w:rFonts w:ascii="Courier New" w:eastAsia="Courier New" w:hAnsi="Courier New" w:cs="Courier New"/>
        </w:rPr>
        <w:t>lettere di sostegno</w:t>
      </w:r>
      <w:r w:rsidR="515F1FF6" w:rsidRPr="32905DE1">
        <w:rPr>
          <w:rFonts w:ascii="Courier New" w:eastAsia="Courier New" w:hAnsi="Courier New" w:cs="Courier New"/>
        </w:rPr>
        <w:t>.</w:t>
      </w:r>
    </w:p>
    <w:p w14:paraId="622E7C0B" w14:textId="77777777" w:rsidR="00E04B5B" w:rsidRDefault="00E04B5B" w:rsidP="3208C1B6">
      <w:pPr>
        <w:spacing w:after="160" w:line="257" w:lineRule="auto"/>
        <w:jc w:val="both"/>
        <w:rPr>
          <w:rFonts w:ascii="Courier New" w:hAnsi="Courier New" w:cs="Courier New"/>
        </w:rPr>
      </w:pPr>
    </w:p>
    <w:p w14:paraId="25DAF498" w14:textId="5DDBC3E6" w:rsidR="3406B998" w:rsidRPr="00634708" w:rsidRDefault="62EFF41F" w:rsidP="3208C1B6">
      <w:pPr>
        <w:spacing w:after="160" w:line="257" w:lineRule="auto"/>
        <w:jc w:val="both"/>
        <w:rPr>
          <w:rFonts w:ascii="Courier New" w:hAnsi="Courier New" w:cs="Courier New"/>
        </w:rPr>
      </w:pPr>
      <w:r w:rsidRPr="3208C1B6">
        <w:rPr>
          <w:rFonts w:ascii="Courier New" w:eastAsia="Courier New" w:hAnsi="Courier New" w:cs="Courier New"/>
        </w:rPr>
        <w:lastRenderedPageBreak/>
        <w:t>Ai sensi dell’art. 38 del D.P.R. 445 del 28 dicembre 2000, la presente domanda/dichiarazione è sottoscritta digitalmente dall’interessato</w:t>
      </w:r>
      <w:r w:rsidR="6A24C2B0" w:rsidRPr="3208C1B6">
        <w:rPr>
          <w:rFonts w:ascii="Courier New" w:eastAsia="Courier New" w:hAnsi="Courier New" w:cs="Courier New"/>
        </w:rPr>
        <w:t>.</w:t>
      </w:r>
    </w:p>
    <w:p w14:paraId="518934E3" w14:textId="0B509656" w:rsidR="3406B998" w:rsidRPr="00634708" w:rsidRDefault="62EFF41F" w:rsidP="21EB2897">
      <w:pPr>
        <w:spacing w:after="160" w:line="257" w:lineRule="auto"/>
        <w:jc w:val="both"/>
        <w:rPr>
          <w:rFonts w:ascii="Courier New" w:hAnsi="Courier New" w:cs="Courier New"/>
        </w:rPr>
      </w:pPr>
      <w:r w:rsidRPr="3208C1B6">
        <w:rPr>
          <w:rFonts w:ascii="Courier New" w:eastAsia="Courier New" w:hAnsi="Courier New" w:cs="Courier New"/>
        </w:rPr>
        <w:t>Luogo e data ________________</w:t>
      </w:r>
    </w:p>
    <w:p w14:paraId="23EA01E4" w14:textId="2075B526" w:rsidR="3406B998" w:rsidRPr="00634708" w:rsidRDefault="3406B998" w:rsidP="21EB2897">
      <w:pPr>
        <w:spacing w:after="160" w:line="257" w:lineRule="auto"/>
        <w:jc w:val="both"/>
        <w:rPr>
          <w:rFonts w:ascii="Courier New" w:hAnsi="Courier New" w:cs="Courier New"/>
        </w:rPr>
      </w:pPr>
      <w:r w:rsidRPr="00634708">
        <w:rPr>
          <w:rFonts w:ascii="Courier New" w:eastAsia="Courier New" w:hAnsi="Courier New" w:cs="Courier New"/>
        </w:rPr>
        <w:t>Il Legale Rappresentante</w:t>
      </w:r>
    </w:p>
    <w:p w14:paraId="0EA8731D" w14:textId="0AD6504B" w:rsidR="21EB2897" w:rsidRPr="00634708" w:rsidRDefault="3406B998" w:rsidP="00A2477A">
      <w:pPr>
        <w:spacing w:after="160" w:line="257" w:lineRule="auto"/>
        <w:jc w:val="both"/>
        <w:rPr>
          <w:rFonts w:ascii="Courier New" w:hAnsi="Courier New" w:cs="Courier New"/>
        </w:rPr>
      </w:pPr>
      <w:r w:rsidRPr="00634708">
        <w:rPr>
          <w:rFonts w:ascii="Courier New" w:eastAsia="Courier New" w:hAnsi="Courier New" w:cs="Courier New"/>
        </w:rPr>
        <w:t>(firma digitale)</w:t>
      </w:r>
    </w:p>
    <w:p w14:paraId="67382812" w14:textId="24E357F4" w:rsidR="21EB2897" w:rsidRPr="00634708" w:rsidRDefault="21EB2897">
      <w:pPr>
        <w:rPr>
          <w:rFonts w:ascii="Courier New" w:hAnsi="Courier New" w:cs="Courier New"/>
        </w:rPr>
      </w:pPr>
    </w:p>
    <w:sectPr w:rsidR="21EB2897" w:rsidRPr="006347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1701" w:left="1418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8997F" w14:textId="77777777" w:rsidR="009E357B" w:rsidRDefault="009E357B">
      <w:pPr>
        <w:spacing w:after="0"/>
      </w:pPr>
      <w:r>
        <w:separator/>
      </w:r>
    </w:p>
  </w:endnote>
  <w:endnote w:type="continuationSeparator" w:id="0">
    <w:p w14:paraId="190C3518" w14:textId="77777777" w:rsidR="009E357B" w:rsidRDefault="009E357B">
      <w:pPr>
        <w:spacing w:after="0"/>
      </w:pPr>
      <w:r>
        <w:continuationSeparator/>
      </w:r>
    </w:p>
  </w:endnote>
  <w:endnote w:type="continuationNotice" w:id="1">
    <w:p w14:paraId="13B98BF1" w14:textId="77777777" w:rsidR="009E357B" w:rsidRDefault="009E357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410">
    <w:altName w:val="Calibri"/>
    <w:charset w:val="00"/>
    <w:family w:val="auto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5C9177BF" w14:paraId="136CB16F" w14:textId="77777777" w:rsidTr="5C9177BF">
      <w:trPr>
        <w:trHeight w:val="300"/>
      </w:trPr>
      <w:tc>
        <w:tcPr>
          <w:tcW w:w="3115" w:type="dxa"/>
        </w:tcPr>
        <w:p w14:paraId="56FEC1F8" w14:textId="0C465A94" w:rsidR="5C9177BF" w:rsidRDefault="5C9177BF" w:rsidP="5C9177BF">
          <w:pPr>
            <w:pStyle w:val="Intestazione"/>
            <w:ind w:left="-115"/>
          </w:pPr>
        </w:p>
      </w:tc>
      <w:tc>
        <w:tcPr>
          <w:tcW w:w="3115" w:type="dxa"/>
        </w:tcPr>
        <w:p w14:paraId="4D55ACF1" w14:textId="31C2AA8A" w:rsidR="5C9177BF" w:rsidRDefault="5C9177BF" w:rsidP="5C9177BF">
          <w:pPr>
            <w:pStyle w:val="Intestazione"/>
            <w:jc w:val="center"/>
          </w:pPr>
        </w:p>
      </w:tc>
      <w:tc>
        <w:tcPr>
          <w:tcW w:w="3115" w:type="dxa"/>
        </w:tcPr>
        <w:p w14:paraId="3D729C3A" w14:textId="0962C949" w:rsidR="5C9177BF" w:rsidRDefault="5C9177BF" w:rsidP="5C9177BF">
          <w:pPr>
            <w:pStyle w:val="Intestazione"/>
            <w:ind w:right="-115"/>
            <w:jc w:val="right"/>
          </w:pPr>
        </w:p>
      </w:tc>
    </w:tr>
  </w:tbl>
  <w:p w14:paraId="631DFB15" w14:textId="4AF758F0" w:rsidR="5C9177BF" w:rsidRDefault="5C9177BF" w:rsidP="5C9177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EA332" w14:textId="7AC488C9" w:rsidR="00784078" w:rsidRDefault="001A4D7E">
    <w:pPr>
      <w:pStyle w:val="Pidipagina"/>
      <w:jc w:val="right"/>
    </w:pPr>
    <w:r>
      <w:rPr>
        <w:noProof/>
      </w:rPr>
      <mc:AlternateContent>
        <mc:Choice Requires="wps">
          <w:drawing>
            <wp:anchor distT="0" distB="0" distL="114935" distR="114935" simplePos="0" relativeHeight="251658243" behindDoc="0" locked="0" layoutInCell="1" allowOverlap="1" wp14:anchorId="353E454F" wp14:editId="4ACB77EC">
              <wp:simplePos x="0" y="0"/>
              <wp:positionH relativeFrom="page">
                <wp:posOffset>2905125</wp:posOffset>
              </wp:positionH>
              <wp:positionV relativeFrom="page">
                <wp:posOffset>9649460</wp:posOffset>
              </wp:positionV>
              <wp:extent cx="3930015" cy="354965"/>
              <wp:effectExtent l="0" t="0" r="0" b="0"/>
              <wp:wrapSquare wrapText="bothSides"/>
              <wp:docPr id="1160228047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015" cy="354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2FBC9EC" w14:textId="77777777" w:rsidR="000615A3" w:rsidRDefault="000615A3" w:rsidP="0076478B">
                          <w:pPr>
                            <w:pStyle w:val="Paragrafobas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E454F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style="position:absolute;left:0;text-align:left;margin-left:228.75pt;margin-top:759.8pt;width:309.45pt;height:27.95pt;z-index:251658243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" stroked="f">
              <v:fill opacity="0"/>
              <v:textbox inset="0,0,0,0">
                <w:txbxContent>
                  <w:p w14:paraId="32FBC9EC" w14:textId="77777777" w:rsidR="000615A3" w:rsidRDefault="000615A3" w:rsidP="0076478B">
                    <w:pPr>
                      <w:pStyle w:val="Paragrafobase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EA76FC3" w14:textId="77777777" w:rsidR="000615A3" w:rsidRDefault="000615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93799" w14:textId="77777777" w:rsidR="009E357B" w:rsidRDefault="009E357B">
      <w:pPr>
        <w:spacing w:after="0"/>
      </w:pPr>
      <w:r>
        <w:separator/>
      </w:r>
    </w:p>
  </w:footnote>
  <w:footnote w:type="continuationSeparator" w:id="0">
    <w:p w14:paraId="21AC7C00" w14:textId="77777777" w:rsidR="009E357B" w:rsidRDefault="009E357B">
      <w:pPr>
        <w:spacing w:after="0"/>
      </w:pPr>
      <w:r>
        <w:continuationSeparator/>
      </w:r>
    </w:p>
  </w:footnote>
  <w:footnote w:type="continuationNotice" w:id="1">
    <w:p w14:paraId="1F16482C" w14:textId="77777777" w:rsidR="009E357B" w:rsidRDefault="009E357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198C1" w14:textId="73F4BE83" w:rsidR="000615A3" w:rsidRDefault="000659B6">
    <w:pPr>
      <w:pStyle w:val="Intestazione"/>
    </w:pPr>
    <w:r>
      <w:rPr>
        <w:noProof/>
        <w:color w:val="2B579A"/>
        <w:shd w:val="clear" w:color="auto" w:fill="E6E6E6"/>
      </w:rPr>
      <w:drawing>
        <wp:anchor distT="0" distB="0" distL="114935" distR="114935" simplePos="0" relativeHeight="251658244" behindDoc="1" locked="0" layoutInCell="1" allowOverlap="1" wp14:anchorId="11B02A12" wp14:editId="41B5BBDC">
          <wp:simplePos x="0" y="0"/>
          <wp:positionH relativeFrom="page">
            <wp:posOffset>2738755</wp:posOffset>
          </wp:positionH>
          <wp:positionV relativeFrom="page">
            <wp:posOffset>852170</wp:posOffset>
          </wp:positionV>
          <wp:extent cx="2155190" cy="313055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313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57BE1" w14:textId="614A8236" w:rsidR="000615A3" w:rsidRDefault="000659B6">
    <w:pPr>
      <w:pStyle w:val="Intestazione"/>
    </w:pPr>
    <w:r>
      <w:rPr>
        <w:noProof/>
        <w:color w:val="2B579A"/>
        <w:shd w:val="clear" w:color="auto" w:fill="E6E6E6"/>
      </w:rPr>
      <w:drawing>
        <wp:anchor distT="0" distB="0" distL="114935" distR="114935" simplePos="0" relativeHeight="251658240" behindDoc="1" locked="0" layoutInCell="1" allowOverlap="1" wp14:anchorId="2E4AA4A5" wp14:editId="04194BB0">
          <wp:simplePos x="0" y="0"/>
          <wp:positionH relativeFrom="page">
            <wp:posOffset>2824480</wp:posOffset>
          </wp:positionH>
          <wp:positionV relativeFrom="page">
            <wp:posOffset>814070</wp:posOffset>
          </wp:positionV>
          <wp:extent cx="2155190" cy="313055"/>
          <wp:effectExtent l="0" t="0" r="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313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D7E">
      <w:rPr>
        <w:noProof/>
      </w:rPr>
      <mc:AlternateContent>
        <mc:Choice Requires="wps">
          <w:drawing>
            <wp:anchor distT="0" distB="0" distL="114935" distR="114935" simplePos="0" relativeHeight="251658241" behindDoc="0" locked="0" layoutInCell="1" allowOverlap="1" wp14:anchorId="5E172E32" wp14:editId="15866E84">
              <wp:simplePos x="0" y="0"/>
              <wp:positionH relativeFrom="page">
                <wp:posOffset>900430</wp:posOffset>
              </wp:positionH>
              <wp:positionV relativeFrom="page">
                <wp:posOffset>9649460</wp:posOffset>
              </wp:positionV>
              <wp:extent cx="1435100" cy="354965"/>
              <wp:effectExtent l="0" t="0" r="0" b="0"/>
              <wp:wrapSquare wrapText="bothSides"/>
              <wp:docPr id="827931755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354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D1B45D3" w14:textId="77777777" w:rsidR="000615A3" w:rsidRDefault="000615A3">
                          <w:pPr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72E32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70.9pt;margin-top:759.8pt;width:113pt;height:27.95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" stroked="f">
              <v:fill opacity="0"/>
              <v:textbox inset="0,0,0,0">
                <w:txbxContent>
                  <w:p w14:paraId="2D1B45D3" w14:textId="77777777" w:rsidR="000615A3" w:rsidRDefault="000615A3">
                    <w:pPr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A4D7E">
      <w:rPr>
        <w:noProof/>
      </w:rPr>
      <mc:AlternateContent>
        <mc:Choice Requires="wps">
          <w:drawing>
            <wp:anchor distT="0" distB="0" distL="114935" distR="114935" simplePos="0" relativeHeight="251658242" behindDoc="0" locked="0" layoutInCell="1" allowOverlap="1" wp14:anchorId="3E001320" wp14:editId="34524684">
              <wp:simplePos x="0" y="0"/>
              <wp:positionH relativeFrom="page">
                <wp:posOffset>2520315</wp:posOffset>
              </wp:positionH>
              <wp:positionV relativeFrom="page">
                <wp:posOffset>9649460</wp:posOffset>
              </wp:positionV>
              <wp:extent cx="1254760" cy="354965"/>
              <wp:effectExtent l="0" t="0" r="0" b="0"/>
              <wp:wrapSquare wrapText="bothSides"/>
              <wp:docPr id="38944858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760" cy="354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92432F6" w14:textId="77777777" w:rsidR="000615A3" w:rsidRDefault="000615A3">
                          <w:pPr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</w:p>
                        <w:p w14:paraId="1CC3BB38" w14:textId="77777777" w:rsidR="000615A3" w:rsidRDefault="000615A3">
                          <w:pPr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001320" id="Casella di testo 2" o:spid="_x0000_s1027" type="#_x0000_t202" style="position:absolute;margin-left:198.45pt;margin-top:759.8pt;width:98.8pt;height:27.95pt;z-index:25165824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" stroked="f">
              <v:fill opacity="0"/>
              <v:textbox inset="0,0,0,0">
                <w:txbxContent>
                  <w:p w14:paraId="192432F6" w14:textId="77777777" w:rsidR="000615A3" w:rsidRDefault="000615A3">
                    <w:pPr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</w:p>
                  <w:p w14:paraId="1CC3BB38" w14:textId="77777777" w:rsidR="000615A3" w:rsidRDefault="000615A3">
                    <w:pPr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16235C6"/>
    <w:multiLevelType w:val="hybridMultilevel"/>
    <w:tmpl w:val="3D929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8BE22"/>
    <w:multiLevelType w:val="hybridMultilevel"/>
    <w:tmpl w:val="FFFFFFFF"/>
    <w:lvl w:ilvl="0" w:tplc="9BB4DE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A82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6A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C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AF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B88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08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25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C4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B34AB"/>
    <w:multiLevelType w:val="hybridMultilevel"/>
    <w:tmpl w:val="FFFFFFFF"/>
    <w:lvl w:ilvl="0" w:tplc="FE04922E">
      <w:start w:val="1"/>
      <w:numFmt w:val="decimal"/>
      <w:lvlText w:val="%1."/>
      <w:lvlJc w:val="left"/>
      <w:pPr>
        <w:ind w:left="720" w:hanging="360"/>
      </w:pPr>
    </w:lvl>
    <w:lvl w:ilvl="1" w:tplc="620CC55A">
      <w:start w:val="1"/>
      <w:numFmt w:val="lowerLetter"/>
      <w:lvlText w:val="%2."/>
      <w:lvlJc w:val="left"/>
      <w:pPr>
        <w:ind w:left="1440" w:hanging="360"/>
      </w:pPr>
    </w:lvl>
    <w:lvl w:ilvl="2" w:tplc="845C60EA">
      <w:start w:val="1"/>
      <w:numFmt w:val="lowerRoman"/>
      <w:lvlText w:val="%3."/>
      <w:lvlJc w:val="right"/>
      <w:pPr>
        <w:ind w:left="2160" w:hanging="180"/>
      </w:pPr>
    </w:lvl>
    <w:lvl w:ilvl="3" w:tplc="62B2B724">
      <w:start w:val="1"/>
      <w:numFmt w:val="decimal"/>
      <w:lvlText w:val="%4."/>
      <w:lvlJc w:val="left"/>
      <w:pPr>
        <w:ind w:left="2880" w:hanging="360"/>
      </w:pPr>
    </w:lvl>
    <w:lvl w:ilvl="4" w:tplc="6D20CC32">
      <w:start w:val="1"/>
      <w:numFmt w:val="lowerLetter"/>
      <w:lvlText w:val="%5."/>
      <w:lvlJc w:val="left"/>
      <w:pPr>
        <w:ind w:left="3600" w:hanging="360"/>
      </w:pPr>
    </w:lvl>
    <w:lvl w:ilvl="5" w:tplc="4EB29052">
      <w:start w:val="1"/>
      <w:numFmt w:val="lowerRoman"/>
      <w:lvlText w:val="%6."/>
      <w:lvlJc w:val="right"/>
      <w:pPr>
        <w:ind w:left="4320" w:hanging="180"/>
      </w:pPr>
    </w:lvl>
    <w:lvl w:ilvl="6" w:tplc="384C4AAC">
      <w:start w:val="1"/>
      <w:numFmt w:val="decimal"/>
      <w:lvlText w:val="%7."/>
      <w:lvlJc w:val="left"/>
      <w:pPr>
        <w:ind w:left="5040" w:hanging="360"/>
      </w:pPr>
    </w:lvl>
    <w:lvl w:ilvl="7" w:tplc="113C82A2">
      <w:start w:val="1"/>
      <w:numFmt w:val="lowerLetter"/>
      <w:lvlText w:val="%8."/>
      <w:lvlJc w:val="left"/>
      <w:pPr>
        <w:ind w:left="5760" w:hanging="360"/>
      </w:pPr>
    </w:lvl>
    <w:lvl w:ilvl="8" w:tplc="15081F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53C0E"/>
    <w:multiLevelType w:val="hybridMultilevel"/>
    <w:tmpl w:val="F926E480"/>
    <w:lvl w:ilvl="0" w:tplc="283847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D128E"/>
    <w:multiLevelType w:val="hybridMultilevel"/>
    <w:tmpl w:val="F6105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05E19"/>
    <w:multiLevelType w:val="hybridMultilevel"/>
    <w:tmpl w:val="7E4231A8"/>
    <w:lvl w:ilvl="0" w:tplc="4EEABFCE">
      <w:start w:val="1"/>
      <w:numFmt w:val="bullet"/>
      <w:lvlText w:val="-"/>
      <w:lvlJc w:val="left"/>
      <w:pPr>
        <w:ind w:left="705" w:hanging="360"/>
      </w:pPr>
      <w:rPr>
        <w:rFonts w:ascii="Calibri" w:hAnsi="Calibri" w:hint="default"/>
      </w:rPr>
    </w:lvl>
    <w:lvl w:ilvl="1" w:tplc="BDCE0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6F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E7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CF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988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C0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6A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6EA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283E1"/>
    <w:multiLevelType w:val="hybridMultilevel"/>
    <w:tmpl w:val="FFFFFFFF"/>
    <w:lvl w:ilvl="0" w:tplc="ADCC0B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FE5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08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EE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6D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D00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9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4A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F8A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14A42"/>
    <w:multiLevelType w:val="multilevel"/>
    <w:tmpl w:val="667AB8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48540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61BD94"/>
    <w:multiLevelType w:val="hybridMultilevel"/>
    <w:tmpl w:val="FFFFFFFF"/>
    <w:lvl w:ilvl="0" w:tplc="240EB4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48A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22C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2F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C4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34C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8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04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02A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D63F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63E364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2E33C7"/>
    <w:multiLevelType w:val="hybridMultilevel"/>
    <w:tmpl w:val="AB3CA222"/>
    <w:lvl w:ilvl="0" w:tplc="611E4A7A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9D3B5"/>
    <w:multiLevelType w:val="hybridMultilevel"/>
    <w:tmpl w:val="3DDA5EEE"/>
    <w:lvl w:ilvl="0" w:tplc="320ED37E">
      <w:start w:val="1"/>
      <w:numFmt w:val="decimal"/>
      <w:lvlText w:val="□"/>
      <w:lvlJc w:val="left"/>
      <w:pPr>
        <w:ind w:left="720" w:hanging="360"/>
      </w:pPr>
    </w:lvl>
    <w:lvl w:ilvl="1" w:tplc="FF587324">
      <w:start w:val="1"/>
      <w:numFmt w:val="lowerLetter"/>
      <w:lvlText w:val="%2."/>
      <w:lvlJc w:val="left"/>
      <w:pPr>
        <w:ind w:left="1440" w:hanging="360"/>
      </w:pPr>
    </w:lvl>
    <w:lvl w:ilvl="2" w:tplc="AA2A88D0">
      <w:start w:val="1"/>
      <w:numFmt w:val="lowerRoman"/>
      <w:lvlText w:val="%3."/>
      <w:lvlJc w:val="right"/>
      <w:pPr>
        <w:ind w:left="2160" w:hanging="180"/>
      </w:pPr>
    </w:lvl>
    <w:lvl w:ilvl="3" w:tplc="14D0DB48">
      <w:start w:val="1"/>
      <w:numFmt w:val="decimal"/>
      <w:lvlText w:val="%4."/>
      <w:lvlJc w:val="left"/>
      <w:pPr>
        <w:ind w:left="2880" w:hanging="360"/>
      </w:pPr>
    </w:lvl>
    <w:lvl w:ilvl="4" w:tplc="E06624B6">
      <w:start w:val="1"/>
      <w:numFmt w:val="lowerLetter"/>
      <w:lvlText w:val="%5."/>
      <w:lvlJc w:val="left"/>
      <w:pPr>
        <w:ind w:left="3600" w:hanging="360"/>
      </w:pPr>
    </w:lvl>
    <w:lvl w:ilvl="5" w:tplc="BF18936C">
      <w:start w:val="1"/>
      <w:numFmt w:val="lowerRoman"/>
      <w:lvlText w:val="%6."/>
      <w:lvlJc w:val="right"/>
      <w:pPr>
        <w:ind w:left="4320" w:hanging="180"/>
      </w:pPr>
    </w:lvl>
    <w:lvl w:ilvl="6" w:tplc="280842C2">
      <w:start w:val="1"/>
      <w:numFmt w:val="decimal"/>
      <w:lvlText w:val="%7."/>
      <w:lvlJc w:val="left"/>
      <w:pPr>
        <w:ind w:left="5040" w:hanging="360"/>
      </w:pPr>
    </w:lvl>
    <w:lvl w:ilvl="7" w:tplc="570CC0EE">
      <w:start w:val="1"/>
      <w:numFmt w:val="lowerLetter"/>
      <w:lvlText w:val="%8."/>
      <w:lvlJc w:val="left"/>
      <w:pPr>
        <w:ind w:left="5760" w:hanging="360"/>
      </w:pPr>
    </w:lvl>
    <w:lvl w:ilvl="8" w:tplc="E9FC2A1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35E5B"/>
    <w:multiLevelType w:val="hybridMultilevel"/>
    <w:tmpl w:val="089C9548"/>
    <w:lvl w:ilvl="0" w:tplc="283847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715DC"/>
    <w:multiLevelType w:val="hybridMultilevel"/>
    <w:tmpl w:val="B12A2F9E"/>
    <w:lvl w:ilvl="0" w:tplc="283847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75C41"/>
    <w:multiLevelType w:val="hybridMultilevel"/>
    <w:tmpl w:val="ADD41A94"/>
    <w:lvl w:ilvl="0" w:tplc="F962E5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382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CC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63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4F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21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4B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A6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8B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EA29C"/>
    <w:multiLevelType w:val="hybridMultilevel"/>
    <w:tmpl w:val="FFFFFFFF"/>
    <w:lvl w:ilvl="0" w:tplc="6D56F7F2">
      <w:start w:val="1"/>
      <w:numFmt w:val="decimal"/>
      <w:lvlText w:val="%1."/>
      <w:lvlJc w:val="left"/>
      <w:pPr>
        <w:ind w:left="720" w:hanging="360"/>
      </w:pPr>
    </w:lvl>
    <w:lvl w:ilvl="1" w:tplc="C99CE8B4">
      <w:start w:val="1"/>
      <w:numFmt w:val="lowerLetter"/>
      <w:lvlText w:val="%2."/>
      <w:lvlJc w:val="left"/>
      <w:pPr>
        <w:ind w:left="1440" w:hanging="360"/>
      </w:pPr>
    </w:lvl>
    <w:lvl w:ilvl="2" w:tplc="D3ACE9A4">
      <w:start w:val="1"/>
      <w:numFmt w:val="lowerRoman"/>
      <w:lvlText w:val="%3."/>
      <w:lvlJc w:val="right"/>
      <w:pPr>
        <w:ind w:left="2160" w:hanging="180"/>
      </w:pPr>
    </w:lvl>
    <w:lvl w:ilvl="3" w:tplc="FFE804A2">
      <w:start w:val="1"/>
      <w:numFmt w:val="decimal"/>
      <w:lvlText w:val="%4."/>
      <w:lvlJc w:val="left"/>
      <w:pPr>
        <w:ind w:left="2880" w:hanging="360"/>
      </w:pPr>
    </w:lvl>
    <w:lvl w:ilvl="4" w:tplc="0EC8798A">
      <w:start w:val="1"/>
      <w:numFmt w:val="lowerLetter"/>
      <w:lvlText w:val="%5."/>
      <w:lvlJc w:val="left"/>
      <w:pPr>
        <w:ind w:left="3600" w:hanging="360"/>
      </w:pPr>
    </w:lvl>
    <w:lvl w:ilvl="5" w:tplc="05609120">
      <w:start w:val="1"/>
      <w:numFmt w:val="lowerRoman"/>
      <w:lvlText w:val="%6."/>
      <w:lvlJc w:val="right"/>
      <w:pPr>
        <w:ind w:left="4320" w:hanging="180"/>
      </w:pPr>
    </w:lvl>
    <w:lvl w:ilvl="6" w:tplc="F1C8135C">
      <w:start w:val="1"/>
      <w:numFmt w:val="decimal"/>
      <w:lvlText w:val="%7."/>
      <w:lvlJc w:val="left"/>
      <w:pPr>
        <w:ind w:left="5040" w:hanging="360"/>
      </w:pPr>
    </w:lvl>
    <w:lvl w:ilvl="7" w:tplc="F134E722">
      <w:start w:val="1"/>
      <w:numFmt w:val="lowerLetter"/>
      <w:lvlText w:val="%8."/>
      <w:lvlJc w:val="left"/>
      <w:pPr>
        <w:ind w:left="5760" w:hanging="360"/>
      </w:pPr>
    </w:lvl>
    <w:lvl w:ilvl="8" w:tplc="B9B610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66B93"/>
    <w:multiLevelType w:val="hybridMultilevel"/>
    <w:tmpl w:val="59928B8C"/>
    <w:lvl w:ilvl="0" w:tplc="47B45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F5837"/>
    <w:multiLevelType w:val="hybridMultilevel"/>
    <w:tmpl w:val="36582650"/>
    <w:lvl w:ilvl="0" w:tplc="1FFA2A02">
      <w:start w:val="1"/>
      <w:numFmt w:val="decimal"/>
      <w:lvlText w:val="□"/>
      <w:lvlJc w:val="left"/>
      <w:pPr>
        <w:ind w:left="720" w:hanging="360"/>
      </w:pPr>
    </w:lvl>
    <w:lvl w:ilvl="1" w:tplc="100E5A4A">
      <w:start w:val="1"/>
      <w:numFmt w:val="lowerLetter"/>
      <w:lvlText w:val="%2."/>
      <w:lvlJc w:val="left"/>
      <w:pPr>
        <w:ind w:left="1440" w:hanging="360"/>
      </w:pPr>
    </w:lvl>
    <w:lvl w:ilvl="2" w:tplc="1F8A7BB0">
      <w:start w:val="1"/>
      <w:numFmt w:val="lowerRoman"/>
      <w:lvlText w:val="%3."/>
      <w:lvlJc w:val="right"/>
      <w:pPr>
        <w:ind w:left="2160" w:hanging="180"/>
      </w:pPr>
    </w:lvl>
    <w:lvl w:ilvl="3" w:tplc="91061776">
      <w:start w:val="1"/>
      <w:numFmt w:val="decimal"/>
      <w:lvlText w:val="%4."/>
      <w:lvlJc w:val="left"/>
      <w:pPr>
        <w:ind w:left="2880" w:hanging="360"/>
      </w:pPr>
    </w:lvl>
    <w:lvl w:ilvl="4" w:tplc="9256515C">
      <w:start w:val="1"/>
      <w:numFmt w:val="lowerLetter"/>
      <w:lvlText w:val="%5."/>
      <w:lvlJc w:val="left"/>
      <w:pPr>
        <w:ind w:left="3600" w:hanging="360"/>
      </w:pPr>
    </w:lvl>
    <w:lvl w:ilvl="5" w:tplc="8BE6998E">
      <w:start w:val="1"/>
      <w:numFmt w:val="lowerRoman"/>
      <w:lvlText w:val="%6."/>
      <w:lvlJc w:val="right"/>
      <w:pPr>
        <w:ind w:left="4320" w:hanging="180"/>
      </w:pPr>
    </w:lvl>
    <w:lvl w:ilvl="6" w:tplc="77A209E8">
      <w:start w:val="1"/>
      <w:numFmt w:val="decimal"/>
      <w:lvlText w:val="%7."/>
      <w:lvlJc w:val="left"/>
      <w:pPr>
        <w:ind w:left="5040" w:hanging="360"/>
      </w:pPr>
    </w:lvl>
    <w:lvl w:ilvl="7" w:tplc="73D6515A">
      <w:start w:val="1"/>
      <w:numFmt w:val="lowerLetter"/>
      <w:lvlText w:val="%8."/>
      <w:lvlJc w:val="left"/>
      <w:pPr>
        <w:ind w:left="5760" w:hanging="360"/>
      </w:pPr>
    </w:lvl>
    <w:lvl w:ilvl="8" w:tplc="6F20B8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320D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617576">
    <w:abstractNumId w:val="19"/>
  </w:num>
  <w:num w:numId="2" w16cid:durableId="318967081">
    <w:abstractNumId w:val="4"/>
  </w:num>
  <w:num w:numId="3" w16cid:durableId="2124499133">
    <w:abstractNumId w:val="3"/>
  </w:num>
  <w:num w:numId="4" w16cid:durableId="830098277">
    <w:abstractNumId w:val="11"/>
  </w:num>
  <w:num w:numId="5" w16cid:durableId="1432748033">
    <w:abstractNumId w:val="8"/>
  </w:num>
  <w:num w:numId="6" w16cid:durableId="235214022">
    <w:abstractNumId w:val="15"/>
  </w:num>
  <w:num w:numId="7" w16cid:durableId="1507551350">
    <w:abstractNumId w:val="21"/>
  </w:num>
  <w:num w:numId="8" w16cid:durableId="259264408">
    <w:abstractNumId w:val="7"/>
  </w:num>
  <w:num w:numId="9" w16cid:durableId="1380203126">
    <w:abstractNumId w:val="18"/>
  </w:num>
  <w:num w:numId="10" w16cid:durableId="1364479626">
    <w:abstractNumId w:val="20"/>
  </w:num>
  <w:num w:numId="11" w16cid:durableId="21638755">
    <w:abstractNumId w:val="9"/>
  </w:num>
  <w:num w:numId="12" w16cid:durableId="2021160776">
    <w:abstractNumId w:val="5"/>
  </w:num>
  <w:num w:numId="13" w16cid:durableId="1729571310">
    <w:abstractNumId w:val="16"/>
  </w:num>
  <w:num w:numId="14" w16cid:durableId="1179154290">
    <w:abstractNumId w:val="17"/>
  </w:num>
  <w:num w:numId="15" w16cid:durableId="210461514">
    <w:abstractNumId w:val="14"/>
  </w:num>
  <w:num w:numId="16" w16cid:durableId="1206596567">
    <w:abstractNumId w:val="6"/>
  </w:num>
  <w:num w:numId="17" w16cid:durableId="1759983295">
    <w:abstractNumId w:val="2"/>
  </w:num>
  <w:num w:numId="18" w16cid:durableId="2030446003">
    <w:abstractNumId w:val="22"/>
  </w:num>
  <w:num w:numId="19" w16cid:durableId="2107340188">
    <w:abstractNumId w:val="12"/>
  </w:num>
  <w:num w:numId="20" w16cid:durableId="1356541632">
    <w:abstractNumId w:val="13"/>
  </w:num>
  <w:num w:numId="21" w16cid:durableId="638339894">
    <w:abstractNumId w:val="10"/>
  </w:num>
  <w:num w:numId="22" w16cid:durableId="1049379550">
    <w:abstractNumId w:val="12"/>
  </w:num>
  <w:num w:numId="23" w16cid:durableId="280723403">
    <w:abstractNumId w:val="12"/>
  </w:num>
  <w:num w:numId="24" w16cid:durableId="842550096">
    <w:abstractNumId w:val="12"/>
  </w:num>
  <w:num w:numId="25" w16cid:durableId="1006591720">
    <w:abstractNumId w:val="12"/>
  </w:num>
  <w:num w:numId="26" w16cid:durableId="133525698">
    <w:abstractNumId w:val="12"/>
  </w:num>
  <w:num w:numId="27" w16cid:durableId="467675429">
    <w:abstractNumId w:val="12"/>
  </w:num>
  <w:num w:numId="28" w16cid:durableId="86849354">
    <w:abstractNumId w:val="12"/>
  </w:num>
  <w:num w:numId="29" w16cid:durableId="951017444">
    <w:abstractNumId w:val="12"/>
  </w:num>
  <w:num w:numId="30" w16cid:durableId="1253176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46"/>
    <w:rsid w:val="00005AE3"/>
    <w:rsid w:val="000066E7"/>
    <w:rsid w:val="00013A30"/>
    <w:rsid w:val="00015B03"/>
    <w:rsid w:val="00017C7C"/>
    <w:rsid w:val="0003056E"/>
    <w:rsid w:val="00030A0E"/>
    <w:rsid w:val="000318B1"/>
    <w:rsid w:val="00035CAE"/>
    <w:rsid w:val="00040D2E"/>
    <w:rsid w:val="00044C3C"/>
    <w:rsid w:val="000514C3"/>
    <w:rsid w:val="00053D77"/>
    <w:rsid w:val="00056280"/>
    <w:rsid w:val="000615A3"/>
    <w:rsid w:val="000659B6"/>
    <w:rsid w:val="00065C5D"/>
    <w:rsid w:val="000726CF"/>
    <w:rsid w:val="000751A7"/>
    <w:rsid w:val="0007570B"/>
    <w:rsid w:val="00076F6F"/>
    <w:rsid w:val="00085BDE"/>
    <w:rsid w:val="000860B4"/>
    <w:rsid w:val="000906B0"/>
    <w:rsid w:val="000927F4"/>
    <w:rsid w:val="0009294C"/>
    <w:rsid w:val="0009301E"/>
    <w:rsid w:val="00093DEE"/>
    <w:rsid w:val="00096480"/>
    <w:rsid w:val="00096EC3"/>
    <w:rsid w:val="000A5F49"/>
    <w:rsid w:val="000A6441"/>
    <w:rsid w:val="000A7082"/>
    <w:rsid w:val="000B448C"/>
    <w:rsid w:val="000B71F2"/>
    <w:rsid w:val="000C4602"/>
    <w:rsid w:val="000C7587"/>
    <w:rsid w:val="000D0932"/>
    <w:rsid w:val="000D12CE"/>
    <w:rsid w:val="000D3527"/>
    <w:rsid w:val="000D401A"/>
    <w:rsid w:val="000E0222"/>
    <w:rsid w:val="000E0757"/>
    <w:rsid w:val="000E264B"/>
    <w:rsid w:val="000E5290"/>
    <w:rsid w:val="000F30E8"/>
    <w:rsid w:val="000F3981"/>
    <w:rsid w:val="00100330"/>
    <w:rsid w:val="00102759"/>
    <w:rsid w:val="00104CE3"/>
    <w:rsid w:val="001072B2"/>
    <w:rsid w:val="00111874"/>
    <w:rsid w:val="001137E0"/>
    <w:rsid w:val="001141F4"/>
    <w:rsid w:val="00115323"/>
    <w:rsid w:val="00116191"/>
    <w:rsid w:val="00117C2E"/>
    <w:rsid w:val="00120D33"/>
    <w:rsid w:val="0012659F"/>
    <w:rsid w:val="001277D1"/>
    <w:rsid w:val="00130126"/>
    <w:rsid w:val="00131396"/>
    <w:rsid w:val="00131B73"/>
    <w:rsid w:val="001348B7"/>
    <w:rsid w:val="001365FA"/>
    <w:rsid w:val="00137B2D"/>
    <w:rsid w:val="00140072"/>
    <w:rsid w:val="001408DF"/>
    <w:rsid w:val="00141BD4"/>
    <w:rsid w:val="00147D1B"/>
    <w:rsid w:val="00152991"/>
    <w:rsid w:val="00155E55"/>
    <w:rsid w:val="001633AD"/>
    <w:rsid w:val="001652AC"/>
    <w:rsid w:val="001756A4"/>
    <w:rsid w:val="00180365"/>
    <w:rsid w:val="001826F0"/>
    <w:rsid w:val="00187BCE"/>
    <w:rsid w:val="001940CA"/>
    <w:rsid w:val="001A28F0"/>
    <w:rsid w:val="001A4D7E"/>
    <w:rsid w:val="001A7831"/>
    <w:rsid w:val="001B36AD"/>
    <w:rsid w:val="001B3E02"/>
    <w:rsid w:val="001B6B1B"/>
    <w:rsid w:val="001C06CF"/>
    <w:rsid w:val="001C1DC7"/>
    <w:rsid w:val="001C2B8B"/>
    <w:rsid w:val="001C412E"/>
    <w:rsid w:val="001C6CE9"/>
    <w:rsid w:val="001C7620"/>
    <w:rsid w:val="001D0243"/>
    <w:rsid w:val="001D5926"/>
    <w:rsid w:val="001E14B1"/>
    <w:rsid w:val="001F06CB"/>
    <w:rsid w:val="001F06FD"/>
    <w:rsid w:val="001F44C9"/>
    <w:rsid w:val="001F49BB"/>
    <w:rsid w:val="001F62C2"/>
    <w:rsid w:val="001F7BED"/>
    <w:rsid w:val="00203CE9"/>
    <w:rsid w:val="0020454D"/>
    <w:rsid w:val="00210D35"/>
    <w:rsid w:val="00212A45"/>
    <w:rsid w:val="0021491C"/>
    <w:rsid w:val="00214BBB"/>
    <w:rsid w:val="002150E4"/>
    <w:rsid w:val="002167D0"/>
    <w:rsid w:val="002205CE"/>
    <w:rsid w:val="00223201"/>
    <w:rsid w:val="002267E6"/>
    <w:rsid w:val="002301A3"/>
    <w:rsid w:val="002355F6"/>
    <w:rsid w:val="00237703"/>
    <w:rsid w:val="002516F7"/>
    <w:rsid w:val="00252DC7"/>
    <w:rsid w:val="002571BD"/>
    <w:rsid w:val="002611AB"/>
    <w:rsid w:val="00267096"/>
    <w:rsid w:val="00273260"/>
    <w:rsid w:val="002820BD"/>
    <w:rsid w:val="00282A94"/>
    <w:rsid w:val="002839FD"/>
    <w:rsid w:val="002871C3"/>
    <w:rsid w:val="002875DD"/>
    <w:rsid w:val="00291423"/>
    <w:rsid w:val="002A1BA9"/>
    <w:rsid w:val="002A7B2C"/>
    <w:rsid w:val="002B178C"/>
    <w:rsid w:val="002B32F1"/>
    <w:rsid w:val="002B345A"/>
    <w:rsid w:val="002B3F47"/>
    <w:rsid w:val="002C0FA2"/>
    <w:rsid w:val="002C5DA5"/>
    <w:rsid w:val="002C5DCB"/>
    <w:rsid w:val="002C7902"/>
    <w:rsid w:val="002D3528"/>
    <w:rsid w:val="002E0FAD"/>
    <w:rsid w:val="002E5585"/>
    <w:rsid w:val="002E6B9C"/>
    <w:rsid w:val="002E6EE7"/>
    <w:rsid w:val="002F1EC9"/>
    <w:rsid w:val="002F26C9"/>
    <w:rsid w:val="002F2700"/>
    <w:rsid w:val="002F2C0D"/>
    <w:rsid w:val="002F40BF"/>
    <w:rsid w:val="002F4842"/>
    <w:rsid w:val="00302528"/>
    <w:rsid w:val="003054CE"/>
    <w:rsid w:val="00310281"/>
    <w:rsid w:val="00311EA2"/>
    <w:rsid w:val="0031513A"/>
    <w:rsid w:val="0032133B"/>
    <w:rsid w:val="00323867"/>
    <w:rsid w:val="0032418A"/>
    <w:rsid w:val="00337AAC"/>
    <w:rsid w:val="00342ED2"/>
    <w:rsid w:val="00344DE0"/>
    <w:rsid w:val="00344E9D"/>
    <w:rsid w:val="00345997"/>
    <w:rsid w:val="00345C6B"/>
    <w:rsid w:val="00351E42"/>
    <w:rsid w:val="00351E76"/>
    <w:rsid w:val="00353C67"/>
    <w:rsid w:val="003571CF"/>
    <w:rsid w:val="0035728F"/>
    <w:rsid w:val="003638C9"/>
    <w:rsid w:val="00364617"/>
    <w:rsid w:val="00366D4B"/>
    <w:rsid w:val="00372B85"/>
    <w:rsid w:val="003768EB"/>
    <w:rsid w:val="00383637"/>
    <w:rsid w:val="00386EC2"/>
    <w:rsid w:val="00387187"/>
    <w:rsid w:val="00394AF3"/>
    <w:rsid w:val="00395036"/>
    <w:rsid w:val="00395AAE"/>
    <w:rsid w:val="00396904"/>
    <w:rsid w:val="003970C7"/>
    <w:rsid w:val="003A0180"/>
    <w:rsid w:val="003A0CD9"/>
    <w:rsid w:val="003A124B"/>
    <w:rsid w:val="003A2392"/>
    <w:rsid w:val="003A3FC4"/>
    <w:rsid w:val="003A571E"/>
    <w:rsid w:val="003A5880"/>
    <w:rsid w:val="003A79FB"/>
    <w:rsid w:val="003B260C"/>
    <w:rsid w:val="003B6857"/>
    <w:rsid w:val="003B7AF5"/>
    <w:rsid w:val="003C1147"/>
    <w:rsid w:val="003C20A2"/>
    <w:rsid w:val="003C309B"/>
    <w:rsid w:val="003C4D65"/>
    <w:rsid w:val="003C5093"/>
    <w:rsid w:val="003C65C2"/>
    <w:rsid w:val="003D045C"/>
    <w:rsid w:val="003D4187"/>
    <w:rsid w:val="003D4B43"/>
    <w:rsid w:val="003D74B2"/>
    <w:rsid w:val="003D7F4D"/>
    <w:rsid w:val="003F2985"/>
    <w:rsid w:val="003F4D47"/>
    <w:rsid w:val="003F554E"/>
    <w:rsid w:val="00402D6D"/>
    <w:rsid w:val="004047EE"/>
    <w:rsid w:val="00405FEE"/>
    <w:rsid w:val="004113AE"/>
    <w:rsid w:val="00412E3B"/>
    <w:rsid w:val="00417DFB"/>
    <w:rsid w:val="00422627"/>
    <w:rsid w:val="00424602"/>
    <w:rsid w:val="004305EE"/>
    <w:rsid w:val="004336E5"/>
    <w:rsid w:val="0045217F"/>
    <w:rsid w:val="00452618"/>
    <w:rsid w:val="00454D9C"/>
    <w:rsid w:val="00456CC0"/>
    <w:rsid w:val="00462571"/>
    <w:rsid w:val="004631AE"/>
    <w:rsid w:val="00463A8C"/>
    <w:rsid w:val="00466E53"/>
    <w:rsid w:val="004674EE"/>
    <w:rsid w:val="0047659B"/>
    <w:rsid w:val="004811AE"/>
    <w:rsid w:val="00481476"/>
    <w:rsid w:val="004829DA"/>
    <w:rsid w:val="004831CD"/>
    <w:rsid w:val="004A03A8"/>
    <w:rsid w:val="004A75F2"/>
    <w:rsid w:val="004B0165"/>
    <w:rsid w:val="004B171A"/>
    <w:rsid w:val="004B6F90"/>
    <w:rsid w:val="004BC7CC"/>
    <w:rsid w:val="004C0300"/>
    <w:rsid w:val="004C3635"/>
    <w:rsid w:val="004D1078"/>
    <w:rsid w:val="004D196D"/>
    <w:rsid w:val="004E2E92"/>
    <w:rsid w:val="004F2326"/>
    <w:rsid w:val="004F4B25"/>
    <w:rsid w:val="004F5449"/>
    <w:rsid w:val="004F5FAA"/>
    <w:rsid w:val="005007BB"/>
    <w:rsid w:val="005054D3"/>
    <w:rsid w:val="00520089"/>
    <w:rsid w:val="00521DA7"/>
    <w:rsid w:val="00522592"/>
    <w:rsid w:val="00531FAE"/>
    <w:rsid w:val="0053211A"/>
    <w:rsid w:val="0053332B"/>
    <w:rsid w:val="0053573D"/>
    <w:rsid w:val="005368BD"/>
    <w:rsid w:val="00545EAD"/>
    <w:rsid w:val="005477FE"/>
    <w:rsid w:val="00560547"/>
    <w:rsid w:val="00560907"/>
    <w:rsid w:val="00560DD9"/>
    <w:rsid w:val="00561938"/>
    <w:rsid w:val="00562880"/>
    <w:rsid w:val="00565401"/>
    <w:rsid w:val="0057181E"/>
    <w:rsid w:val="005719C0"/>
    <w:rsid w:val="00574E8E"/>
    <w:rsid w:val="00575213"/>
    <w:rsid w:val="005753F2"/>
    <w:rsid w:val="00580047"/>
    <w:rsid w:val="00583460"/>
    <w:rsid w:val="00585B4C"/>
    <w:rsid w:val="00586520"/>
    <w:rsid w:val="00587F7F"/>
    <w:rsid w:val="0059448F"/>
    <w:rsid w:val="005A05A9"/>
    <w:rsid w:val="005A58F2"/>
    <w:rsid w:val="005B0BF2"/>
    <w:rsid w:val="005B3561"/>
    <w:rsid w:val="005C193B"/>
    <w:rsid w:val="005C407B"/>
    <w:rsid w:val="005C641F"/>
    <w:rsid w:val="005C764A"/>
    <w:rsid w:val="005D1333"/>
    <w:rsid w:val="005D5E47"/>
    <w:rsid w:val="005D68A1"/>
    <w:rsid w:val="005D6FEA"/>
    <w:rsid w:val="005E30D6"/>
    <w:rsid w:val="005E3A6B"/>
    <w:rsid w:val="005E6904"/>
    <w:rsid w:val="005E72B3"/>
    <w:rsid w:val="005F7318"/>
    <w:rsid w:val="005F7CDE"/>
    <w:rsid w:val="00601A4E"/>
    <w:rsid w:val="006039DE"/>
    <w:rsid w:val="00612F61"/>
    <w:rsid w:val="00621C28"/>
    <w:rsid w:val="00623F1F"/>
    <w:rsid w:val="006252CE"/>
    <w:rsid w:val="0062573E"/>
    <w:rsid w:val="00625A27"/>
    <w:rsid w:val="00626FD2"/>
    <w:rsid w:val="00633050"/>
    <w:rsid w:val="00634708"/>
    <w:rsid w:val="00634A20"/>
    <w:rsid w:val="0064190C"/>
    <w:rsid w:val="006440D4"/>
    <w:rsid w:val="0064467C"/>
    <w:rsid w:val="00646B54"/>
    <w:rsid w:val="00652865"/>
    <w:rsid w:val="006528FC"/>
    <w:rsid w:val="0065420C"/>
    <w:rsid w:val="00654F7D"/>
    <w:rsid w:val="006558EF"/>
    <w:rsid w:val="00666E95"/>
    <w:rsid w:val="00670A06"/>
    <w:rsid w:val="0067409E"/>
    <w:rsid w:val="00675CE2"/>
    <w:rsid w:val="00682D7C"/>
    <w:rsid w:val="00683A87"/>
    <w:rsid w:val="006846BC"/>
    <w:rsid w:val="00686968"/>
    <w:rsid w:val="006939AC"/>
    <w:rsid w:val="006959C5"/>
    <w:rsid w:val="006A05A9"/>
    <w:rsid w:val="006A0F98"/>
    <w:rsid w:val="006A4FB4"/>
    <w:rsid w:val="006A6642"/>
    <w:rsid w:val="006A67E0"/>
    <w:rsid w:val="006A6919"/>
    <w:rsid w:val="006B04FD"/>
    <w:rsid w:val="006B0C8C"/>
    <w:rsid w:val="006B627B"/>
    <w:rsid w:val="006B79E2"/>
    <w:rsid w:val="006C0836"/>
    <w:rsid w:val="006C342E"/>
    <w:rsid w:val="006C70A8"/>
    <w:rsid w:val="006D2BC1"/>
    <w:rsid w:val="006D2CD3"/>
    <w:rsid w:val="006D4021"/>
    <w:rsid w:val="006E4330"/>
    <w:rsid w:val="006F4706"/>
    <w:rsid w:val="007014CE"/>
    <w:rsid w:val="00702501"/>
    <w:rsid w:val="00703D75"/>
    <w:rsid w:val="0070562F"/>
    <w:rsid w:val="0070668D"/>
    <w:rsid w:val="00707E9F"/>
    <w:rsid w:val="00712888"/>
    <w:rsid w:val="0071522E"/>
    <w:rsid w:val="0071549B"/>
    <w:rsid w:val="007167FF"/>
    <w:rsid w:val="00717B9F"/>
    <w:rsid w:val="00720636"/>
    <w:rsid w:val="00730267"/>
    <w:rsid w:val="007328E1"/>
    <w:rsid w:val="00736E98"/>
    <w:rsid w:val="00752469"/>
    <w:rsid w:val="00755A0D"/>
    <w:rsid w:val="00755C73"/>
    <w:rsid w:val="00756492"/>
    <w:rsid w:val="007607A7"/>
    <w:rsid w:val="00762C80"/>
    <w:rsid w:val="00763843"/>
    <w:rsid w:val="00764759"/>
    <w:rsid w:val="0076478B"/>
    <w:rsid w:val="00773142"/>
    <w:rsid w:val="0077719A"/>
    <w:rsid w:val="00784078"/>
    <w:rsid w:val="00784216"/>
    <w:rsid w:val="00785DEB"/>
    <w:rsid w:val="00786050"/>
    <w:rsid w:val="00790E18"/>
    <w:rsid w:val="00792A0A"/>
    <w:rsid w:val="00792DFA"/>
    <w:rsid w:val="007A2AEB"/>
    <w:rsid w:val="007A6CEF"/>
    <w:rsid w:val="007A6D42"/>
    <w:rsid w:val="007B1A3B"/>
    <w:rsid w:val="007B1C46"/>
    <w:rsid w:val="007B3D4B"/>
    <w:rsid w:val="007C2929"/>
    <w:rsid w:val="007C4418"/>
    <w:rsid w:val="007C4FCC"/>
    <w:rsid w:val="007C53CE"/>
    <w:rsid w:val="007C7DA9"/>
    <w:rsid w:val="007D0A1D"/>
    <w:rsid w:val="007D4A72"/>
    <w:rsid w:val="007D70F0"/>
    <w:rsid w:val="007E1B7A"/>
    <w:rsid w:val="007E4D78"/>
    <w:rsid w:val="007E7260"/>
    <w:rsid w:val="007F3E23"/>
    <w:rsid w:val="007F4FD4"/>
    <w:rsid w:val="007F6B45"/>
    <w:rsid w:val="007F72F5"/>
    <w:rsid w:val="007F793A"/>
    <w:rsid w:val="00801DB8"/>
    <w:rsid w:val="008020B8"/>
    <w:rsid w:val="00802B70"/>
    <w:rsid w:val="008068A6"/>
    <w:rsid w:val="00810313"/>
    <w:rsid w:val="00811D3B"/>
    <w:rsid w:val="00813AE2"/>
    <w:rsid w:val="00817175"/>
    <w:rsid w:val="0082070A"/>
    <w:rsid w:val="00820FE8"/>
    <w:rsid w:val="00823B7D"/>
    <w:rsid w:val="0082586A"/>
    <w:rsid w:val="008277A2"/>
    <w:rsid w:val="00831751"/>
    <w:rsid w:val="00831DBE"/>
    <w:rsid w:val="00832413"/>
    <w:rsid w:val="00832CCC"/>
    <w:rsid w:val="00833D55"/>
    <w:rsid w:val="00835377"/>
    <w:rsid w:val="00837964"/>
    <w:rsid w:val="00844F52"/>
    <w:rsid w:val="008553BB"/>
    <w:rsid w:val="00856E83"/>
    <w:rsid w:val="008575AC"/>
    <w:rsid w:val="008608C6"/>
    <w:rsid w:val="0086574E"/>
    <w:rsid w:val="00872AC6"/>
    <w:rsid w:val="00872ED3"/>
    <w:rsid w:val="008759E3"/>
    <w:rsid w:val="00881896"/>
    <w:rsid w:val="008838DD"/>
    <w:rsid w:val="008901B5"/>
    <w:rsid w:val="00890F6D"/>
    <w:rsid w:val="008925F0"/>
    <w:rsid w:val="00894EC4"/>
    <w:rsid w:val="008A3191"/>
    <w:rsid w:val="008A65AF"/>
    <w:rsid w:val="008A6A83"/>
    <w:rsid w:val="008B165F"/>
    <w:rsid w:val="008B1682"/>
    <w:rsid w:val="008B22AC"/>
    <w:rsid w:val="008B54D6"/>
    <w:rsid w:val="008C24D3"/>
    <w:rsid w:val="008C250A"/>
    <w:rsid w:val="008D072F"/>
    <w:rsid w:val="008D3E69"/>
    <w:rsid w:val="008E176B"/>
    <w:rsid w:val="008E79E3"/>
    <w:rsid w:val="008E7A3E"/>
    <w:rsid w:val="008F306C"/>
    <w:rsid w:val="00903DDC"/>
    <w:rsid w:val="00903FE5"/>
    <w:rsid w:val="00904A57"/>
    <w:rsid w:val="00910307"/>
    <w:rsid w:val="009126D9"/>
    <w:rsid w:val="009138BF"/>
    <w:rsid w:val="0091457E"/>
    <w:rsid w:val="00914773"/>
    <w:rsid w:val="009206C9"/>
    <w:rsid w:val="009211A4"/>
    <w:rsid w:val="00924A44"/>
    <w:rsid w:val="00924C0C"/>
    <w:rsid w:val="00927BCF"/>
    <w:rsid w:val="009350A8"/>
    <w:rsid w:val="0093566A"/>
    <w:rsid w:val="00935F4D"/>
    <w:rsid w:val="009511BE"/>
    <w:rsid w:val="009512AA"/>
    <w:rsid w:val="00951D57"/>
    <w:rsid w:val="00961AFB"/>
    <w:rsid w:val="00961CA9"/>
    <w:rsid w:val="00963A69"/>
    <w:rsid w:val="00965FA4"/>
    <w:rsid w:val="0096D1CC"/>
    <w:rsid w:val="009708A0"/>
    <w:rsid w:val="0097246E"/>
    <w:rsid w:val="009752C4"/>
    <w:rsid w:val="00983F0A"/>
    <w:rsid w:val="00984F9B"/>
    <w:rsid w:val="009909D7"/>
    <w:rsid w:val="0099633B"/>
    <w:rsid w:val="009A00C0"/>
    <w:rsid w:val="009A27DC"/>
    <w:rsid w:val="009A559F"/>
    <w:rsid w:val="009A6B3C"/>
    <w:rsid w:val="009B1A32"/>
    <w:rsid w:val="009B1B20"/>
    <w:rsid w:val="009B4D4E"/>
    <w:rsid w:val="009B4F37"/>
    <w:rsid w:val="009C387A"/>
    <w:rsid w:val="009C4641"/>
    <w:rsid w:val="009C4CEC"/>
    <w:rsid w:val="009C5BEA"/>
    <w:rsid w:val="009D2471"/>
    <w:rsid w:val="009D78AC"/>
    <w:rsid w:val="009E357B"/>
    <w:rsid w:val="009E761F"/>
    <w:rsid w:val="009F0AA6"/>
    <w:rsid w:val="009F2540"/>
    <w:rsid w:val="009F35FA"/>
    <w:rsid w:val="009F7FC6"/>
    <w:rsid w:val="00A00549"/>
    <w:rsid w:val="00A02C5D"/>
    <w:rsid w:val="00A07275"/>
    <w:rsid w:val="00A138EC"/>
    <w:rsid w:val="00A14E11"/>
    <w:rsid w:val="00A16526"/>
    <w:rsid w:val="00A1750A"/>
    <w:rsid w:val="00A2477A"/>
    <w:rsid w:val="00A3026C"/>
    <w:rsid w:val="00A30AA3"/>
    <w:rsid w:val="00A32208"/>
    <w:rsid w:val="00A32B8E"/>
    <w:rsid w:val="00A34900"/>
    <w:rsid w:val="00A40422"/>
    <w:rsid w:val="00A51530"/>
    <w:rsid w:val="00A529BB"/>
    <w:rsid w:val="00A52FAA"/>
    <w:rsid w:val="00A54B45"/>
    <w:rsid w:val="00A6548E"/>
    <w:rsid w:val="00A6664D"/>
    <w:rsid w:val="00A66BDF"/>
    <w:rsid w:val="00A7166A"/>
    <w:rsid w:val="00A73BAE"/>
    <w:rsid w:val="00A7657E"/>
    <w:rsid w:val="00A76DDD"/>
    <w:rsid w:val="00A83935"/>
    <w:rsid w:val="00A86637"/>
    <w:rsid w:val="00A90A2E"/>
    <w:rsid w:val="00A92D41"/>
    <w:rsid w:val="00A97A83"/>
    <w:rsid w:val="00AA02B7"/>
    <w:rsid w:val="00AA2C0A"/>
    <w:rsid w:val="00AB287A"/>
    <w:rsid w:val="00AC17DD"/>
    <w:rsid w:val="00AC2755"/>
    <w:rsid w:val="00AC2A1C"/>
    <w:rsid w:val="00AC6E82"/>
    <w:rsid w:val="00AD16F0"/>
    <w:rsid w:val="00AD4836"/>
    <w:rsid w:val="00AD61F2"/>
    <w:rsid w:val="00AE28FD"/>
    <w:rsid w:val="00AE2D78"/>
    <w:rsid w:val="00AE6DBC"/>
    <w:rsid w:val="00AF0976"/>
    <w:rsid w:val="00AF0C77"/>
    <w:rsid w:val="00AF3978"/>
    <w:rsid w:val="00AF479C"/>
    <w:rsid w:val="00B06CEB"/>
    <w:rsid w:val="00B10080"/>
    <w:rsid w:val="00B11A07"/>
    <w:rsid w:val="00B173B5"/>
    <w:rsid w:val="00B2439C"/>
    <w:rsid w:val="00B25ABE"/>
    <w:rsid w:val="00B263CE"/>
    <w:rsid w:val="00B26971"/>
    <w:rsid w:val="00B35D60"/>
    <w:rsid w:val="00B360EE"/>
    <w:rsid w:val="00B372B8"/>
    <w:rsid w:val="00B40E93"/>
    <w:rsid w:val="00B461A5"/>
    <w:rsid w:val="00B46C05"/>
    <w:rsid w:val="00B47121"/>
    <w:rsid w:val="00B5265D"/>
    <w:rsid w:val="00B56C90"/>
    <w:rsid w:val="00B70B70"/>
    <w:rsid w:val="00B711C4"/>
    <w:rsid w:val="00B7205F"/>
    <w:rsid w:val="00B7599A"/>
    <w:rsid w:val="00B75ADB"/>
    <w:rsid w:val="00B818C2"/>
    <w:rsid w:val="00B81AB0"/>
    <w:rsid w:val="00BA079D"/>
    <w:rsid w:val="00BA08CA"/>
    <w:rsid w:val="00BA14F0"/>
    <w:rsid w:val="00BA2A41"/>
    <w:rsid w:val="00BA45DB"/>
    <w:rsid w:val="00BB1E9A"/>
    <w:rsid w:val="00BB273B"/>
    <w:rsid w:val="00BB7356"/>
    <w:rsid w:val="00BC1A04"/>
    <w:rsid w:val="00BC247C"/>
    <w:rsid w:val="00BC3CFE"/>
    <w:rsid w:val="00BC63EC"/>
    <w:rsid w:val="00BD06CA"/>
    <w:rsid w:val="00BD0957"/>
    <w:rsid w:val="00BD3F5B"/>
    <w:rsid w:val="00BD41BE"/>
    <w:rsid w:val="00BD5A22"/>
    <w:rsid w:val="00BD5BF3"/>
    <w:rsid w:val="00BD792F"/>
    <w:rsid w:val="00BE5939"/>
    <w:rsid w:val="00BE5C6C"/>
    <w:rsid w:val="00BE6640"/>
    <w:rsid w:val="00BE6AFB"/>
    <w:rsid w:val="00BF1898"/>
    <w:rsid w:val="00BF40B4"/>
    <w:rsid w:val="00BF57B8"/>
    <w:rsid w:val="00BF7A66"/>
    <w:rsid w:val="00C0045A"/>
    <w:rsid w:val="00C02810"/>
    <w:rsid w:val="00C045B0"/>
    <w:rsid w:val="00C06AB2"/>
    <w:rsid w:val="00C15FAB"/>
    <w:rsid w:val="00C174A0"/>
    <w:rsid w:val="00C21D0E"/>
    <w:rsid w:val="00C2396A"/>
    <w:rsid w:val="00C329D0"/>
    <w:rsid w:val="00C3462B"/>
    <w:rsid w:val="00C50D8F"/>
    <w:rsid w:val="00C56CAE"/>
    <w:rsid w:val="00C57E21"/>
    <w:rsid w:val="00C607BD"/>
    <w:rsid w:val="00C65D98"/>
    <w:rsid w:val="00C73000"/>
    <w:rsid w:val="00C735F0"/>
    <w:rsid w:val="00C75969"/>
    <w:rsid w:val="00C77F2C"/>
    <w:rsid w:val="00C811EB"/>
    <w:rsid w:val="00C815C7"/>
    <w:rsid w:val="00C85CAB"/>
    <w:rsid w:val="00C91CE9"/>
    <w:rsid w:val="00C92015"/>
    <w:rsid w:val="00C92C92"/>
    <w:rsid w:val="00C95A6F"/>
    <w:rsid w:val="00C9609C"/>
    <w:rsid w:val="00C96342"/>
    <w:rsid w:val="00C9766F"/>
    <w:rsid w:val="00CA3B23"/>
    <w:rsid w:val="00CA727D"/>
    <w:rsid w:val="00CA7312"/>
    <w:rsid w:val="00CB0A27"/>
    <w:rsid w:val="00CB26A8"/>
    <w:rsid w:val="00CB317D"/>
    <w:rsid w:val="00CB3456"/>
    <w:rsid w:val="00CB70B8"/>
    <w:rsid w:val="00CC2B83"/>
    <w:rsid w:val="00CC4026"/>
    <w:rsid w:val="00CC4C77"/>
    <w:rsid w:val="00CC5617"/>
    <w:rsid w:val="00CD3F18"/>
    <w:rsid w:val="00CD4DEE"/>
    <w:rsid w:val="00CD50F8"/>
    <w:rsid w:val="00CD5163"/>
    <w:rsid w:val="00CD55FE"/>
    <w:rsid w:val="00CD5C15"/>
    <w:rsid w:val="00CD7413"/>
    <w:rsid w:val="00CE0130"/>
    <w:rsid w:val="00CE0FB2"/>
    <w:rsid w:val="00CE325F"/>
    <w:rsid w:val="00CE4C45"/>
    <w:rsid w:val="00CF4EB9"/>
    <w:rsid w:val="00D05DAD"/>
    <w:rsid w:val="00D072EF"/>
    <w:rsid w:val="00D14378"/>
    <w:rsid w:val="00D158C7"/>
    <w:rsid w:val="00D17E87"/>
    <w:rsid w:val="00D20733"/>
    <w:rsid w:val="00D263BC"/>
    <w:rsid w:val="00D30D5C"/>
    <w:rsid w:val="00D3752B"/>
    <w:rsid w:val="00D4233E"/>
    <w:rsid w:val="00D42AC8"/>
    <w:rsid w:val="00D51D93"/>
    <w:rsid w:val="00D55553"/>
    <w:rsid w:val="00D56634"/>
    <w:rsid w:val="00D57342"/>
    <w:rsid w:val="00D61D6A"/>
    <w:rsid w:val="00D70DDA"/>
    <w:rsid w:val="00D725D2"/>
    <w:rsid w:val="00D735AF"/>
    <w:rsid w:val="00D75365"/>
    <w:rsid w:val="00D75DBE"/>
    <w:rsid w:val="00D81C36"/>
    <w:rsid w:val="00D826BF"/>
    <w:rsid w:val="00D86545"/>
    <w:rsid w:val="00D87E2F"/>
    <w:rsid w:val="00D9338C"/>
    <w:rsid w:val="00D97084"/>
    <w:rsid w:val="00DA1202"/>
    <w:rsid w:val="00DA158B"/>
    <w:rsid w:val="00DA3650"/>
    <w:rsid w:val="00DA5A1D"/>
    <w:rsid w:val="00DB104E"/>
    <w:rsid w:val="00DB4996"/>
    <w:rsid w:val="00DB6721"/>
    <w:rsid w:val="00DD1490"/>
    <w:rsid w:val="00DD3581"/>
    <w:rsid w:val="00DD638C"/>
    <w:rsid w:val="00DE19BD"/>
    <w:rsid w:val="00DE2C98"/>
    <w:rsid w:val="00DE2F45"/>
    <w:rsid w:val="00DE4250"/>
    <w:rsid w:val="00DE4B41"/>
    <w:rsid w:val="00DE7D94"/>
    <w:rsid w:val="00DF241F"/>
    <w:rsid w:val="00DF7151"/>
    <w:rsid w:val="00E01081"/>
    <w:rsid w:val="00E04215"/>
    <w:rsid w:val="00E0439E"/>
    <w:rsid w:val="00E04B5B"/>
    <w:rsid w:val="00E05CB1"/>
    <w:rsid w:val="00E05D32"/>
    <w:rsid w:val="00E11681"/>
    <w:rsid w:val="00E128F1"/>
    <w:rsid w:val="00E13E90"/>
    <w:rsid w:val="00E14B9F"/>
    <w:rsid w:val="00E15BBB"/>
    <w:rsid w:val="00E20513"/>
    <w:rsid w:val="00E2389E"/>
    <w:rsid w:val="00E33EFB"/>
    <w:rsid w:val="00E357C0"/>
    <w:rsid w:val="00E41379"/>
    <w:rsid w:val="00E41626"/>
    <w:rsid w:val="00E41E70"/>
    <w:rsid w:val="00E4690E"/>
    <w:rsid w:val="00E4C575"/>
    <w:rsid w:val="00E526B9"/>
    <w:rsid w:val="00E52F97"/>
    <w:rsid w:val="00E568BA"/>
    <w:rsid w:val="00E56D45"/>
    <w:rsid w:val="00E6170D"/>
    <w:rsid w:val="00E62D47"/>
    <w:rsid w:val="00E73558"/>
    <w:rsid w:val="00E738B3"/>
    <w:rsid w:val="00E74033"/>
    <w:rsid w:val="00E7EBD7"/>
    <w:rsid w:val="00E8525E"/>
    <w:rsid w:val="00E90001"/>
    <w:rsid w:val="00E944AF"/>
    <w:rsid w:val="00E94A09"/>
    <w:rsid w:val="00E96F6C"/>
    <w:rsid w:val="00EA0194"/>
    <w:rsid w:val="00EA3CC9"/>
    <w:rsid w:val="00EB130C"/>
    <w:rsid w:val="00EB3257"/>
    <w:rsid w:val="00EB3EAB"/>
    <w:rsid w:val="00EB756E"/>
    <w:rsid w:val="00EC501B"/>
    <w:rsid w:val="00EC5B77"/>
    <w:rsid w:val="00EC686A"/>
    <w:rsid w:val="00ED0540"/>
    <w:rsid w:val="00ED65E1"/>
    <w:rsid w:val="00EE2020"/>
    <w:rsid w:val="00EE212E"/>
    <w:rsid w:val="00EE4174"/>
    <w:rsid w:val="00EE774D"/>
    <w:rsid w:val="00EE7B11"/>
    <w:rsid w:val="00EE7B4D"/>
    <w:rsid w:val="00EF2FC0"/>
    <w:rsid w:val="00EF3C63"/>
    <w:rsid w:val="00EF597A"/>
    <w:rsid w:val="00F00CC2"/>
    <w:rsid w:val="00F02973"/>
    <w:rsid w:val="00F06B20"/>
    <w:rsid w:val="00F073F2"/>
    <w:rsid w:val="00F1101E"/>
    <w:rsid w:val="00F125BB"/>
    <w:rsid w:val="00F12C52"/>
    <w:rsid w:val="00F13D46"/>
    <w:rsid w:val="00F22DD6"/>
    <w:rsid w:val="00F2746C"/>
    <w:rsid w:val="00F35444"/>
    <w:rsid w:val="00F36F5F"/>
    <w:rsid w:val="00F41740"/>
    <w:rsid w:val="00F4683F"/>
    <w:rsid w:val="00F46FE6"/>
    <w:rsid w:val="00F529CD"/>
    <w:rsid w:val="00F57F02"/>
    <w:rsid w:val="00F644E1"/>
    <w:rsid w:val="00F675A8"/>
    <w:rsid w:val="00F67F7B"/>
    <w:rsid w:val="00F731EB"/>
    <w:rsid w:val="00F74AB4"/>
    <w:rsid w:val="00F753D4"/>
    <w:rsid w:val="00F75656"/>
    <w:rsid w:val="00F76A07"/>
    <w:rsid w:val="00F834B7"/>
    <w:rsid w:val="00F855C7"/>
    <w:rsid w:val="00F90121"/>
    <w:rsid w:val="00F91C56"/>
    <w:rsid w:val="00F9428C"/>
    <w:rsid w:val="00F94F33"/>
    <w:rsid w:val="00FA3370"/>
    <w:rsid w:val="00FA60FE"/>
    <w:rsid w:val="00FA69DC"/>
    <w:rsid w:val="00FA70C1"/>
    <w:rsid w:val="00FA74F4"/>
    <w:rsid w:val="00FB069D"/>
    <w:rsid w:val="00FB1B46"/>
    <w:rsid w:val="00FB2886"/>
    <w:rsid w:val="00FC1BFE"/>
    <w:rsid w:val="00FC2530"/>
    <w:rsid w:val="00FC75A3"/>
    <w:rsid w:val="00FD0B80"/>
    <w:rsid w:val="00FD0FF8"/>
    <w:rsid w:val="00FD1509"/>
    <w:rsid w:val="00FD7904"/>
    <w:rsid w:val="00FD7EB2"/>
    <w:rsid w:val="00FE06F9"/>
    <w:rsid w:val="00FE2D18"/>
    <w:rsid w:val="00FE7164"/>
    <w:rsid w:val="00FF0638"/>
    <w:rsid w:val="01002184"/>
    <w:rsid w:val="010745EA"/>
    <w:rsid w:val="0108E07F"/>
    <w:rsid w:val="010C841E"/>
    <w:rsid w:val="010E470D"/>
    <w:rsid w:val="011FD5D4"/>
    <w:rsid w:val="0128E441"/>
    <w:rsid w:val="012DCD49"/>
    <w:rsid w:val="0155E032"/>
    <w:rsid w:val="0181A039"/>
    <w:rsid w:val="0192F90B"/>
    <w:rsid w:val="01B6912F"/>
    <w:rsid w:val="01E051B9"/>
    <w:rsid w:val="01E7982D"/>
    <w:rsid w:val="01EBC2DA"/>
    <w:rsid w:val="01F70332"/>
    <w:rsid w:val="02113756"/>
    <w:rsid w:val="02185E24"/>
    <w:rsid w:val="023F7FCC"/>
    <w:rsid w:val="025385C8"/>
    <w:rsid w:val="025DC04B"/>
    <w:rsid w:val="027148C2"/>
    <w:rsid w:val="027570FA"/>
    <w:rsid w:val="027A05DB"/>
    <w:rsid w:val="027F9E9D"/>
    <w:rsid w:val="0283BC38"/>
    <w:rsid w:val="029ACBF4"/>
    <w:rsid w:val="029DCB3C"/>
    <w:rsid w:val="029F6984"/>
    <w:rsid w:val="02B95472"/>
    <w:rsid w:val="02BB6003"/>
    <w:rsid w:val="02C79038"/>
    <w:rsid w:val="02DC0E10"/>
    <w:rsid w:val="032C5DB4"/>
    <w:rsid w:val="0346AAAB"/>
    <w:rsid w:val="038219D9"/>
    <w:rsid w:val="03A68FC1"/>
    <w:rsid w:val="03BFA76C"/>
    <w:rsid w:val="03C45DA3"/>
    <w:rsid w:val="03CA36E2"/>
    <w:rsid w:val="03F990AC"/>
    <w:rsid w:val="0415D63C"/>
    <w:rsid w:val="043CBD94"/>
    <w:rsid w:val="04554B87"/>
    <w:rsid w:val="045B4CD2"/>
    <w:rsid w:val="0460C4E2"/>
    <w:rsid w:val="0463D6B1"/>
    <w:rsid w:val="046E73E4"/>
    <w:rsid w:val="0498E279"/>
    <w:rsid w:val="04B136FE"/>
    <w:rsid w:val="04B4D7F5"/>
    <w:rsid w:val="04E7EE47"/>
    <w:rsid w:val="04F71664"/>
    <w:rsid w:val="05044B25"/>
    <w:rsid w:val="0504A537"/>
    <w:rsid w:val="05067C99"/>
    <w:rsid w:val="0542B3A2"/>
    <w:rsid w:val="054D5FD3"/>
    <w:rsid w:val="054E6049"/>
    <w:rsid w:val="05509C10"/>
    <w:rsid w:val="0573B436"/>
    <w:rsid w:val="057FAD87"/>
    <w:rsid w:val="05B44E26"/>
    <w:rsid w:val="05BB12B3"/>
    <w:rsid w:val="05F11BE8"/>
    <w:rsid w:val="060CB702"/>
    <w:rsid w:val="0622A8EA"/>
    <w:rsid w:val="06455C01"/>
    <w:rsid w:val="064FF2BA"/>
    <w:rsid w:val="0682503A"/>
    <w:rsid w:val="0690AE12"/>
    <w:rsid w:val="06976AC2"/>
    <w:rsid w:val="06AE8D87"/>
    <w:rsid w:val="06D0B687"/>
    <w:rsid w:val="06D0D1E3"/>
    <w:rsid w:val="06DB500C"/>
    <w:rsid w:val="07082FFB"/>
    <w:rsid w:val="071B95E1"/>
    <w:rsid w:val="072A5169"/>
    <w:rsid w:val="073559BD"/>
    <w:rsid w:val="074D638D"/>
    <w:rsid w:val="074E4E20"/>
    <w:rsid w:val="07542F53"/>
    <w:rsid w:val="07663A3B"/>
    <w:rsid w:val="07669489"/>
    <w:rsid w:val="0766B7E8"/>
    <w:rsid w:val="076BBD2F"/>
    <w:rsid w:val="07A99C74"/>
    <w:rsid w:val="07B8D37A"/>
    <w:rsid w:val="07BE042F"/>
    <w:rsid w:val="07DF4110"/>
    <w:rsid w:val="07F0036A"/>
    <w:rsid w:val="080A9847"/>
    <w:rsid w:val="082EB126"/>
    <w:rsid w:val="083E082B"/>
    <w:rsid w:val="08418CA3"/>
    <w:rsid w:val="0845C55F"/>
    <w:rsid w:val="0857B370"/>
    <w:rsid w:val="0864FF52"/>
    <w:rsid w:val="08675085"/>
    <w:rsid w:val="086CA244"/>
    <w:rsid w:val="086CB6E0"/>
    <w:rsid w:val="08720BC1"/>
    <w:rsid w:val="08853207"/>
    <w:rsid w:val="088BF1BF"/>
    <w:rsid w:val="08B1E76B"/>
    <w:rsid w:val="08CA214B"/>
    <w:rsid w:val="0914FA46"/>
    <w:rsid w:val="09210E51"/>
    <w:rsid w:val="092FB075"/>
    <w:rsid w:val="09332051"/>
    <w:rsid w:val="0934B332"/>
    <w:rsid w:val="094DA2F9"/>
    <w:rsid w:val="096BBB5B"/>
    <w:rsid w:val="096BF382"/>
    <w:rsid w:val="096C1DED"/>
    <w:rsid w:val="09799267"/>
    <w:rsid w:val="0984E94E"/>
    <w:rsid w:val="098D9BF8"/>
    <w:rsid w:val="09959B21"/>
    <w:rsid w:val="09BA8B10"/>
    <w:rsid w:val="09BDD708"/>
    <w:rsid w:val="0A2C06DC"/>
    <w:rsid w:val="0A3580A9"/>
    <w:rsid w:val="0A5B0DEB"/>
    <w:rsid w:val="0A9D132C"/>
    <w:rsid w:val="0AA35DF1"/>
    <w:rsid w:val="0ACAD9C0"/>
    <w:rsid w:val="0AE1D68A"/>
    <w:rsid w:val="0AF0743C"/>
    <w:rsid w:val="0AFD3BEC"/>
    <w:rsid w:val="0B205526"/>
    <w:rsid w:val="0B25CF82"/>
    <w:rsid w:val="0B3143EB"/>
    <w:rsid w:val="0B49909A"/>
    <w:rsid w:val="0B4F6019"/>
    <w:rsid w:val="0B65C86D"/>
    <w:rsid w:val="0B7A884B"/>
    <w:rsid w:val="0B814FDC"/>
    <w:rsid w:val="0B9243B1"/>
    <w:rsid w:val="0BA8E2BD"/>
    <w:rsid w:val="0BC2C5B0"/>
    <w:rsid w:val="0BCAB85A"/>
    <w:rsid w:val="0BCF6F88"/>
    <w:rsid w:val="0BEBEDF1"/>
    <w:rsid w:val="0C0A62D3"/>
    <w:rsid w:val="0C0C9017"/>
    <w:rsid w:val="0C14864B"/>
    <w:rsid w:val="0C2CF369"/>
    <w:rsid w:val="0C30DCD3"/>
    <w:rsid w:val="0C38E38D"/>
    <w:rsid w:val="0C62F97E"/>
    <w:rsid w:val="0C78B58C"/>
    <w:rsid w:val="0CA91667"/>
    <w:rsid w:val="0CEA63A8"/>
    <w:rsid w:val="0D13EE03"/>
    <w:rsid w:val="0D2E5FB7"/>
    <w:rsid w:val="0D3CFC8E"/>
    <w:rsid w:val="0D519172"/>
    <w:rsid w:val="0D535B3C"/>
    <w:rsid w:val="0D5B9DAB"/>
    <w:rsid w:val="0D87BE52"/>
    <w:rsid w:val="0D96BD88"/>
    <w:rsid w:val="0DBB7DB4"/>
    <w:rsid w:val="0DBF1532"/>
    <w:rsid w:val="0DC8C3CA"/>
    <w:rsid w:val="0DE3ED2B"/>
    <w:rsid w:val="0E0784BA"/>
    <w:rsid w:val="0E07CFDA"/>
    <w:rsid w:val="0E122675"/>
    <w:rsid w:val="0E195E7D"/>
    <w:rsid w:val="0E384773"/>
    <w:rsid w:val="0E5BB470"/>
    <w:rsid w:val="0E5DDCE1"/>
    <w:rsid w:val="0E5E56A5"/>
    <w:rsid w:val="0E7DE12E"/>
    <w:rsid w:val="0E985E34"/>
    <w:rsid w:val="0EA41134"/>
    <w:rsid w:val="0EBA75CC"/>
    <w:rsid w:val="0EBB710C"/>
    <w:rsid w:val="0EBC521A"/>
    <w:rsid w:val="0EED6F58"/>
    <w:rsid w:val="0EF07D4E"/>
    <w:rsid w:val="0F07104A"/>
    <w:rsid w:val="0F1B6E93"/>
    <w:rsid w:val="0F238EB3"/>
    <w:rsid w:val="0F25D9A3"/>
    <w:rsid w:val="0F31F352"/>
    <w:rsid w:val="0F5C90DE"/>
    <w:rsid w:val="0F6F5EF3"/>
    <w:rsid w:val="0F7EBC9A"/>
    <w:rsid w:val="0FCC09AF"/>
    <w:rsid w:val="0FDC0395"/>
    <w:rsid w:val="101403AA"/>
    <w:rsid w:val="10290229"/>
    <w:rsid w:val="10315258"/>
    <w:rsid w:val="103952EA"/>
    <w:rsid w:val="1040E9C3"/>
    <w:rsid w:val="10684A52"/>
    <w:rsid w:val="108CD434"/>
    <w:rsid w:val="10B76FBC"/>
    <w:rsid w:val="10CAE405"/>
    <w:rsid w:val="10E0013A"/>
    <w:rsid w:val="111A8CFB"/>
    <w:rsid w:val="11200C2B"/>
    <w:rsid w:val="11480D6B"/>
    <w:rsid w:val="11646944"/>
    <w:rsid w:val="118DEEF2"/>
    <w:rsid w:val="11E72EE3"/>
    <w:rsid w:val="1219ABA8"/>
    <w:rsid w:val="121EE13F"/>
    <w:rsid w:val="122DD3DA"/>
    <w:rsid w:val="124673D1"/>
    <w:rsid w:val="1259492F"/>
    <w:rsid w:val="12637ADE"/>
    <w:rsid w:val="12677F17"/>
    <w:rsid w:val="1273E671"/>
    <w:rsid w:val="1277384F"/>
    <w:rsid w:val="12A52258"/>
    <w:rsid w:val="12A922C8"/>
    <w:rsid w:val="12B5B574"/>
    <w:rsid w:val="12D08F0C"/>
    <w:rsid w:val="1310C3F9"/>
    <w:rsid w:val="1320D345"/>
    <w:rsid w:val="1345C8EC"/>
    <w:rsid w:val="136DBDB0"/>
    <w:rsid w:val="138922F4"/>
    <w:rsid w:val="13A2D1B0"/>
    <w:rsid w:val="13CEDB3E"/>
    <w:rsid w:val="13DEA4FE"/>
    <w:rsid w:val="13E1821B"/>
    <w:rsid w:val="14375476"/>
    <w:rsid w:val="14499104"/>
    <w:rsid w:val="145019F2"/>
    <w:rsid w:val="14622A42"/>
    <w:rsid w:val="146F818E"/>
    <w:rsid w:val="14736437"/>
    <w:rsid w:val="1484EE2E"/>
    <w:rsid w:val="148A6B34"/>
    <w:rsid w:val="14B617BD"/>
    <w:rsid w:val="14B7BB6F"/>
    <w:rsid w:val="14D62477"/>
    <w:rsid w:val="14D65DE2"/>
    <w:rsid w:val="14EE2493"/>
    <w:rsid w:val="14EE775B"/>
    <w:rsid w:val="14F367CB"/>
    <w:rsid w:val="14F8B205"/>
    <w:rsid w:val="14FDAE2B"/>
    <w:rsid w:val="1501FE97"/>
    <w:rsid w:val="150CA58F"/>
    <w:rsid w:val="152F2CA1"/>
    <w:rsid w:val="1534D752"/>
    <w:rsid w:val="15416613"/>
    <w:rsid w:val="15671583"/>
    <w:rsid w:val="156F73B3"/>
    <w:rsid w:val="1574203C"/>
    <w:rsid w:val="1581E04D"/>
    <w:rsid w:val="15841893"/>
    <w:rsid w:val="158CA832"/>
    <w:rsid w:val="159D72C6"/>
    <w:rsid w:val="15A0F35E"/>
    <w:rsid w:val="15BD789C"/>
    <w:rsid w:val="15D5C8E0"/>
    <w:rsid w:val="1605151F"/>
    <w:rsid w:val="162F5767"/>
    <w:rsid w:val="1639DFB4"/>
    <w:rsid w:val="163B040C"/>
    <w:rsid w:val="164299F9"/>
    <w:rsid w:val="16441D10"/>
    <w:rsid w:val="1645A162"/>
    <w:rsid w:val="164B2BB8"/>
    <w:rsid w:val="1661BEF0"/>
    <w:rsid w:val="167FA2FE"/>
    <w:rsid w:val="168A47BC"/>
    <w:rsid w:val="169AEEF7"/>
    <w:rsid w:val="169D16F3"/>
    <w:rsid w:val="16A03412"/>
    <w:rsid w:val="16A675EC"/>
    <w:rsid w:val="16AE1BC1"/>
    <w:rsid w:val="16C3B0EC"/>
    <w:rsid w:val="16DDD5D5"/>
    <w:rsid w:val="172A71AD"/>
    <w:rsid w:val="17414115"/>
    <w:rsid w:val="1745CFBC"/>
    <w:rsid w:val="1755181B"/>
    <w:rsid w:val="17803CEC"/>
    <w:rsid w:val="17A33406"/>
    <w:rsid w:val="17B6025A"/>
    <w:rsid w:val="17D37D60"/>
    <w:rsid w:val="17E4C467"/>
    <w:rsid w:val="17F62F21"/>
    <w:rsid w:val="18101221"/>
    <w:rsid w:val="181323D8"/>
    <w:rsid w:val="181BF435"/>
    <w:rsid w:val="18259BE0"/>
    <w:rsid w:val="1826181D"/>
    <w:rsid w:val="1829DD54"/>
    <w:rsid w:val="184659E3"/>
    <w:rsid w:val="1861DE32"/>
    <w:rsid w:val="1878B43F"/>
    <w:rsid w:val="1881107B"/>
    <w:rsid w:val="189DEC77"/>
    <w:rsid w:val="18A5B0F8"/>
    <w:rsid w:val="18B37C1D"/>
    <w:rsid w:val="1915322A"/>
    <w:rsid w:val="1919D548"/>
    <w:rsid w:val="191A6DFA"/>
    <w:rsid w:val="1923CBDF"/>
    <w:rsid w:val="1928A16C"/>
    <w:rsid w:val="1957E679"/>
    <w:rsid w:val="1978D516"/>
    <w:rsid w:val="197C4246"/>
    <w:rsid w:val="199812F9"/>
    <w:rsid w:val="19AC5F50"/>
    <w:rsid w:val="19C4CBBB"/>
    <w:rsid w:val="19D9988F"/>
    <w:rsid w:val="1A0B4DB8"/>
    <w:rsid w:val="1A0D888E"/>
    <w:rsid w:val="1A41C1BB"/>
    <w:rsid w:val="1A6777E3"/>
    <w:rsid w:val="1A956D8A"/>
    <w:rsid w:val="1AAAAF5C"/>
    <w:rsid w:val="1AAB4970"/>
    <w:rsid w:val="1ABA1F01"/>
    <w:rsid w:val="1AC2F110"/>
    <w:rsid w:val="1AE16A69"/>
    <w:rsid w:val="1B1E51D3"/>
    <w:rsid w:val="1B2D23CB"/>
    <w:rsid w:val="1B5105D2"/>
    <w:rsid w:val="1B5F8DE5"/>
    <w:rsid w:val="1B617E16"/>
    <w:rsid w:val="1B63E916"/>
    <w:rsid w:val="1B67C032"/>
    <w:rsid w:val="1B8FADFB"/>
    <w:rsid w:val="1B966168"/>
    <w:rsid w:val="1B97526A"/>
    <w:rsid w:val="1BA2C2A8"/>
    <w:rsid w:val="1BA418D6"/>
    <w:rsid w:val="1BA532A8"/>
    <w:rsid w:val="1BC3D695"/>
    <w:rsid w:val="1BC6C34B"/>
    <w:rsid w:val="1BD10FDA"/>
    <w:rsid w:val="1BEABD54"/>
    <w:rsid w:val="1C2119B9"/>
    <w:rsid w:val="1C22B3E1"/>
    <w:rsid w:val="1C2DEBC9"/>
    <w:rsid w:val="1C2FE6EF"/>
    <w:rsid w:val="1C40654E"/>
    <w:rsid w:val="1C467FBD"/>
    <w:rsid w:val="1C4719D1"/>
    <w:rsid w:val="1C7E6EBC"/>
    <w:rsid w:val="1C7FED1A"/>
    <w:rsid w:val="1CAF634B"/>
    <w:rsid w:val="1CB503E3"/>
    <w:rsid w:val="1CC0DD23"/>
    <w:rsid w:val="1CE4A1BB"/>
    <w:rsid w:val="1CE9C5A6"/>
    <w:rsid w:val="1CFCB256"/>
    <w:rsid w:val="1CFD2436"/>
    <w:rsid w:val="1D006436"/>
    <w:rsid w:val="1D18E1D4"/>
    <w:rsid w:val="1D21E208"/>
    <w:rsid w:val="1D2F5D77"/>
    <w:rsid w:val="1D3E4E5C"/>
    <w:rsid w:val="1D530578"/>
    <w:rsid w:val="1D564670"/>
    <w:rsid w:val="1D5828EF"/>
    <w:rsid w:val="1D7C5A72"/>
    <w:rsid w:val="1D87BC28"/>
    <w:rsid w:val="1DAF00D6"/>
    <w:rsid w:val="1DC35C72"/>
    <w:rsid w:val="1DE0FFBB"/>
    <w:rsid w:val="1DF91003"/>
    <w:rsid w:val="1E0C006E"/>
    <w:rsid w:val="1E12A83C"/>
    <w:rsid w:val="1E49E31F"/>
    <w:rsid w:val="1E575419"/>
    <w:rsid w:val="1E6E3075"/>
    <w:rsid w:val="1E8049CF"/>
    <w:rsid w:val="1E9F60F4"/>
    <w:rsid w:val="1E9F8DE8"/>
    <w:rsid w:val="1EA82639"/>
    <w:rsid w:val="1EADF2F8"/>
    <w:rsid w:val="1EB193CD"/>
    <w:rsid w:val="1EB932CC"/>
    <w:rsid w:val="1ECBBD13"/>
    <w:rsid w:val="1EE78005"/>
    <w:rsid w:val="1EF35013"/>
    <w:rsid w:val="1F070CA2"/>
    <w:rsid w:val="1F08DD00"/>
    <w:rsid w:val="1F25219A"/>
    <w:rsid w:val="1F57CF52"/>
    <w:rsid w:val="1F769A33"/>
    <w:rsid w:val="1F7BB807"/>
    <w:rsid w:val="1F7EBA93"/>
    <w:rsid w:val="1FC52BF7"/>
    <w:rsid w:val="1FC74967"/>
    <w:rsid w:val="1FD76765"/>
    <w:rsid w:val="200681AD"/>
    <w:rsid w:val="20123C22"/>
    <w:rsid w:val="20147E12"/>
    <w:rsid w:val="201FC477"/>
    <w:rsid w:val="2030D267"/>
    <w:rsid w:val="20377B15"/>
    <w:rsid w:val="204F5836"/>
    <w:rsid w:val="2052ADB3"/>
    <w:rsid w:val="2068E0D3"/>
    <w:rsid w:val="208B58A0"/>
    <w:rsid w:val="2095C579"/>
    <w:rsid w:val="20A8581F"/>
    <w:rsid w:val="20B62389"/>
    <w:rsid w:val="20C82168"/>
    <w:rsid w:val="20D76401"/>
    <w:rsid w:val="20DEBA95"/>
    <w:rsid w:val="20F94237"/>
    <w:rsid w:val="20FDD9DD"/>
    <w:rsid w:val="211CEB0B"/>
    <w:rsid w:val="213B32D4"/>
    <w:rsid w:val="21479290"/>
    <w:rsid w:val="214A5894"/>
    <w:rsid w:val="215B026C"/>
    <w:rsid w:val="21862EB0"/>
    <w:rsid w:val="21911712"/>
    <w:rsid w:val="21A86A6F"/>
    <w:rsid w:val="21B7973D"/>
    <w:rsid w:val="21C01D68"/>
    <w:rsid w:val="21EB2897"/>
    <w:rsid w:val="221DE318"/>
    <w:rsid w:val="2228B607"/>
    <w:rsid w:val="2252A49C"/>
    <w:rsid w:val="22704FC3"/>
    <w:rsid w:val="2271CCFC"/>
    <w:rsid w:val="227638CD"/>
    <w:rsid w:val="227A92AA"/>
    <w:rsid w:val="227CBEB4"/>
    <w:rsid w:val="2285E62A"/>
    <w:rsid w:val="228CCA66"/>
    <w:rsid w:val="22A238ED"/>
    <w:rsid w:val="22AB3E50"/>
    <w:rsid w:val="22B8EC04"/>
    <w:rsid w:val="22B95885"/>
    <w:rsid w:val="22D60E89"/>
    <w:rsid w:val="22D6B2F2"/>
    <w:rsid w:val="22E362F1"/>
    <w:rsid w:val="230E2E79"/>
    <w:rsid w:val="231E5BEF"/>
    <w:rsid w:val="233CF17D"/>
    <w:rsid w:val="23478B40"/>
    <w:rsid w:val="234C1AC1"/>
    <w:rsid w:val="234F0BF8"/>
    <w:rsid w:val="23753876"/>
    <w:rsid w:val="2379D2A0"/>
    <w:rsid w:val="237E3D94"/>
    <w:rsid w:val="23B00F29"/>
    <w:rsid w:val="23D3DD6D"/>
    <w:rsid w:val="23D6E098"/>
    <w:rsid w:val="24175046"/>
    <w:rsid w:val="241C8339"/>
    <w:rsid w:val="24422436"/>
    <w:rsid w:val="247AB817"/>
    <w:rsid w:val="247FA08F"/>
    <w:rsid w:val="24A17F5A"/>
    <w:rsid w:val="24D1F5B3"/>
    <w:rsid w:val="24DCCD72"/>
    <w:rsid w:val="24EF37FF"/>
    <w:rsid w:val="24F4626D"/>
    <w:rsid w:val="24F820DB"/>
    <w:rsid w:val="25385A35"/>
    <w:rsid w:val="2540F8B2"/>
    <w:rsid w:val="25500E3F"/>
    <w:rsid w:val="25791BC0"/>
    <w:rsid w:val="25A342D0"/>
    <w:rsid w:val="25C846DF"/>
    <w:rsid w:val="25F05C2E"/>
    <w:rsid w:val="260BDBAA"/>
    <w:rsid w:val="261A75B0"/>
    <w:rsid w:val="262782C0"/>
    <w:rsid w:val="26521BB3"/>
    <w:rsid w:val="26565C72"/>
    <w:rsid w:val="265E29F1"/>
    <w:rsid w:val="268F77CE"/>
    <w:rsid w:val="26973416"/>
    <w:rsid w:val="26A50AC8"/>
    <w:rsid w:val="26A6F19C"/>
    <w:rsid w:val="26C3E337"/>
    <w:rsid w:val="26C68740"/>
    <w:rsid w:val="26CAFEA7"/>
    <w:rsid w:val="26D87A80"/>
    <w:rsid w:val="26DEBC7E"/>
    <w:rsid w:val="26EA54DB"/>
    <w:rsid w:val="27293D4E"/>
    <w:rsid w:val="272E3CA7"/>
    <w:rsid w:val="2740E744"/>
    <w:rsid w:val="274BB09F"/>
    <w:rsid w:val="27513CDD"/>
    <w:rsid w:val="27674DCA"/>
    <w:rsid w:val="27748B12"/>
    <w:rsid w:val="2793B23C"/>
    <w:rsid w:val="27FBDB87"/>
    <w:rsid w:val="281B4C4E"/>
    <w:rsid w:val="281E5BC5"/>
    <w:rsid w:val="283C2D5D"/>
    <w:rsid w:val="284827F4"/>
    <w:rsid w:val="28821EAE"/>
    <w:rsid w:val="288B45C0"/>
    <w:rsid w:val="289F6607"/>
    <w:rsid w:val="28C2FE73"/>
    <w:rsid w:val="28CC03E0"/>
    <w:rsid w:val="28DEE871"/>
    <w:rsid w:val="2942CE11"/>
    <w:rsid w:val="29483AAF"/>
    <w:rsid w:val="29781CC5"/>
    <w:rsid w:val="298FA6F6"/>
    <w:rsid w:val="299127CF"/>
    <w:rsid w:val="29A89986"/>
    <w:rsid w:val="29D84D38"/>
    <w:rsid w:val="29DC7CA0"/>
    <w:rsid w:val="29E4A19C"/>
    <w:rsid w:val="2A15214F"/>
    <w:rsid w:val="2A3E5435"/>
    <w:rsid w:val="2A3FC35A"/>
    <w:rsid w:val="2A456E2D"/>
    <w:rsid w:val="2A8BB37E"/>
    <w:rsid w:val="2A917FA6"/>
    <w:rsid w:val="2AC95AC0"/>
    <w:rsid w:val="2AE435BF"/>
    <w:rsid w:val="2B07A038"/>
    <w:rsid w:val="2B09F982"/>
    <w:rsid w:val="2B1188B4"/>
    <w:rsid w:val="2B174255"/>
    <w:rsid w:val="2B1F878A"/>
    <w:rsid w:val="2B37FC1F"/>
    <w:rsid w:val="2B42152D"/>
    <w:rsid w:val="2B70CE1A"/>
    <w:rsid w:val="2B7C2CC6"/>
    <w:rsid w:val="2BC5C6F5"/>
    <w:rsid w:val="2BE38614"/>
    <w:rsid w:val="2BF02647"/>
    <w:rsid w:val="2C0B7E37"/>
    <w:rsid w:val="2C13A013"/>
    <w:rsid w:val="2C3DDCFE"/>
    <w:rsid w:val="2C652B21"/>
    <w:rsid w:val="2C7FBCDD"/>
    <w:rsid w:val="2C85CDD0"/>
    <w:rsid w:val="2C8748F4"/>
    <w:rsid w:val="2C8A9290"/>
    <w:rsid w:val="2C92A901"/>
    <w:rsid w:val="2CA27615"/>
    <w:rsid w:val="2CCF1243"/>
    <w:rsid w:val="2D0F2C70"/>
    <w:rsid w:val="2D2A76A8"/>
    <w:rsid w:val="2D481BE0"/>
    <w:rsid w:val="2D484977"/>
    <w:rsid w:val="2D509BC6"/>
    <w:rsid w:val="2D547D31"/>
    <w:rsid w:val="2D5B2024"/>
    <w:rsid w:val="2D5E69D8"/>
    <w:rsid w:val="2D61CE80"/>
    <w:rsid w:val="2D8563EA"/>
    <w:rsid w:val="2D9B03F0"/>
    <w:rsid w:val="2DDF4B8B"/>
    <w:rsid w:val="2DF28056"/>
    <w:rsid w:val="2E079E63"/>
    <w:rsid w:val="2E0C0B87"/>
    <w:rsid w:val="2E10AF9A"/>
    <w:rsid w:val="2E1FAA29"/>
    <w:rsid w:val="2E231955"/>
    <w:rsid w:val="2E258795"/>
    <w:rsid w:val="2E345511"/>
    <w:rsid w:val="2E3DA094"/>
    <w:rsid w:val="2E431ADB"/>
    <w:rsid w:val="2E4321BB"/>
    <w:rsid w:val="2E4AE0BF"/>
    <w:rsid w:val="2E4EE317"/>
    <w:rsid w:val="2E551325"/>
    <w:rsid w:val="2E5ABE84"/>
    <w:rsid w:val="2E8C8F8B"/>
    <w:rsid w:val="2E9221CC"/>
    <w:rsid w:val="2E961A45"/>
    <w:rsid w:val="2EBE1699"/>
    <w:rsid w:val="2EE95E6C"/>
    <w:rsid w:val="2EE9CE63"/>
    <w:rsid w:val="2F180809"/>
    <w:rsid w:val="2F1CCFA2"/>
    <w:rsid w:val="2F4AE645"/>
    <w:rsid w:val="2F5A03A4"/>
    <w:rsid w:val="2F5F3D96"/>
    <w:rsid w:val="2F944449"/>
    <w:rsid w:val="2FACFE5C"/>
    <w:rsid w:val="2FD10BC3"/>
    <w:rsid w:val="2FDADAFF"/>
    <w:rsid w:val="2FF7CB02"/>
    <w:rsid w:val="300F0A3D"/>
    <w:rsid w:val="30445605"/>
    <w:rsid w:val="30483F3F"/>
    <w:rsid w:val="3050766E"/>
    <w:rsid w:val="3066CCC7"/>
    <w:rsid w:val="309635B0"/>
    <w:rsid w:val="30C0A300"/>
    <w:rsid w:val="30C48990"/>
    <w:rsid w:val="30C893B2"/>
    <w:rsid w:val="30E671B7"/>
    <w:rsid w:val="30EF944B"/>
    <w:rsid w:val="30F838D7"/>
    <w:rsid w:val="311BEE32"/>
    <w:rsid w:val="31252D02"/>
    <w:rsid w:val="314B1759"/>
    <w:rsid w:val="318274E8"/>
    <w:rsid w:val="31875CC1"/>
    <w:rsid w:val="3192EC11"/>
    <w:rsid w:val="31939B63"/>
    <w:rsid w:val="31A19BBE"/>
    <w:rsid w:val="31A4079F"/>
    <w:rsid w:val="31FCA38E"/>
    <w:rsid w:val="3208C1B6"/>
    <w:rsid w:val="320AAF40"/>
    <w:rsid w:val="3219D895"/>
    <w:rsid w:val="321F2020"/>
    <w:rsid w:val="3283C98A"/>
    <w:rsid w:val="3288D559"/>
    <w:rsid w:val="32905DE1"/>
    <w:rsid w:val="32A62C6C"/>
    <w:rsid w:val="32C04A3D"/>
    <w:rsid w:val="32C2C4D5"/>
    <w:rsid w:val="330448B2"/>
    <w:rsid w:val="33067719"/>
    <w:rsid w:val="3320CA75"/>
    <w:rsid w:val="33358D1D"/>
    <w:rsid w:val="335FB38A"/>
    <w:rsid w:val="3367C82C"/>
    <w:rsid w:val="336B79D3"/>
    <w:rsid w:val="336DD886"/>
    <w:rsid w:val="33732EE4"/>
    <w:rsid w:val="3382B3C5"/>
    <w:rsid w:val="33893DE2"/>
    <w:rsid w:val="338D5BA1"/>
    <w:rsid w:val="33C3578C"/>
    <w:rsid w:val="33C45CFE"/>
    <w:rsid w:val="33D90DD3"/>
    <w:rsid w:val="33E7C29E"/>
    <w:rsid w:val="33F796FD"/>
    <w:rsid w:val="3404E5D7"/>
    <w:rsid w:val="3406B998"/>
    <w:rsid w:val="34072EA3"/>
    <w:rsid w:val="343EBE91"/>
    <w:rsid w:val="3441B7DA"/>
    <w:rsid w:val="34652852"/>
    <w:rsid w:val="347BA0BC"/>
    <w:rsid w:val="34835C30"/>
    <w:rsid w:val="34BE9815"/>
    <w:rsid w:val="34DBD74D"/>
    <w:rsid w:val="34E76A05"/>
    <w:rsid w:val="34F1FFF8"/>
    <w:rsid w:val="34F4B2A2"/>
    <w:rsid w:val="350907DB"/>
    <w:rsid w:val="353479C2"/>
    <w:rsid w:val="354152C1"/>
    <w:rsid w:val="3542926D"/>
    <w:rsid w:val="35430908"/>
    <w:rsid w:val="356325ED"/>
    <w:rsid w:val="35A034D6"/>
    <w:rsid w:val="35ACD46B"/>
    <w:rsid w:val="35E66BD2"/>
    <w:rsid w:val="35EC8287"/>
    <w:rsid w:val="35F79B7F"/>
    <w:rsid w:val="360B0BF2"/>
    <w:rsid w:val="36144459"/>
    <w:rsid w:val="36352FC8"/>
    <w:rsid w:val="36402770"/>
    <w:rsid w:val="366281B8"/>
    <w:rsid w:val="36699C3C"/>
    <w:rsid w:val="3674F260"/>
    <w:rsid w:val="367F9370"/>
    <w:rsid w:val="3694FB8F"/>
    <w:rsid w:val="36B7375D"/>
    <w:rsid w:val="36D69A17"/>
    <w:rsid w:val="36DE2063"/>
    <w:rsid w:val="36F4617F"/>
    <w:rsid w:val="36F8B91F"/>
    <w:rsid w:val="36FC585B"/>
    <w:rsid w:val="371734F8"/>
    <w:rsid w:val="37303074"/>
    <w:rsid w:val="37896E9A"/>
    <w:rsid w:val="37ACADED"/>
    <w:rsid w:val="38023B74"/>
    <w:rsid w:val="3839F705"/>
    <w:rsid w:val="3841D10B"/>
    <w:rsid w:val="384DF81C"/>
    <w:rsid w:val="3884C86B"/>
    <w:rsid w:val="38B47BD5"/>
    <w:rsid w:val="38BFD538"/>
    <w:rsid w:val="392F8BC1"/>
    <w:rsid w:val="39355BA9"/>
    <w:rsid w:val="395919C2"/>
    <w:rsid w:val="3966801D"/>
    <w:rsid w:val="396947B1"/>
    <w:rsid w:val="39731A77"/>
    <w:rsid w:val="3989F2CC"/>
    <w:rsid w:val="398E9EF3"/>
    <w:rsid w:val="39AFCB79"/>
    <w:rsid w:val="39B33F15"/>
    <w:rsid w:val="39BF75F3"/>
    <w:rsid w:val="39CA3FBA"/>
    <w:rsid w:val="39CCA027"/>
    <w:rsid w:val="39D4BD45"/>
    <w:rsid w:val="39DEB702"/>
    <w:rsid w:val="39ECCC33"/>
    <w:rsid w:val="3A131635"/>
    <w:rsid w:val="3A15C125"/>
    <w:rsid w:val="3A165B39"/>
    <w:rsid w:val="3A20BD3A"/>
    <w:rsid w:val="3A715498"/>
    <w:rsid w:val="3A76AEF3"/>
    <w:rsid w:val="3A799755"/>
    <w:rsid w:val="3A8AFDE0"/>
    <w:rsid w:val="3A8D4595"/>
    <w:rsid w:val="3ABA6704"/>
    <w:rsid w:val="3ABFCC9C"/>
    <w:rsid w:val="3AE1F109"/>
    <w:rsid w:val="3AF2CBDD"/>
    <w:rsid w:val="3AFCAFC2"/>
    <w:rsid w:val="3B01C93C"/>
    <w:rsid w:val="3B051812"/>
    <w:rsid w:val="3B05B928"/>
    <w:rsid w:val="3B08AE82"/>
    <w:rsid w:val="3B0CF363"/>
    <w:rsid w:val="3B0EEAD8"/>
    <w:rsid w:val="3B188FB8"/>
    <w:rsid w:val="3B2517CF"/>
    <w:rsid w:val="3B29464D"/>
    <w:rsid w:val="3B5892A1"/>
    <w:rsid w:val="3B58965C"/>
    <w:rsid w:val="3B9BBB64"/>
    <w:rsid w:val="3BDEA533"/>
    <w:rsid w:val="3C039967"/>
    <w:rsid w:val="3C18C3B6"/>
    <w:rsid w:val="3C207106"/>
    <w:rsid w:val="3C23174B"/>
    <w:rsid w:val="3C344D9C"/>
    <w:rsid w:val="3C47EF19"/>
    <w:rsid w:val="3C598F44"/>
    <w:rsid w:val="3C9B2175"/>
    <w:rsid w:val="3CB9CCA9"/>
    <w:rsid w:val="3CC93680"/>
    <w:rsid w:val="3CCAFB40"/>
    <w:rsid w:val="3CCDD637"/>
    <w:rsid w:val="3D1A3C71"/>
    <w:rsid w:val="3D36DEC7"/>
    <w:rsid w:val="3D3BA68C"/>
    <w:rsid w:val="3D4BC46C"/>
    <w:rsid w:val="3D59873D"/>
    <w:rsid w:val="3D6EC49B"/>
    <w:rsid w:val="3D92AD4B"/>
    <w:rsid w:val="3DCE118E"/>
    <w:rsid w:val="3DDBC6E2"/>
    <w:rsid w:val="3DEBDBC3"/>
    <w:rsid w:val="3E0CAFD7"/>
    <w:rsid w:val="3E2B223A"/>
    <w:rsid w:val="3E3C687A"/>
    <w:rsid w:val="3E443B92"/>
    <w:rsid w:val="3E457533"/>
    <w:rsid w:val="3E48702D"/>
    <w:rsid w:val="3E58F60E"/>
    <w:rsid w:val="3E62EB6C"/>
    <w:rsid w:val="3E7CCB9B"/>
    <w:rsid w:val="3EAC5D2F"/>
    <w:rsid w:val="3EB42B95"/>
    <w:rsid w:val="3EB6B771"/>
    <w:rsid w:val="3EC03B6D"/>
    <w:rsid w:val="3ECD0531"/>
    <w:rsid w:val="3F0C7D85"/>
    <w:rsid w:val="3F199ED9"/>
    <w:rsid w:val="3F1A645E"/>
    <w:rsid w:val="3F2DC3F0"/>
    <w:rsid w:val="3F32FD9C"/>
    <w:rsid w:val="3F355FE5"/>
    <w:rsid w:val="3F3E5F58"/>
    <w:rsid w:val="3F44CE0E"/>
    <w:rsid w:val="3F4B8FDC"/>
    <w:rsid w:val="3F7CE18E"/>
    <w:rsid w:val="3F7F8FDB"/>
    <w:rsid w:val="3F826C21"/>
    <w:rsid w:val="3FB2374B"/>
    <w:rsid w:val="3FC0D797"/>
    <w:rsid w:val="4019245C"/>
    <w:rsid w:val="40235D53"/>
    <w:rsid w:val="406C5988"/>
    <w:rsid w:val="40B3951B"/>
    <w:rsid w:val="40BA8FC1"/>
    <w:rsid w:val="40CC4A90"/>
    <w:rsid w:val="40E2982C"/>
    <w:rsid w:val="40E509BD"/>
    <w:rsid w:val="410A8092"/>
    <w:rsid w:val="4114106B"/>
    <w:rsid w:val="412E85E2"/>
    <w:rsid w:val="413F7D75"/>
    <w:rsid w:val="4152C8E9"/>
    <w:rsid w:val="418659A9"/>
    <w:rsid w:val="41DF8B81"/>
    <w:rsid w:val="41E1BC0A"/>
    <w:rsid w:val="41F0C5E6"/>
    <w:rsid w:val="41F186A3"/>
    <w:rsid w:val="41F6E1A8"/>
    <w:rsid w:val="41FCFEF0"/>
    <w:rsid w:val="4234843B"/>
    <w:rsid w:val="423D4214"/>
    <w:rsid w:val="423F107E"/>
    <w:rsid w:val="425319C9"/>
    <w:rsid w:val="426B80DD"/>
    <w:rsid w:val="427CC032"/>
    <w:rsid w:val="42D1355A"/>
    <w:rsid w:val="42DA0CC4"/>
    <w:rsid w:val="432881A1"/>
    <w:rsid w:val="433BB431"/>
    <w:rsid w:val="4387610F"/>
    <w:rsid w:val="438C6AA1"/>
    <w:rsid w:val="43C490F1"/>
    <w:rsid w:val="4407C391"/>
    <w:rsid w:val="441ACEE7"/>
    <w:rsid w:val="446AE38A"/>
    <w:rsid w:val="447E1136"/>
    <w:rsid w:val="447E6158"/>
    <w:rsid w:val="4495C8A8"/>
    <w:rsid w:val="449BDD7E"/>
    <w:rsid w:val="44C2A4B7"/>
    <w:rsid w:val="44C6AFBB"/>
    <w:rsid w:val="44CAEE9E"/>
    <w:rsid w:val="44D4FEB6"/>
    <w:rsid w:val="44E53E97"/>
    <w:rsid w:val="44E865FB"/>
    <w:rsid w:val="44F81759"/>
    <w:rsid w:val="44FD53A8"/>
    <w:rsid w:val="451FEB16"/>
    <w:rsid w:val="452552EC"/>
    <w:rsid w:val="452F7CF1"/>
    <w:rsid w:val="45431F93"/>
    <w:rsid w:val="454B2143"/>
    <w:rsid w:val="4593E46F"/>
    <w:rsid w:val="45AAEC44"/>
    <w:rsid w:val="45CD4029"/>
    <w:rsid w:val="45DD042D"/>
    <w:rsid w:val="4606B7C8"/>
    <w:rsid w:val="463447D1"/>
    <w:rsid w:val="46375EBB"/>
    <w:rsid w:val="463AFC46"/>
    <w:rsid w:val="46767C87"/>
    <w:rsid w:val="467CCF86"/>
    <w:rsid w:val="469C8A63"/>
    <w:rsid w:val="46AE51E8"/>
    <w:rsid w:val="46C13ABA"/>
    <w:rsid w:val="46C4E81E"/>
    <w:rsid w:val="46CB4D52"/>
    <w:rsid w:val="46D39584"/>
    <w:rsid w:val="46DC251A"/>
    <w:rsid w:val="46F4442D"/>
    <w:rsid w:val="46FC5DC4"/>
    <w:rsid w:val="47052EE0"/>
    <w:rsid w:val="4709C5C0"/>
    <w:rsid w:val="473EDD83"/>
    <w:rsid w:val="475B8D69"/>
    <w:rsid w:val="47635783"/>
    <w:rsid w:val="476B90A9"/>
    <w:rsid w:val="477EA622"/>
    <w:rsid w:val="47906810"/>
    <w:rsid w:val="47A48517"/>
    <w:rsid w:val="47B8C917"/>
    <w:rsid w:val="47C25B07"/>
    <w:rsid w:val="47C66B23"/>
    <w:rsid w:val="47DAF0F1"/>
    <w:rsid w:val="47FF7068"/>
    <w:rsid w:val="4814AF95"/>
    <w:rsid w:val="482A1EE2"/>
    <w:rsid w:val="482A61CA"/>
    <w:rsid w:val="48584A05"/>
    <w:rsid w:val="48671DB3"/>
    <w:rsid w:val="48676C12"/>
    <w:rsid w:val="486970B6"/>
    <w:rsid w:val="486D2C52"/>
    <w:rsid w:val="486E1290"/>
    <w:rsid w:val="4877F57B"/>
    <w:rsid w:val="487D9C3C"/>
    <w:rsid w:val="48B35092"/>
    <w:rsid w:val="48B3999C"/>
    <w:rsid w:val="48C33366"/>
    <w:rsid w:val="48DB8710"/>
    <w:rsid w:val="48DF75E5"/>
    <w:rsid w:val="48EEBE81"/>
    <w:rsid w:val="4907610A"/>
    <w:rsid w:val="4922560E"/>
    <w:rsid w:val="49320E07"/>
    <w:rsid w:val="493C1DE4"/>
    <w:rsid w:val="49A00F36"/>
    <w:rsid w:val="49A29E23"/>
    <w:rsid w:val="49A3BF11"/>
    <w:rsid w:val="49CE6E79"/>
    <w:rsid w:val="49D3E767"/>
    <w:rsid w:val="49D63C16"/>
    <w:rsid w:val="49DA0E1A"/>
    <w:rsid w:val="49F8CE7E"/>
    <w:rsid w:val="4A02EE14"/>
    <w:rsid w:val="4A13C5DC"/>
    <w:rsid w:val="4A642A93"/>
    <w:rsid w:val="4A7F8CB4"/>
    <w:rsid w:val="4A8DEC03"/>
    <w:rsid w:val="4A9D9BF7"/>
    <w:rsid w:val="4AB2353E"/>
    <w:rsid w:val="4AED0C2F"/>
    <w:rsid w:val="4B050A2C"/>
    <w:rsid w:val="4B0AB523"/>
    <w:rsid w:val="4B26178D"/>
    <w:rsid w:val="4B364C10"/>
    <w:rsid w:val="4B5534FA"/>
    <w:rsid w:val="4B60E963"/>
    <w:rsid w:val="4B735E5C"/>
    <w:rsid w:val="4B73DF18"/>
    <w:rsid w:val="4B91C326"/>
    <w:rsid w:val="4B92AE9D"/>
    <w:rsid w:val="4B97DA39"/>
    <w:rsid w:val="4B9EBE75"/>
    <w:rsid w:val="4BC7B550"/>
    <w:rsid w:val="4BCD87B4"/>
    <w:rsid w:val="4BE8ACE5"/>
    <w:rsid w:val="4BE9D820"/>
    <w:rsid w:val="4BEACEA6"/>
    <w:rsid w:val="4BFCBB53"/>
    <w:rsid w:val="4C0281CC"/>
    <w:rsid w:val="4C2174D9"/>
    <w:rsid w:val="4C37B955"/>
    <w:rsid w:val="4C42AB75"/>
    <w:rsid w:val="4C4969C0"/>
    <w:rsid w:val="4C583888"/>
    <w:rsid w:val="4C6D4933"/>
    <w:rsid w:val="4C73BEA6"/>
    <w:rsid w:val="4C82AC59"/>
    <w:rsid w:val="4CA78768"/>
    <w:rsid w:val="4CB23A74"/>
    <w:rsid w:val="4CBAA9CE"/>
    <w:rsid w:val="4CDEF279"/>
    <w:rsid w:val="4CE2671C"/>
    <w:rsid w:val="4D057D8B"/>
    <w:rsid w:val="4D339AAA"/>
    <w:rsid w:val="4D459DC5"/>
    <w:rsid w:val="4D59AD18"/>
    <w:rsid w:val="4D6E89EF"/>
    <w:rsid w:val="4D781B73"/>
    <w:rsid w:val="4D813BDC"/>
    <w:rsid w:val="4D895B0D"/>
    <w:rsid w:val="4DAD55F5"/>
    <w:rsid w:val="4DB80A3A"/>
    <w:rsid w:val="4E0648CA"/>
    <w:rsid w:val="4E292862"/>
    <w:rsid w:val="4E418676"/>
    <w:rsid w:val="4E6A20FD"/>
    <w:rsid w:val="4EA00DBD"/>
    <w:rsid w:val="4EC0DC5D"/>
    <w:rsid w:val="4EC39261"/>
    <w:rsid w:val="4ECA4F5F"/>
    <w:rsid w:val="4ED3D0E0"/>
    <w:rsid w:val="4EE56A32"/>
    <w:rsid w:val="4F0FF9F8"/>
    <w:rsid w:val="4F237B4D"/>
    <w:rsid w:val="4F363393"/>
    <w:rsid w:val="4F6FC936"/>
    <w:rsid w:val="4F7A4958"/>
    <w:rsid w:val="4FB7EA6E"/>
    <w:rsid w:val="4FC33C56"/>
    <w:rsid w:val="4FCC9696"/>
    <w:rsid w:val="4FCE189F"/>
    <w:rsid w:val="4FE2E573"/>
    <w:rsid w:val="4FE75B5B"/>
    <w:rsid w:val="4FFB1CB3"/>
    <w:rsid w:val="4FFBE499"/>
    <w:rsid w:val="5012364C"/>
    <w:rsid w:val="5019607F"/>
    <w:rsid w:val="506E0590"/>
    <w:rsid w:val="5074F8C2"/>
    <w:rsid w:val="50766348"/>
    <w:rsid w:val="50A8AFA7"/>
    <w:rsid w:val="50D34690"/>
    <w:rsid w:val="50D3B7F0"/>
    <w:rsid w:val="50E258BA"/>
    <w:rsid w:val="510C9306"/>
    <w:rsid w:val="5137E3D2"/>
    <w:rsid w:val="51434F5E"/>
    <w:rsid w:val="5145ECC3"/>
    <w:rsid w:val="515F1FF6"/>
    <w:rsid w:val="5174B515"/>
    <w:rsid w:val="517A83CF"/>
    <w:rsid w:val="51A126B9"/>
    <w:rsid w:val="51A19096"/>
    <w:rsid w:val="51BD04FB"/>
    <w:rsid w:val="51F87D1F"/>
    <w:rsid w:val="521E06FB"/>
    <w:rsid w:val="521FDD69"/>
    <w:rsid w:val="524A365B"/>
    <w:rsid w:val="52710ED6"/>
    <w:rsid w:val="529EFFCF"/>
    <w:rsid w:val="52BD8EA2"/>
    <w:rsid w:val="52BECEEC"/>
    <w:rsid w:val="52C4CB5E"/>
    <w:rsid w:val="52CDCD35"/>
    <w:rsid w:val="52CDF8E0"/>
    <w:rsid w:val="52D5FC1E"/>
    <w:rsid w:val="5334CEC7"/>
    <w:rsid w:val="5339B522"/>
    <w:rsid w:val="53404506"/>
    <w:rsid w:val="534D2F6E"/>
    <w:rsid w:val="5362FF6B"/>
    <w:rsid w:val="53642CC3"/>
    <w:rsid w:val="5378CB9F"/>
    <w:rsid w:val="539A2E1C"/>
    <w:rsid w:val="53A0723D"/>
    <w:rsid w:val="53AAC7CF"/>
    <w:rsid w:val="53AAF390"/>
    <w:rsid w:val="53D05223"/>
    <w:rsid w:val="53DAB4BB"/>
    <w:rsid w:val="53E8AD0C"/>
    <w:rsid w:val="542B5605"/>
    <w:rsid w:val="5438DDA4"/>
    <w:rsid w:val="54491C5C"/>
    <w:rsid w:val="54563EB3"/>
    <w:rsid w:val="547B5204"/>
    <w:rsid w:val="54C6D3C1"/>
    <w:rsid w:val="54CBB698"/>
    <w:rsid w:val="54D18E66"/>
    <w:rsid w:val="54DB8869"/>
    <w:rsid w:val="54E517DF"/>
    <w:rsid w:val="54F134F9"/>
    <w:rsid w:val="54F42EBC"/>
    <w:rsid w:val="54FFFD24"/>
    <w:rsid w:val="55025B47"/>
    <w:rsid w:val="55173A37"/>
    <w:rsid w:val="5524882F"/>
    <w:rsid w:val="55272D0C"/>
    <w:rsid w:val="553D6381"/>
    <w:rsid w:val="55401B00"/>
    <w:rsid w:val="5549D46B"/>
    <w:rsid w:val="554B96A0"/>
    <w:rsid w:val="55554AA7"/>
    <w:rsid w:val="5576851C"/>
    <w:rsid w:val="5595CEB4"/>
    <w:rsid w:val="559AC2EC"/>
    <w:rsid w:val="55AA0D22"/>
    <w:rsid w:val="55CF56DE"/>
    <w:rsid w:val="55E30BB5"/>
    <w:rsid w:val="55FCA9BC"/>
    <w:rsid w:val="5607F5A8"/>
    <w:rsid w:val="5609C4FA"/>
    <w:rsid w:val="5629C044"/>
    <w:rsid w:val="564C2C57"/>
    <w:rsid w:val="566A4FB9"/>
    <w:rsid w:val="5670480B"/>
    <w:rsid w:val="56719D9A"/>
    <w:rsid w:val="568A8F2E"/>
    <w:rsid w:val="5699EA93"/>
    <w:rsid w:val="56DD4714"/>
    <w:rsid w:val="56DF8FBF"/>
    <w:rsid w:val="56F11B08"/>
    <w:rsid w:val="57059BCB"/>
    <w:rsid w:val="573E6DFF"/>
    <w:rsid w:val="5764C4C4"/>
    <w:rsid w:val="576C9813"/>
    <w:rsid w:val="5783C210"/>
    <w:rsid w:val="57DB4B79"/>
    <w:rsid w:val="57E43F0A"/>
    <w:rsid w:val="582DED54"/>
    <w:rsid w:val="582E17E4"/>
    <w:rsid w:val="5836FC01"/>
    <w:rsid w:val="58483032"/>
    <w:rsid w:val="5881752D"/>
    <w:rsid w:val="58835F7D"/>
    <w:rsid w:val="588455F7"/>
    <w:rsid w:val="58852F03"/>
    <w:rsid w:val="58888CF7"/>
    <w:rsid w:val="589303B5"/>
    <w:rsid w:val="589F8B20"/>
    <w:rsid w:val="58AE25DE"/>
    <w:rsid w:val="58B2C8CD"/>
    <w:rsid w:val="58D0B368"/>
    <w:rsid w:val="5911B4A7"/>
    <w:rsid w:val="59459289"/>
    <w:rsid w:val="594BCC3B"/>
    <w:rsid w:val="595D6DEA"/>
    <w:rsid w:val="596D629F"/>
    <w:rsid w:val="5983CD19"/>
    <w:rsid w:val="599E8245"/>
    <w:rsid w:val="59AEAC19"/>
    <w:rsid w:val="59B52A1D"/>
    <w:rsid w:val="59D8F441"/>
    <w:rsid w:val="59DE6B25"/>
    <w:rsid w:val="5A100DDC"/>
    <w:rsid w:val="5A560052"/>
    <w:rsid w:val="5A5AF880"/>
    <w:rsid w:val="5A62CEF0"/>
    <w:rsid w:val="5A68253F"/>
    <w:rsid w:val="5A797CBA"/>
    <w:rsid w:val="5AA0656E"/>
    <w:rsid w:val="5ABB100A"/>
    <w:rsid w:val="5ABB62D2"/>
    <w:rsid w:val="5AC9E36C"/>
    <w:rsid w:val="5AE79C9C"/>
    <w:rsid w:val="5AF15506"/>
    <w:rsid w:val="5AF97B5C"/>
    <w:rsid w:val="5AFAAEFC"/>
    <w:rsid w:val="5B13F012"/>
    <w:rsid w:val="5B273753"/>
    <w:rsid w:val="5B4807DF"/>
    <w:rsid w:val="5B4869FA"/>
    <w:rsid w:val="5B5AB593"/>
    <w:rsid w:val="5B666886"/>
    <w:rsid w:val="5B9716F9"/>
    <w:rsid w:val="5B9A2650"/>
    <w:rsid w:val="5BAF8E22"/>
    <w:rsid w:val="5BC5F770"/>
    <w:rsid w:val="5BCF986E"/>
    <w:rsid w:val="5BD1D572"/>
    <w:rsid w:val="5BE3338D"/>
    <w:rsid w:val="5C34F79D"/>
    <w:rsid w:val="5C4F9661"/>
    <w:rsid w:val="5C596352"/>
    <w:rsid w:val="5C60B32B"/>
    <w:rsid w:val="5C6AE3D1"/>
    <w:rsid w:val="5C9177BF"/>
    <w:rsid w:val="5C9E859C"/>
    <w:rsid w:val="5CB36167"/>
    <w:rsid w:val="5CB5DD2B"/>
    <w:rsid w:val="5CC1C4A8"/>
    <w:rsid w:val="5CC9D3DD"/>
    <w:rsid w:val="5CEC9971"/>
    <w:rsid w:val="5CF85035"/>
    <w:rsid w:val="5D00AFFA"/>
    <w:rsid w:val="5D2317E1"/>
    <w:rsid w:val="5D23FED0"/>
    <w:rsid w:val="5D32E75A"/>
    <w:rsid w:val="5D3F77C9"/>
    <w:rsid w:val="5D419ADC"/>
    <w:rsid w:val="5D6DFB48"/>
    <w:rsid w:val="5D72EE7C"/>
    <w:rsid w:val="5D812AAF"/>
    <w:rsid w:val="5D908944"/>
    <w:rsid w:val="5DB9CAB0"/>
    <w:rsid w:val="5DCE4448"/>
    <w:rsid w:val="5DD80630"/>
    <w:rsid w:val="5DEE4E65"/>
    <w:rsid w:val="5DFC8A47"/>
    <w:rsid w:val="5E02C46F"/>
    <w:rsid w:val="5E416CA3"/>
    <w:rsid w:val="5E4FCC80"/>
    <w:rsid w:val="5E585B06"/>
    <w:rsid w:val="5E5C3197"/>
    <w:rsid w:val="5E90253A"/>
    <w:rsid w:val="5E932540"/>
    <w:rsid w:val="5ECEB7BB"/>
    <w:rsid w:val="5ED260D7"/>
    <w:rsid w:val="5F15B1DC"/>
    <w:rsid w:val="5F293878"/>
    <w:rsid w:val="5F736E5D"/>
    <w:rsid w:val="5F82E510"/>
    <w:rsid w:val="5F8A1EC6"/>
    <w:rsid w:val="5FCD791E"/>
    <w:rsid w:val="5FD20975"/>
    <w:rsid w:val="5FD2BCA6"/>
    <w:rsid w:val="601FBD0A"/>
    <w:rsid w:val="602E537B"/>
    <w:rsid w:val="6034B370"/>
    <w:rsid w:val="60471081"/>
    <w:rsid w:val="604C0D82"/>
    <w:rsid w:val="60548DB9"/>
    <w:rsid w:val="60563B97"/>
    <w:rsid w:val="6059F4F2"/>
    <w:rsid w:val="605C91D0"/>
    <w:rsid w:val="605CCE1B"/>
    <w:rsid w:val="6077188B"/>
    <w:rsid w:val="607B6190"/>
    <w:rsid w:val="609656AE"/>
    <w:rsid w:val="60975C29"/>
    <w:rsid w:val="609E586E"/>
    <w:rsid w:val="609EF798"/>
    <w:rsid w:val="60A34C72"/>
    <w:rsid w:val="60E57D11"/>
    <w:rsid w:val="60F789CD"/>
    <w:rsid w:val="60FFD779"/>
    <w:rsid w:val="610D01AE"/>
    <w:rsid w:val="611D373E"/>
    <w:rsid w:val="612AA456"/>
    <w:rsid w:val="61342B09"/>
    <w:rsid w:val="6150FF58"/>
    <w:rsid w:val="6158A70A"/>
    <w:rsid w:val="616A9CE1"/>
    <w:rsid w:val="619CDB2F"/>
    <w:rsid w:val="619E1911"/>
    <w:rsid w:val="61A65150"/>
    <w:rsid w:val="61BA67E9"/>
    <w:rsid w:val="61C62418"/>
    <w:rsid w:val="61D054AD"/>
    <w:rsid w:val="61FC63F3"/>
    <w:rsid w:val="620531EE"/>
    <w:rsid w:val="6246939E"/>
    <w:rsid w:val="62988C4B"/>
    <w:rsid w:val="62ADF5AA"/>
    <w:rsid w:val="62B796C5"/>
    <w:rsid w:val="62B88EDD"/>
    <w:rsid w:val="62C1BF88"/>
    <w:rsid w:val="62CC1967"/>
    <w:rsid w:val="62EFF41F"/>
    <w:rsid w:val="62F8DA72"/>
    <w:rsid w:val="630171B9"/>
    <w:rsid w:val="6305D99A"/>
    <w:rsid w:val="63252969"/>
    <w:rsid w:val="6335492E"/>
    <w:rsid w:val="635F14FA"/>
    <w:rsid w:val="639A2489"/>
    <w:rsid w:val="63A2A1BF"/>
    <w:rsid w:val="63C28152"/>
    <w:rsid w:val="63D38426"/>
    <w:rsid w:val="63D5378B"/>
    <w:rsid w:val="63ECB390"/>
    <w:rsid w:val="63F7E762"/>
    <w:rsid w:val="6404C3D5"/>
    <w:rsid w:val="6424BB15"/>
    <w:rsid w:val="6439F808"/>
    <w:rsid w:val="64545F3E"/>
    <w:rsid w:val="64628F8D"/>
    <w:rsid w:val="64A35C63"/>
    <w:rsid w:val="64A65137"/>
    <w:rsid w:val="64AE315C"/>
    <w:rsid w:val="64C21568"/>
    <w:rsid w:val="64C8242E"/>
    <w:rsid w:val="64F98C26"/>
    <w:rsid w:val="6503621A"/>
    <w:rsid w:val="65278620"/>
    <w:rsid w:val="65354C4C"/>
    <w:rsid w:val="6542532B"/>
    <w:rsid w:val="65448029"/>
    <w:rsid w:val="655D364E"/>
    <w:rsid w:val="65679ECB"/>
    <w:rsid w:val="657DCEE4"/>
    <w:rsid w:val="65967C38"/>
    <w:rsid w:val="6599D00A"/>
    <w:rsid w:val="65E31815"/>
    <w:rsid w:val="65F2BF55"/>
    <w:rsid w:val="6607EF29"/>
    <w:rsid w:val="66287505"/>
    <w:rsid w:val="662C3F85"/>
    <w:rsid w:val="66456A16"/>
    <w:rsid w:val="666E4FA1"/>
    <w:rsid w:val="66994317"/>
    <w:rsid w:val="66A54ED2"/>
    <w:rsid w:val="66BACA95"/>
    <w:rsid w:val="66BB4B4E"/>
    <w:rsid w:val="66D61197"/>
    <w:rsid w:val="6703B61C"/>
    <w:rsid w:val="675239D7"/>
    <w:rsid w:val="675C744E"/>
    <w:rsid w:val="678185ED"/>
    <w:rsid w:val="67822DF9"/>
    <w:rsid w:val="6784BCBE"/>
    <w:rsid w:val="67A1876C"/>
    <w:rsid w:val="67FEDB8D"/>
    <w:rsid w:val="680F5A90"/>
    <w:rsid w:val="68351378"/>
    <w:rsid w:val="6839A4A3"/>
    <w:rsid w:val="68887E58"/>
    <w:rsid w:val="688C5C54"/>
    <w:rsid w:val="68A714FD"/>
    <w:rsid w:val="68A98E56"/>
    <w:rsid w:val="68E7F319"/>
    <w:rsid w:val="68F388E0"/>
    <w:rsid w:val="6905D76C"/>
    <w:rsid w:val="690BACBC"/>
    <w:rsid w:val="6913819F"/>
    <w:rsid w:val="69247662"/>
    <w:rsid w:val="6929EBEA"/>
    <w:rsid w:val="6938EE92"/>
    <w:rsid w:val="69604C13"/>
    <w:rsid w:val="6961DFA5"/>
    <w:rsid w:val="698A098E"/>
    <w:rsid w:val="698BE09C"/>
    <w:rsid w:val="69AD9A73"/>
    <w:rsid w:val="69BE53EB"/>
    <w:rsid w:val="69C046F2"/>
    <w:rsid w:val="69C46CBB"/>
    <w:rsid w:val="6A02E7A6"/>
    <w:rsid w:val="6A24C2B0"/>
    <w:rsid w:val="6A91BF99"/>
    <w:rsid w:val="6A980DF1"/>
    <w:rsid w:val="6AA48C96"/>
    <w:rsid w:val="6AC2FF4F"/>
    <w:rsid w:val="6AC5BC4B"/>
    <w:rsid w:val="6AC63078"/>
    <w:rsid w:val="6AD4BEF3"/>
    <w:rsid w:val="6AFEF35D"/>
    <w:rsid w:val="6B036A74"/>
    <w:rsid w:val="6B29ADBC"/>
    <w:rsid w:val="6B308C04"/>
    <w:rsid w:val="6B384C27"/>
    <w:rsid w:val="6B3DCB57"/>
    <w:rsid w:val="6B67C5F9"/>
    <w:rsid w:val="6B72FA43"/>
    <w:rsid w:val="6B749BB7"/>
    <w:rsid w:val="6B773F1D"/>
    <w:rsid w:val="6B77CDBE"/>
    <w:rsid w:val="6BA47E21"/>
    <w:rsid w:val="6BC7FFC7"/>
    <w:rsid w:val="6BD8E974"/>
    <w:rsid w:val="6BE29B51"/>
    <w:rsid w:val="6BE8471B"/>
    <w:rsid w:val="6BEB49A7"/>
    <w:rsid w:val="6BFCD633"/>
    <w:rsid w:val="6C175CA0"/>
    <w:rsid w:val="6C2B1D9F"/>
    <w:rsid w:val="6C40DECB"/>
    <w:rsid w:val="6C4785FF"/>
    <w:rsid w:val="6C5C4128"/>
    <w:rsid w:val="6C708F54"/>
    <w:rsid w:val="6C8DDE8B"/>
    <w:rsid w:val="6CB54A8B"/>
    <w:rsid w:val="6CC0A4BB"/>
    <w:rsid w:val="6CCE0CF4"/>
    <w:rsid w:val="6CEF5C3E"/>
    <w:rsid w:val="6CF9A8E3"/>
    <w:rsid w:val="6CFFAF49"/>
    <w:rsid w:val="6D31E3BE"/>
    <w:rsid w:val="6D404E82"/>
    <w:rsid w:val="6D682E30"/>
    <w:rsid w:val="6D6DF1AB"/>
    <w:rsid w:val="6D8AAAF8"/>
    <w:rsid w:val="6DB193D7"/>
    <w:rsid w:val="6DC49C64"/>
    <w:rsid w:val="6DD36CE4"/>
    <w:rsid w:val="6DEB5322"/>
    <w:rsid w:val="6E0A7390"/>
    <w:rsid w:val="6E1BEC63"/>
    <w:rsid w:val="6E5D2013"/>
    <w:rsid w:val="6E767F47"/>
    <w:rsid w:val="6E78D4DA"/>
    <w:rsid w:val="6E9C955E"/>
    <w:rsid w:val="6EA79F4B"/>
    <w:rsid w:val="6EAEAA9A"/>
    <w:rsid w:val="6EB8F09E"/>
    <w:rsid w:val="6ED41AB4"/>
    <w:rsid w:val="6EEE0C5F"/>
    <w:rsid w:val="6EF16BF4"/>
    <w:rsid w:val="6EF1EEA3"/>
    <w:rsid w:val="6F0EFACA"/>
    <w:rsid w:val="6F0FFBBE"/>
    <w:rsid w:val="6F18731E"/>
    <w:rsid w:val="6F2126A7"/>
    <w:rsid w:val="6F287B7A"/>
    <w:rsid w:val="6F5F0908"/>
    <w:rsid w:val="6F6F4839"/>
    <w:rsid w:val="6F81C59B"/>
    <w:rsid w:val="6F9BFE80"/>
    <w:rsid w:val="6FA83016"/>
    <w:rsid w:val="6FBB741D"/>
    <w:rsid w:val="6FE52EE7"/>
    <w:rsid w:val="700E25C2"/>
    <w:rsid w:val="7021A5DA"/>
    <w:rsid w:val="702B2E3D"/>
    <w:rsid w:val="7030A0E4"/>
    <w:rsid w:val="70466B66"/>
    <w:rsid w:val="7047C64E"/>
    <w:rsid w:val="7048E52B"/>
    <w:rsid w:val="706FD685"/>
    <w:rsid w:val="70758838"/>
    <w:rsid w:val="7096695A"/>
    <w:rsid w:val="70A56097"/>
    <w:rsid w:val="70AD9D6D"/>
    <w:rsid w:val="70B6E170"/>
    <w:rsid w:val="70BE597D"/>
    <w:rsid w:val="70BE8A8C"/>
    <w:rsid w:val="70CA1E80"/>
    <w:rsid w:val="70D13094"/>
    <w:rsid w:val="70EF0142"/>
    <w:rsid w:val="710D1A98"/>
    <w:rsid w:val="71165FEA"/>
    <w:rsid w:val="712B69CA"/>
    <w:rsid w:val="712C2691"/>
    <w:rsid w:val="713BE259"/>
    <w:rsid w:val="71423DF8"/>
    <w:rsid w:val="714E40E7"/>
    <w:rsid w:val="718261A6"/>
    <w:rsid w:val="71983388"/>
    <w:rsid w:val="7199EB26"/>
    <w:rsid w:val="71D38DAC"/>
    <w:rsid w:val="71D8E61E"/>
    <w:rsid w:val="71E004D6"/>
    <w:rsid w:val="71E72D5C"/>
    <w:rsid w:val="72073018"/>
    <w:rsid w:val="7237A5AD"/>
    <w:rsid w:val="728792C7"/>
    <w:rsid w:val="729FF29A"/>
    <w:rsid w:val="72A63227"/>
    <w:rsid w:val="72B8D5BE"/>
    <w:rsid w:val="72E1B388"/>
    <w:rsid w:val="72EBA768"/>
    <w:rsid w:val="72F716DD"/>
    <w:rsid w:val="73169857"/>
    <w:rsid w:val="731BDFF9"/>
    <w:rsid w:val="7345A836"/>
    <w:rsid w:val="7345C684"/>
    <w:rsid w:val="734E5195"/>
    <w:rsid w:val="7352367E"/>
    <w:rsid w:val="7364E3CB"/>
    <w:rsid w:val="737C856E"/>
    <w:rsid w:val="73BF0C7A"/>
    <w:rsid w:val="73C0B9CA"/>
    <w:rsid w:val="73E2555B"/>
    <w:rsid w:val="7432A020"/>
    <w:rsid w:val="7448E2D8"/>
    <w:rsid w:val="7454A61F"/>
    <w:rsid w:val="74769F10"/>
    <w:rsid w:val="74C60610"/>
    <w:rsid w:val="74D595B6"/>
    <w:rsid w:val="74F070F5"/>
    <w:rsid w:val="74F573F6"/>
    <w:rsid w:val="74FE7D80"/>
    <w:rsid w:val="7517AA35"/>
    <w:rsid w:val="7519DC89"/>
    <w:rsid w:val="752A13E4"/>
    <w:rsid w:val="753428A1"/>
    <w:rsid w:val="755C8A2B"/>
    <w:rsid w:val="7587BC78"/>
    <w:rsid w:val="759FDA76"/>
    <w:rsid w:val="75AF5D25"/>
    <w:rsid w:val="75AF8466"/>
    <w:rsid w:val="75BE16A7"/>
    <w:rsid w:val="75D847F9"/>
    <w:rsid w:val="75D87090"/>
    <w:rsid w:val="75E04EB0"/>
    <w:rsid w:val="760E9083"/>
    <w:rsid w:val="763D358D"/>
    <w:rsid w:val="7682BBA3"/>
    <w:rsid w:val="7686BEFA"/>
    <w:rsid w:val="76A784D5"/>
    <w:rsid w:val="76B32560"/>
    <w:rsid w:val="76B5F58D"/>
    <w:rsid w:val="76C81519"/>
    <w:rsid w:val="76CC9843"/>
    <w:rsid w:val="77229455"/>
    <w:rsid w:val="772CD910"/>
    <w:rsid w:val="77385E4F"/>
    <w:rsid w:val="775AA8D7"/>
    <w:rsid w:val="775FBBE7"/>
    <w:rsid w:val="7780839A"/>
    <w:rsid w:val="778CEB3C"/>
    <w:rsid w:val="77A71065"/>
    <w:rsid w:val="77D8B902"/>
    <w:rsid w:val="781739F7"/>
    <w:rsid w:val="781937A7"/>
    <w:rsid w:val="784BAE43"/>
    <w:rsid w:val="785F26C6"/>
    <w:rsid w:val="786803E4"/>
    <w:rsid w:val="7884A134"/>
    <w:rsid w:val="78BE7CC9"/>
    <w:rsid w:val="78D42EB0"/>
    <w:rsid w:val="78E0602D"/>
    <w:rsid w:val="78FE4C34"/>
    <w:rsid w:val="790A995D"/>
    <w:rsid w:val="7911AF9A"/>
    <w:rsid w:val="7915539C"/>
    <w:rsid w:val="792766CA"/>
    <w:rsid w:val="792DEC4B"/>
    <w:rsid w:val="793A204C"/>
    <w:rsid w:val="793A9F2E"/>
    <w:rsid w:val="79433D97"/>
    <w:rsid w:val="7949A330"/>
    <w:rsid w:val="79738FDC"/>
    <w:rsid w:val="79770687"/>
    <w:rsid w:val="7982765D"/>
    <w:rsid w:val="7A0683DC"/>
    <w:rsid w:val="7A1AF006"/>
    <w:rsid w:val="7A61D609"/>
    <w:rsid w:val="7A7C1A4A"/>
    <w:rsid w:val="7A93F2F7"/>
    <w:rsid w:val="7AC39641"/>
    <w:rsid w:val="7AC6812A"/>
    <w:rsid w:val="7AD0B058"/>
    <w:rsid w:val="7ADF411D"/>
    <w:rsid w:val="7AE3DB38"/>
    <w:rsid w:val="7AED90F1"/>
    <w:rsid w:val="7B0CAA37"/>
    <w:rsid w:val="7B29154E"/>
    <w:rsid w:val="7B6CF9F6"/>
    <w:rsid w:val="7B7754F4"/>
    <w:rsid w:val="7B7E4099"/>
    <w:rsid w:val="7B906E18"/>
    <w:rsid w:val="7BA526B7"/>
    <w:rsid w:val="7BAF0CE5"/>
    <w:rsid w:val="7BC28F71"/>
    <w:rsid w:val="7BCBCBAF"/>
    <w:rsid w:val="7BE618AE"/>
    <w:rsid w:val="7BF66C4C"/>
    <w:rsid w:val="7C0B1708"/>
    <w:rsid w:val="7C23ECB3"/>
    <w:rsid w:val="7C35DADA"/>
    <w:rsid w:val="7C5354F2"/>
    <w:rsid w:val="7CD0537A"/>
    <w:rsid w:val="7CD6448C"/>
    <w:rsid w:val="7D0E2117"/>
    <w:rsid w:val="7D48A1DA"/>
    <w:rsid w:val="7D5EEFE0"/>
    <w:rsid w:val="7D758484"/>
    <w:rsid w:val="7D83E537"/>
    <w:rsid w:val="7DA569FA"/>
    <w:rsid w:val="7DA736C7"/>
    <w:rsid w:val="7DCFA8FE"/>
    <w:rsid w:val="7DE520BD"/>
    <w:rsid w:val="7DE83511"/>
    <w:rsid w:val="7DF4B66D"/>
    <w:rsid w:val="7DF99FF4"/>
    <w:rsid w:val="7E0265F9"/>
    <w:rsid w:val="7E15FBB7"/>
    <w:rsid w:val="7E697013"/>
    <w:rsid w:val="7E7EA80A"/>
    <w:rsid w:val="7EE862B7"/>
    <w:rsid w:val="7EE9356F"/>
    <w:rsid w:val="7EFA3033"/>
    <w:rsid w:val="7F157E24"/>
    <w:rsid w:val="7F3E3261"/>
    <w:rsid w:val="7F56549E"/>
    <w:rsid w:val="7F8A03AA"/>
    <w:rsid w:val="7F9B02C0"/>
    <w:rsid w:val="7F9B5965"/>
    <w:rsid w:val="7FA01BF6"/>
    <w:rsid w:val="7FA1A650"/>
    <w:rsid w:val="7FAB57CE"/>
    <w:rsid w:val="7FB709F4"/>
    <w:rsid w:val="7FD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5F939C"/>
  <w15:docId w15:val="{E712208A-DF80-432C-9DF5-DCE4A807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numPr>
        <w:numId w:val="1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2DC7"/>
    <w:pPr>
      <w:keepNext/>
      <w:keepLines/>
      <w:numPr>
        <w:ilvl w:val="1"/>
        <w:numId w:val="1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52DC7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2DC7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2DC7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2DC7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2DC7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2DC7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customStyle="1" w:styleId="CarattereCarattere1">
    <w:name w:val="Carattere Carattere1"/>
    <w:basedOn w:val="Caratterepredefinitoparagrafo"/>
  </w:style>
  <w:style w:type="character" w:customStyle="1" w:styleId="CarattereCarattere">
    <w:name w:val="Carattere Carattere"/>
    <w:basedOn w:val="Carattere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pPr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EE2020"/>
    <w:rPr>
      <w:color w:val="0000FF"/>
      <w:u w:val="single"/>
    </w:rPr>
  </w:style>
  <w:style w:type="paragraph" w:styleId="NormaleWeb">
    <w:name w:val="Normal (Web)"/>
    <w:basedOn w:val="Normale"/>
    <w:uiPriority w:val="99"/>
    <w:rsid w:val="00EE2020"/>
    <w:pPr>
      <w:widowControl/>
      <w:spacing w:before="280" w:after="280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EE2020"/>
    <w:pPr>
      <w:widowControl/>
      <w:spacing w:after="0"/>
      <w:ind w:left="708"/>
    </w:pPr>
    <w:rPr>
      <w:rFonts w:ascii="Times New Roman" w:eastAsia="Times New Roman" w:hAnsi="Times New Roman" w:cs="Times New Roman"/>
    </w:rPr>
  </w:style>
  <w:style w:type="character" w:styleId="Enfasigrassetto">
    <w:name w:val="Strong"/>
    <w:qFormat/>
    <w:rsid w:val="00EE2020"/>
    <w:rPr>
      <w:b/>
      <w:bCs/>
    </w:rPr>
  </w:style>
  <w:style w:type="paragraph" w:customStyle="1" w:styleId="Textbody">
    <w:name w:val="Text body"/>
    <w:basedOn w:val="Normale"/>
    <w:rsid w:val="00EE2020"/>
    <w:pPr>
      <w:autoSpaceDN w:val="0"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customStyle="1" w:styleId="Grigliatabellachiara1">
    <w:name w:val="Griglia tabella chiara1"/>
    <w:basedOn w:val="Tabellanormale"/>
    <w:uiPriority w:val="40"/>
    <w:rsid w:val="00EE2020"/>
    <w:rPr>
      <w:rFonts w:ascii="Calibri" w:eastAsia="Calibri" w:hAnsi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Menzionenonrisolta">
    <w:name w:val="Unresolved Mention"/>
    <w:uiPriority w:val="99"/>
    <w:semiHidden/>
    <w:unhideWhenUsed/>
    <w:rsid w:val="00EE2020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EE2020"/>
    <w:rPr>
      <w:color w:val="954F72"/>
      <w:u w:val="single"/>
    </w:rPr>
  </w:style>
  <w:style w:type="character" w:styleId="Rimandocommento">
    <w:name w:val="annotation reference"/>
    <w:uiPriority w:val="99"/>
    <w:semiHidden/>
    <w:unhideWhenUsed/>
    <w:rsid w:val="002A7B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A7B2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2A7B2C"/>
    <w:rPr>
      <w:rFonts w:ascii="Cambria" w:eastAsia="Cambria" w:hAnsi="Cambria" w:cs="Cambri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7B2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A7B2C"/>
    <w:rPr>
      <w:rFonts w:ascii="Cambria" w:eastAsia="Cambria" w:hAnsi="Cambria" w:cs="Cambria"/>
      <w:b/>
      <w:bCs/>
      <w:lang w:eastAsia="ar-SA"/>
    </w:rPr>
  </w:style>
  <w:style w:type="character" w:customStyle="1" w:styleId="PidipaginaCarattere">
    <w:name w:val="Piè di pagina Carattere"/>
    <w:link w:val="Pidipagina"/>
    <w:uiPriority w:val="99"/>
    <w:rsid w:val="00784078"/>
    <w:rPr>
      <w:rFonts w:ascii="Cambria" w:eastAsia="Cambria" w:hAnsi="Cambria" w:cs="Cambria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626FD2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26FD2"/>
  </w:style>
  <w:style w:type="paragraph" w:styleId="Revisione">
    <w:name w:val="Revision"/>
    <w:hidden/>
    <w:uiPriority w:val="99"/>
    <w:semiHidden/>
    <w:rsid w:val="008838DD"/>
    <w:rPr>
      <w:rFonts w:ascii="Cambria" w:eastAsia="Cambria" w:hAnsi="Cambria" w:cs="Cambria"/>
      <w:sz w:val="24"/>
      <w:szCs w:val="24"/>
      <w:lang w:eastAsia="ar-SA"/>
    </w:rPr>
  </w:style>
  <w:style w:type="paragraph" w:customStyle="1" w:styleId="ListParagraph0">
    <w:name w:val="List Paragraph0"/>
    <w:basedOn w:val="Normale"/>
    <w:rsid w:val="00FE06F9"/>
    <w:pPr>
      <w:widowControl/>
      <w:spacing w:after="160" w:line="256" w:lineRule="auto"/>
      <w:ind w:left="720"/>
      <w:contextualSpacing/>
    </w:pPr>
    <w:rPr>
      <w:rFonts w:ascii="Calibri" w:eastAsia="Calibri" w:hAnsi="Calibri" w:cs="font1410"/>
      <w:sz w:val="22"/>
      <w:szCs w:val="22"/>
      <w:lang w:val="it-CH" w:eastAsia="zh-CN"/>
    </w:rPr>
  </w:style>
  <w:style w:type="paragraph" w:customStyle="1" w:styleId="Default">
    <w:name w:val="Default"/>
    <w:rsid w:val="007056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C6CE9"/>
    <w:pPr>
      <w:widowControl/>
      <w:suppressAutoHyphens w:val="0"/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C6CE9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1C6CE9"/>
    <w:pPr>
      <w:spacing w:after="100"/>
      <w:ind w:left="48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252D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52DC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52DC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2D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2DC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2D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52D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076F6F"/>
    <w:pPr>
      <w:tabs>
        <w:tab w:val="left" w:pos="880"/>
        <w:tab w:val="right" w:leader="dot" w:pos="9344"/>
      </w:tabs>
      <w:spacing w:after="100"/>
      <w:ind w:left="240"/>
    </w:pPr>
    <w:rPr>
      <w:rFonts w:asciiTheme="minorHAnsi" w:hAnsiTheme="minorHAnsi" w:cstheme="minorHAnsi"/>
      <w:noProof/>
      <w:lang w:eastAsia="it-IT"/>
    </w:rPr>
  </w:style>
  <w:style w:type="paragraph" w:styleId="Nessunaspaziatura">
    <w:name w:val="No Spacing"/>
    <w:uiPriority w:val="1"/>
    <w:qFormat/>
    <w:rsid w:val="00560547"/>
    <w:pPr>
      <w:widowControl w:val="0"/>
      <w:suppressAutoHyphens/>
    </w:pPr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ssei_P\Dati%20applicazioni\Microsoft\Modelli\ServSLB_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181CA-F690-4E0A-AC20-EE5E266D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ServSLB_PEC.dot</Template>
  <TotalTime>103</TotalTime>
  <Pages>4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Links>
    <vt:vector size="246" baseType="variant">
      <vt:variant>
        <vt:i4>6881298</vt:i4>
      </vt:variant>
      <vt:variant>
        <vt:i4>123</vt:i4>
      </vt:variant>
      <vt:variant>
        <vt:i4>0</vt:i4>
      </vt:variant>
      <vt:variant>
        <vt:i4>5</vt:i4>
      </vt:variant>
      <vt:variant>
        <vt:lpwstr>mailto:patrimonioculturale@postacert.regione.emilia-romagna.it</vt:lpwstr>
      </vt:variant>
      <vt:variant>
        <vt:lpwstr/>
      </vt:variant>
      <vt:variant>
        <vt:i4>5111814</vt:i4>
      </vt:variant>
      <vt:variant>
        <vt:i4>120</vt:i4>
      </vt:variant>
      <vt:variant>
        <vt:i4>0</vt:i4>
      </vt:variant>
      <vt:variant>
        <vt:i4>5</vt:i4>
      </vt:variant>
      <vt:variant>
        <vt:lpwstr>https://patrimonioculturale.regione.emilia-romagna.it/avvisi-e-bandi/retimuseali2024</vt:lpwstr>
      </vt:variant>
      <vt:variant>
        <vt:lpwstr/>
      </vt:variant>
      <vt:variant>
        <vt:i4>6881298</vt:i4>
      </vt:variant>
      <vt:variant>
        <vt:i4>117</vt:i4>
      </vt:variant>
      <vt:variant>
        <vt:i4>0</vt:i4>
      </vt:variant>
      <vt:variant>
        <vt:i4>5</vt:i4>
      </vt:variant>
      <vt:variant>
        <vt:lpwstr>mailto:patrimonioculturale@postacert.regione.emilia-romagna.it</vt:lpwstr>
      </vt:variant>
      <vt:variant>
        <vt:lpwstr/>
      </vt:variant>
      <vt:variant>
        <vt:i4>589874</vt:i4>
      </vt:variant>
      <vt:variant>
        <vt:i4>114</vt:i4>
      </vt:variant>
      <vt:variant>
        <vt:i4>0</vt:i4>
      </vt:variant>
      <vt:variant>
        <vt:i4>5</vt:i4>
      </vt:variant>
      <vt:variant>
        <vt:lpwstr>mailto:sistemamusealeregionale@regione.emilia-romagna.it</vt:lpwstr>
      </vt:variant>
      <vt:variant>
        <vt:lpwstr/>
      </vt:variant>
      <vt:variant>
        <vt:i4>6881298</vt:i4>
      </vt:variant>
      <vt:variant>
        <vt:i4>111</vt:i4>
      </vt:variant>
      <vt:variant>
        <vt:i4>0</vt:i4>
      </vt:variant>
      <vt:variant>
        <vt:i4>5</vt:i4>
      </vt:variant>
      <vt:variant>
        <vt:lpwstr>mailto:patrimonioculturale@postacert.regione.emilia-romagna.it</vt:lpwstr>
      </vt:variant>
      <vt:variant>
        <vt:lpwstr/>
      </vt:variant>
      <vt:variant>
        <vt:i4>1966135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_Toc165542782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_Toc165542781</vt:lpwstr>
      </vt:variant>
      <vt:variant>
        <vt:i4>1966135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_Toc165542780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_Toc165542779</vt:lpwstr>
      </vt:variant>
      <vt:variant>
        <vt:i4>1114167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_Toc165542778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_Toc165542777</vt:lpwstr>
      </vt:variant>
      <vt:variant>
        <vt:i4>1114167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_Toc165542776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_Toc165542775</vt:lpwstr>
      </vt:variant>
      <vt:variant>
        <vt:i4>1114167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_Toc165542774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_Toc165542773</vt:lpwstr>
      </vt:variant>
      <vt:variant>
        <vt:i4>1114167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_Toc165542772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_Toc165542771</vt:lpwstr>
      </vt:variant>
      <vt:variant>
        <vt:i4>1114167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_Toc165542770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_Toc165542769</vt:lpwstr>
      </vt:variant>
      <vt:variant>
        <vt:i4>1048631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_Toc165542768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_Toc165542767</vt:lpwstr>
      </vt:variant>
      <vt:variant>
        <vt:i4>1048631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_Toc165542766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_Toc165542765</vt:lpwstr>
      </vt:variant>
      <vt:variant>
        <vt:i4>1048631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_Toc165542764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_Toc165542763</vt:lpwstr>
      </vt:variant>
      <vt:variant>
        <vt:i4>1048631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_Toc165542762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_Toc165542761</vt:lpwstr>
      </vt:variant>
      <vt:variant>
        <vt:i4>1048631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_Toc165542760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_Toc165542759</vt:lpwstr>
      </vt:variant>
      <vt:variant>
        <vt:i4>1245239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_Toc165542758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_Toc165542757</vt:lpwstr>
      </vt:variant>
      <vt:variant>
        <vt:i4>1245239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_Toc165542756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_Toc165542755</vt:lpwstr>
      </vt:variant>
      <vt:variant>
        <vt:i4>1245239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_Toc165542754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_Toc165542753</vt:lpwstr>
      </vt:variant>
      <vt:variant>
        <vt:i4>1245239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_Toc165542752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_Toc165542751</vt:lpwstr>
      </vt:variant>
      <vt:variant>
        <vt:i4>1245239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_Toc165542750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_Toc165542749</vt:lpwstr>
      </vt:variant>
      <vt:variant>
        <vt:i4>1179703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_Toc165542748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_Toc165542747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Bussei_P</dc:creator>
  <cp:keywords/>
  <dc:description/>
  <cp:lastModifiedBy>Fucci Barbara</cp:lastModifiedBy>
  <cp:revision>6</cp:revision>
  <cp:lastPrinted>2024-04-25T11:31:00Z</cp:lastPrinted>
  <dcterms:created xsi:type="dcterms:W3CDTF">2024-05-13T15:49:00Z</dcterms:created>
  <dcterms:modified xsi:type="dcterms:W3CDTF">2024-05-13T15:56:00Z</dcterms:modified>
</cp:coreProperties>
</file>