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BF03D84" w14:textId="7F5F047A" w:rsidR="2D481BE0" w:rsidRPr="00634708" w:rsidRDefault="14B617BD" w:rsidP="3208C1B6">
      <w:pPr>
        <w:spacing w:after="120" w:line="257" w:lineRule="auto"/>
        <w:ind w:left="7080"/>
        <w:jc w:val="both"/>
      </w:pPr>
      <w:r w:rsidRPr="3208C1B6">
        <w:rPr>
          <w:rFonts w:ascii="Courier New" w:eastAsia="Courier New" w:hAnsi="Courier New" w:cs="Courier New"/>
          <w:b/>
          <w:bCs/>
          <w:u w:val="single"/>
        </w:rPr>
        <w:t>A</w:t>
      </w:r>
      <w:r w:rsidR="214A5894" w:rsidRPr="3208C1B6">
        <w:rPr>
          <w:rFonts w:ascii="Courier New" w:eastAsia="Courier New" w:hAnsi="Courier New" w:cs="Courier New"/>
          <w:b/>
          <w:bCs/>
          <w:u w:val="single"/>
        </w:rPr>
        <w:t>LLEGATO</w:t>
      </w:r>
      <w:r w:rsidRPr="3208C1B6">
        <w:rPr>
          <w:rFonts w:ascii="Courier New" w:eastAsia="Courier New" w:hAnsi="Courier New" w:cs="Courier New"/>
          <w:b/>
          <w:bCs/>
          <w:u w:val="single"/>
        </w:rPr>
        <w:t xml:space="preserve"> </w:t>
      </w:r>
      <w:r w:rsidR="7AD0B058" w:rsidRPr="3208C1B6">
        <w:rPr>
          <w:rFonts w:ascii="Courier New" w:eastAsia="Courier New" w:hAnsi="Courier New" w:cs="Courier New"/>
          <w:b/>
          <w:bCs/>
          <w:u w:val="single"/>
        </w:rPr>
        <w:t>C</w:t>
      </w:r>
    </w:p>
    <w:p w14:paraId="0D3F9B28" w14:textId="7A013EFF" w:rsidR="2D481BE0" w:rsidRPr="00634708" w:rsidRDefault="14B617BD" w:rsidP="3208C1B6">
      <w:pPr>
        <w:spacing w:after="120" w:line="257" w:lineRule="auto"/>
        <w:ind w:firstLine="709"/>
        <w:jc w:val="center"/>
      </w:pPr>
      <w:r w:rsidRPr="3208C1B6">
        <w:rPr>
          <w:rFonts w:ascii="Courier New" w:eastAsia="Courier New" w:hAnsi="Courier New" w:cs="Courier New"/>
          <w:b/>
          <w:bCs/>
        </w:rPr>
        <w:t xml:space="preserve">FAC SIMILE DI SCHEDA-PROGETTO </w:t>
      </w:r>
    </w:p>
    <w:p w14:paraId="01C5FBF9" w14:textId="61DE60CC" w:rsidR="2D481BE0" w:rsidRPr="00634708" w:rsidRDefault="00096EC3" w:rsidP="3208C1B6">
      <w:pPr>
        <w:spacing w:after="120" w:line="257" w:lineRule="auto"/>
        <w:ind w:firstLine="709"/>
        <w:jc w:val="center"/>
      </w:pPr>
      <w:r>
        <w:rPr>
          <w:rFonts w:ascii="Courier New" w:eastAsia="Courier New" w:hAnsi="Courier New" w:cs="Courier New"/>
          <w:b/>
          <w:bCs/>
        </w:rPr>
        <w:t>AVVISO</w:t>
      </w:r>
      <w:r w:rsidR="14B617BD" w:rsidRPr="3208C1B6">
        <w:rPr>
          <w:rFonts w:ascii="Courier New" w:eastAsia="Courier New" w:hAnsi="Courier New" w:cs="Courier New"/>
          <w:b/>
          <w:bCs/>
          <w:color w:val="7030A0"/>
        </w:rPr>
        <w:t xml:space="preserve"> </w:t>
      </w:r>
      <w:r w:rsidR="14B617BD" w:rsidRPr="3208C1B6">
        <w:rPr>
          <w:rFonts w:ascii="Courier New" w:eastAsia="Courier New" w:hAnsi="Courier New" w:cs="Courier New"/>
          <w:b/>
          <w:bCs/>
        </w:rPr>
        <w:t>ANNO 2024/25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030"/>
        <w:gridCol w:w="7434"/>
      </w:tblGrid>
      <w:tr w:rsidR="3208C1B6" w14:paraId="3C64F014" w14:textId="77777777" w:rsidTr="007E7260">
        <w:trPr>
          <w:trHeight w:val="30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5F84B8" w14:textId="166349EA" w:rsidR="3208C1B6" w:rsidRDefault="3208C1B6" w:rsidP="3208C1B6">
            <w:pPr>
              <w:spacing w:after="120"/>
              <w:jc w:val="center"/>
            </w:pPr>
            <w:r w:rsidRPr="3208C1B6">
              <w:rPr>
                <w:rFonts w:ascii="Courier New" w:eastAsia="Courier New" w:hAnsi="Courier New" w:cs="Courier New"/>
                <w:b/>
                <w:bCs/>
              </w:rPr>
              <w:t>ENTE RICHIEDENTE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3CA6F59" w14:textId="43FB9289" w:rsidR="3208C1B6" w:rsidRPr="00152991" w:rsidRDefault="3208C1B6" w:rsidP="3208C1B6">
            <w:pPr>
              <w:spacing w:after="120"/>
              <w:jc w:val="center"/>
              <w:rPr>
                <w:i/>
                <w:iCs/>
              </w:rPr>
            </w:pPr>
            <w:r w:rsidRPr="00152991">
              <w:rPr>
                <w:rFonts w:ascii="Courier New" w:eastAsia="Courier New" w:hAnsi="Courier New" w:cs="Courier New"/>
                <w:i/>
                <w:iCs/>
              </w:rPr>
              <w:t xml:space="preserve"> </w:t>
            </w:r>
            <w:r w:rsidR="00152991" w:rsidRPr="00152991">
              <w:rPr>
                <w:rFonts w:ascii="Courier New" w:eastAsia="Courier New" w:hAnsi="Courier New" w:cs="Courier New"/>
                <w:i/>
                <w:iCs/>
              </w:rPr>
              <w:t>Soggetto capofila</w:t>
            </w:r>
          </w:p>
        </w:tc>
      </w:tr>
      <w:tr w:rsidR="00152991" w14:paraId="672831A8" w14:textId="77777777" w:rsidTr="007E7260">
        <w:trPr>
          <w:trHeight w:val="30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8B20F7B" w14:textId="78A2A425" w:rsidR="00152991" w:rsidRPr="3208C1B6" w:rsidRDefault="00152991" w:rsidP="3208C1B6">
            <w:pPr>
              <w:spacing w:after="120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NOME DELLA RETE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08D034" w14:textId="77777777" w:rsidR="00152991" w:rsidRPr="3208C1B6" w:rsidRDefault="00152991" w:rsidP="3208C1B6">
            <w:pPr>
              <w:spacing w:after="120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</w:tr>
      <w:tr w:rsidR="3208C1B6" w14:paraId="0340889B" w14:textId="77777777" w:rsidTr="007E7260">
        <w:trPr>
          <w:trHeight w:val="30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3CD567" w14:textId="6BCD6661" w:rsidR="3208C1B6" w:rsidRDefault="3208C1B6" w:rsidP="3208C1B6">
            <w:pPr>
              <w:spacing w:after="120"/>
              <w:jc w:val="center"/>
            </w:pPr>
            <w:r w:rsidRPr="3208C1B6">
              <w:rPr>
                <w:rFonts w:ascii="Courier New" w:eastAsia="Courier New" w:hAnsi="Courier New" w:cs="Courier New"/>
                <w:b/>
                <w:bCs/>
              </w:rPr>
              <w:t>TITOLO DEL PROGETTO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58F3BE" w14:textId="465ADD0A" w:rsidR="3208C1B6" w:rsidRDefault="3208C1B6" w:rsidP="3208C1B6">
            <w:pPr>
              <w:spacing w:after="120"/>
              <w:jc w:val="center"/>
            </w:pPr>
            <w:r w:rsidRPr="3208C1B6">
              <w:rPr>
                <w:rFonts w:ascii="Courier New" w:eastAsia="Courier New" w:hAnsi="Courier New" w:cs="Courier New"/>
                <w:b/>
                <w:bCs/>
              </w:rPr>
              <w:t xml:space="preserve"> </w:t>
            </w:r>
          </w:p>
        </w:tc>
      </w:tr>
      <w:tr w:rsidR="00A16526" w14:paraId="26DEA6C8" w14:textId="77777777" w:rsidTr="007E7260">
        <w:trPr>
          <w:trHeight w:val="30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46F1E6" w14:textId="671D7DE5" w:rsidR="00A16526" w:rsidRPr="3208C1B6" w:rsidRDefault="00A16526" w:rsidP="3208C1B6">
            <w:pPr>
              <w:spacing w:after="120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PERIODO SVOLGIMENTO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BAD732" w14:textId="740372D3" w:rsidR="00A16526" w:rsidRPr="00152991" w:rsidRDefault="00A16526" w:rsidP="3208C1B6">
            <w:pPr>
              <w:spacing w:after="120"/>
              <w:jc w:val="center"/>
              <w:rPr>
                <w:rFonts w:ascii="Courier New" w:eastAsia="Courier New" w:hAnsi="Courier New" w:cs="Courier New"/>
                <w:i/>
                <w:iCs/>
              </w:rPr>
            </w:pPr>
            <w:r>
              <w:rPr>
                <w:rFonts w:ascii="Courier New" w:eastAsia="Courier New" w:hAnsi="Courier New" w:cs="Courier New"/>
                <w:i/>
                <w:iCs/>
              </w:rPr>
              <w:t>(inserire data inizio e data fine)</w:t>
            </w:r>
          </w:p>
        </w:tc>
      </w:tr>
      <w:tr w:rsidR="3208C1B6" w14:paraId="1D87F546" w14:textId="77777777" w:rsidTr="007E7260">
        <w:trPr>
          <w:trHeight w:val="30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919AA8" w14:textId="710E77C7" w:rsidR="3208C1B6" w:rsidRDefault="3208C1B6" w:rsidP="3208C1B6">
            <w:pPr>
              <w:spacing w:after="120"/>
              <w:jc w:val="center"/>
            </w:pPr>
            <w:r w:rsidRPr="3208C1B6">
              <w:rPr>
                <w:rFonts w:ascii="Courier New" w:eastAsia="Courier New" w:hAnsi="Courier New" w:cs="Courier New"/>
                <w:b/>
                <w:bCs/>
              </w:rPr>
              <w:t>VALENZA TERRITORIALE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5ED725" w14:textId="253167F9" w:rsidR="3208C1B6" w:rsidRPr="00152991" w:rsidRDefault="00152991" w:rsidP="3208C1B6">
            <w:pPr>
              <w:spacing w:after="120"/>
              <w:jc w:val="center"/>
              <w:rPr>
                <w:i/>
                <w:iCs/>
              </w:rPr>
            </w:pPr>
            <w:r w:rsidRPr="00152991">
              <w:rPr>
                <w:rFonts w:ascii="Courier New" w:eastAsia="Courier New" w:hAnsi="Courier New" w:cs="Courier New"/>
                <w:i/>
                <w:iCs/>
              </w:rPr>
              <w:t>(indicare il territorio nel quale opera/intende operare la rete)</w:t>
            </w:r>
          </w:p>
        </w:tc>
      </w:tr>
      <w:tr w:rsidR="00666E95" w14:paraId="55C27F5C" w14:textId="77777777" w:rsidTr="007E7260">
        <w:trPr>
          <w:trHeight w:val="300"/>
        </w:trPr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35F7AA0" w14:textId="77777777" w:rsidR="00666E95" w:rsidRPr="3208C1B6" w:rsidRDefault="00666E95" w:rsidP="3208C1B6">
            <w:pPr>
              <w:spacing w:after="120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0F01781" w14:textId="77777777" w:rsidR="00666E95" w:rsidRPr="00152991" w:rsidRDefault="00666E95" w:rsidP="3208C1B6">
            <w:pPr>
              <w:spacing w:after="120"/>
              <w:jc w:val="center"/>
              <w:rPr>
                <w:rFonts w:ascii="Courier New" w:eastAsia="Courier New" w:hAnsi="Courier New" w:cs="Courier New"/>
                <w:i/>
                <w:iCs/>
              </w:rPr>
            </w:pPr>
          </w:p>
        </w:tc>
      </w:tr>
      <w:tr w:rsidR="00666E95" w14:paraId="3CE7B826" w14:textId="77777777" w:rsidTr="007E7260">
        <w:trPr>
          <w:trHeight w:val="30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573376E" w14:textId="77777777" w:rsidR="00666E95" w:rsidRPr="3208C1B6" w:rsidRDefault="00666E95" w:rsidP="3208C1B6">
            <w:pPr>
              <w:spacing w:after="120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0223F6C" w14:textId="77777777" w:rsidR="00666E95" w:rsidRPr="00152991" w:rsidRDefault="00666E95" w:rsidP="3208C1B6">
            <w:pPr>
              <w:spacing w:after="120"/>
              <w:jc w:val="center"/>
              <w:rPr>
                <w:rFonts w:ascii="Courier New" w:eastAsia="Courier New" w:hAnsi="Courier New" w:cs="Courier New"/>
                <w:i/>
                <w:iCs/>
              </w:rPr>
            </w:pPr>
          </w:p>
        </w:tc>
      </w:tr>
      <w:tr w:rsidR="007E7260" w14:paraId="09B15E9C" w14:textId="77777777" w:rsidTr="007E7260">
        <w:trPr>
          <w:trHeight w:val="300"/>
        </w:trPr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16FB87BD" w14:textId="77777777" w:rsidR="007E7260" w:rsidRPr="3208C1B6" w:rsidRDefault="007E7260" w:rsidP="3208C1B6">
            <w:pPr>
              <w:spacing w:after="120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4A9322F8" w14:textId="77777777" w:rsidR="007E7260" w:rsidRPr="00152991" w:rsidRDefault="007E7260" w:rsidP="3208C1B6">
            <w:pPr>
              <w:spacing w:after="120"/>
              <w:jc w:val="center"/>
              <w:rPr>
                <w:rFonts w:ascii="Courier New" w:eastAsia="Courier New" w:hAnsi="Courier New" w:cs="Courier New"/>
                <w:i/>
                <w:iCs/>
              </w:rPr>
            </w:pPr>
          </w:p>
        </w:tc>
      </w:tr>
      <w:tr w:rsidR="007E7260" w14:paraId="55B29B3E" w14:textId="77777777" w:rsidTr="007E7260">
        <w:trPr>
          <w:trHeight w:val="30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FF9CFC8" w14:textId="77777777" w:rsidR="007E7260" w:rsidRPr="00634708" w:rsidRDefault="007E7260" w:rsidP="007E7260">
            <w:pPr>
              <w:spacing w:after="120" w:line="257" w:lineRule="auto"/>
              <w:jc w:val="both"/>
              <w:rPr>
                <w:rFonts w:ascii="Courier New" w:eastAsia="Courier New" w:hAnsi="Courier New" w:cs="Courier New"/>
              </w:rPr>
            </w:pPr>
            <w:r w:rsidRPr="4DB80A3A">
              <w:rPr>
                <w:rFonts w:ascii="Courier New" w:eastAsia="Courier New" w:hAnsi="Courier New" w:cs="Courier New"/>
              </w:rPr>
              <w:t>ANALISI DI CONTESTO E OBIETTIVI (massimo 3000 battute)</w:t>
            </w:r>
          </w:p>
          <w:p w14:paraId="4DA4FCE1" w14:textId="77777777" w:rsidR="007E7260" w:rsidRPr="00634708" w:rsidRDefault="007E7260" w:rsidP="007E7260">
            <w:pPr>
              <w:spacing w:after="120" w:line="257" w:lineRule="auto"/>
              <w:jc w:val="both"/>
            </w:pPr>
            <w:r w:rsidRPr="3208C1B6">
              <w:rPr>
                <w:rFonts w:ascii="Courier New" w:eastAsia="Courier New" w:hAnsi="Courier New" w:cs="Courier New"/>
              </w:rPr>
              <w:t>_______________________________________________________________</w:t>
            </w:r>
          </w:p>
          <w:p w14:paraId="4D8619AE" w14:textId="77777777" w:rsidR="007E7260" w:rsidRPr="00634708" w:rsidRDefault="007E7260" w:rsidP="007E7260">
            <w:pPr>
              <w:spacing w:after="120" w:line="257" w:lineRule="auto"/>
              <w:jc w:val="both"/>
            </w:pPr>
            <w:r w:rsidRPr="3208C1B6">
              <w:rPr>
                <w:rFonts w:ascii="Courier New" w:eastAsia="Courier New" w:hAnsi="Courier New" w:cs="Courier New"/>
              </w:rPr>
              <w:t>_______________________________________________________________</w:t>
            </w:r>
          </w:p>
          <w:p w14:paraId="2C940F2A" w14:textId="77777777" w:rsidR="007E7260" w:rsidRPr="00634708" w:rsidRDefault="007E7260" w:rsidP="007E7260">
            <w:pPr>
              <w:spacing w:after="120" w:line="257" w:lineRule="auto"/>
              <w:jc w:val="both"/>
            </w:pPr>
            <w:r w:rsidRPr="3208C1B6">
              <w:rPr>
                <w:rFonts w:ascii="Courier New" w:eastAsia="Courier New" w:hAnsi="Courier New" w:cs="Courier New"/>
              </w:rPr>
              <w:t>_______________________________________________________________</w:t>
            </w:r>
          </w:p>
          <w:p w14:paraId="471687C3" w14:textId="77777777" w:rsidR="007E7260" w:rsidRPr="00634708" w:rsidRDefault="007E7260" w:rsidP="007E7260">
            <w:pPr>
              <w:spacing w:after="120" w:line="257" w:lineRule="auto"/>
              <w:jc w:val="both"/>
            </w:pPr>
            <w:r w:rsidRPr="3208C1B6">
              <w:rPr>
                <w:rFonts w:ascii="Courier New" w:eastAsia="Courier New" w:hAnsi="Courier New" w:cs="Courier New"/>
              </w:rPr>
              <w:t xml:space="preserve"> </w:t>
            </w:r>
          </w:p>
          <w:p w14:paraId="466324F2" w14:textId="77777777" w:rsidR="007E7260" w:rsidRPr="00634708" w:rsidRDefault="007E7260" w:rsidP="007E7260">
            <w:pPr>
              <w:spacing w:after="120" w:line="257" w:lineRule="auto"/>
              <w:jc w:val="both"/>
              <w:rPr>
                <w:rFonts w:ascii="Courier New" w:eastAsia="Courier New" w:hAnsi="Courier New" w:cs="Courier New"/>
              </w:rPr>
            </w:pPr>
            <w:r w:rsidRPr="4DB80A3A">
              <w:rPr>
                <w:rFonts w:ascii="Courier New" w:eastAsia="Courier New" w:hAnsi="Courier New" w:cs="Courier New"/>
              </w:rPr>
              <w:t>MODALITA’ DI COINVOLGIMENTO DEGLI ADERENTI ALLA RETE (massimo 2000 battute)</w:t>
            </w:r>
          </w:p>
          <w:p w14:paraId="648D4156" w14:textId="77777777" w:rsidR="007E7260" w:rsidRPr="00634708" w:rsidRDefault="007E7260" w:rsidP="007E7260">
            <w:pPr>
              <w:spacing w:after="120" w:line="257" w:lineRule="auto"/>
              <w:jc w:val="both"/>
            </w:pPr>
            <w:r w:rsidRPr="3208C1B6">
              <w:rPr>
                <w:rFonts w:ascii="Courier New" w:eastAsia="Courier New" w:hAnsi="Courier New" w:cs="Courier New"/>
              </w:rPr>
              <w:t>_______________________________________________________________</w:t>
            </w:r>
          </w:p>
          <w:p w14:paraId="1A106FE3" w14:textId="77777777" w:rsidR="007E7260" w:rsidRPr="00634708" w:rsidRDefault="007E7260" w:rsidP="007E7260">
            <w:pPr>
              <w:spacing w:after="120" w:line="257" w:lineRule="auto"/>
              <w:jc w:val="both"/>
            </w:pPr>
            <w:r w:rsidRPr="3208C1B6">
              <w:rPr>
                <w:rFonts w:ascii="Courier New" w:eastAsia="Courier New" w:hAnsi="Courier New" w:cs="Courier New"/>
              </w:rPr>
              <w:t>_______________________________________________________________</w:t>
            </w:r>
          </w:p>
          <w:p w14:paraId="03A123AC" w14:textId="77777777" w:rsidR="007E7260" w:rsidRPr="00634708" w:rsidRDefault="007E7260" w:rsidP="007E7260">
            <w:pPr>
              <w:spacing w:after="120" w:line="257" w:lineRule="auto"/>
              <w:jc w:val="both"/>
            </w:pPr>
            <w:r w:rsidRPr="3208C1B6">
              <w:rPr>
                <w:rFonts w:ascii="Courier New" w:eastAsia="Courier New" w:hAnsi="Courier New" w:cs="Courier New"/>
              </w:rPr>
              <w:t xml:space="preserve"> </w:t>
            </w:r>
          </w:p>
          <w:p w14:paraId="57E2268B" w14:textId="77777777" w:rsidR="007E7260" w:rsidRPr="00634708" w:rsidRDefault="007E7260" w:rsidP="007E7260">
            <w:pPr>
              <w:spacing w:after="120" w:line="257" w:lineRule="auto"/>
              <w:jc w:val="both"/>
              <w:rPr>
                <w:rFonts w:ascii="Courier New" w:eastAsia="Courier New" w:hAnsi="Courier New" w:cs="Courier New"/>
              </w:rPr>
            </w:pPr>
            <w:r w:rsidRPr="4DB80A3A">
              <w:rPr>
                <w:rFonts w:ascii="Courier New" w:eastAsia="Courier New" w:hAnsi="Courier New" w:cs="Courier New"/>
              </w:rPr>
              <w:t xml:space="preserve">ARTICOLAZIONE DEL PROGETTO (massimo 8.000 battute) </w:t>
            </w:r>
          </w:p>
          <w:p w14:paraId="19ED9105" w14:textId="77777777" w:rsidR="007E7260" w:rsidRPr="00634708" w:rsidRDefault="007E7260" w:rsidP="007E7260">
            <w:pPr>
              <w:spacing w:after="120" w:line="257" w:lineRule="auto"/>
              <w:jc w:val="both"/>
            </w:pPr>
            <w:r w:rsidRPr="32905DE1">
              <w:rPr>
                <w:rFonts w:ascii="Courier New" w:eastAsia="Courier New" w:hAnsi="Courier New" w:cs="Courier New"/>
              </w:rPr>
              <w:t>Dovranno essere messe in evidenza le modalità di attuazione del progetto in relazione al punto 4.1 dell’</w:t>
            </w:r>
            <w:r>
              <w:rPr>
                <w:rFonts w:ascii="Courier New" w:eastAsia="Courier New" w:hAnsi="Courier New" w:cs="Courier New"/>
              </w:rPr>
              <w:t>Avviso</w:t>
            </w:r>
            <w:r w:rsidRPr="32905DE1">
              <w:rPr>
                <w:rFonts w:ascii="Courier New" w:eastAsia="Courier New" w:hAnsi="Courier New" w:cs="Courier New"/>
              </w:rPr>
              <w:t xml:space="preserve"> con svolgimento sia del comma a) sia del b), in modo tale da evincerne le caratteristiche di coerenza con gli obiettivi strategici e le priorità di cui all’art. 1.1 dell’</w:t>
            </w:r>
            <w:r>
              <w:rPr>
                <w:rFonts w:ascii="Courier New" w:eastAsia="Courier New" w:hAnsi="Courier New" w:cs="Courier New"/>
              </w:rPr>
              <w:t>Avviso</w:t>
            </w:r>
            <w:r w:rsidRPr="32905DE1">
              <w:rPr>
                <w:rFonts w:ascii="Courier New" w:eastAsia="Courier New" w:hAnsi="Courier New" w:cs="Courier New"/>
              </w:rPr>
              <w:t>, l’attinenza tra bisogni rilevati e attività proposte, la chiarezza e la completezza nella descrizione delle attività.</w:t>
            </w:r>
          </w:p>
          <w:p w14:paraId="49E11D38" w14:textId="77777777" w:rsidR="007E7260" w:rsidRPr="00634708" w:rsidRDefault="007E7260" w:rsidP="007E7260">
            <w:pPr>
              <w:spacing w:after="120" w:line="257" w:lineRule="auto"/>
              <w:jc w:val="both"/>
            </w:pPr>
            <w:r w:rsidRPr="3208C1B6">
              <w:rPr>
                <w:rFonts w:ascii="Courier New" w:eastAsia="Courier New" w:hAnsi="Courier New" w:cs="Courier New"/>
              </w:rPr>
              <w:lastRenderedPageBreak/>
              <w:t>_______________________________________________________________</w:t>
            </w:r>
          </w:p>
          <w:p w14:paraId="5C2AD438" w14:textId="77777777" w:rsidR="007E7260" w:rsidRPr="00634708" w:rsidRDefault="007E7260" w:rsidP="007E7260">
            <w:pPr>
              <w:spacing w:after="120" w:line="257" w:lineRule="auto"/>
              <w:jc w:val="both"/>
            </w:pPr>
            <w:r w:rsidRPr="3208C1B6">
              <w:rPr>
                <w:rFonts w:ascii="Courier New" w:eastAsia="Courier New" w:hAnsi="Courier New" w:cs="Courier New"/>
              </w:rPr>
              <w:t>_______________________________________________________________</w:t>
            </w:r>
          </w:p>
          <w:p w14:paraId="721C513E" w14:textId="77777777" w:rsidR="007E7260" w:rsidRPr="00634708" w:rsidRDefault="007E7260" w:rsidP="007E7260">
            <w:pPr>
              <w:spacing w:after="120" w:line="257" w:lineRule="auto"/>
              <w:jc w:val="both"/>
            </w:pPr>
            <w:r w:rsidRPr="3208C1B6">
              <w:rPr>
                <w:rFonts w:ascii="Courier New" w:eastAsia="Courier New" w:hAnsi="Courier New" w:cs="Courier New"/>
              </w:rPr>
              <w:t>_______________________________________________________________</w:t>
            </w:r>
          </w:p>
          <w:p w14:paraId="0868BC34" w14:textId="7697CE89" w:rsidR="00E05CB1" w:rsidRPr="00634708" w:rsidRDefault="00E05CB1" w:rsidP="00E05CB1">
            <w:pPr>
              <w:spacing w:after="120" w:line="257" w:lineRule="auto"/>
              <w:jc w:val="both"/>
            </w:pPr>
            <w:r w:rsidRPr="3208C1B6">
              <w:rPr>
                <w:rFonts w:ascii="Courier New" w:eastAsia="Courier New" w:hAnsi="Courier New" w:cs="Courier New"/>
              </w:rPr>
              <w:t>_______________________________________________________________</w:t>
            </w:r>
          </w:p>
          <w:p w14:paraId="33298E9A" w14:textId="77777777" w:rsidR="007E7260" w:rsidRPr="00634708" w:rsidRDefault="007E7260" w:rsidP="007E7260">
            <w:pPr>
              <w:spacing w:after="120" w:line="257" w:lineRule="auto"/>
              <w:jc w:val="both"/>
            </w:pPr>
            <w:r w:rsidRPr="3208C1B6">
              <w:rPr>
                <w:rFonts w:ascii="Courier New" w:eastAsia="Courier New" w:hAnsi="Courier New" w:cs="Courier New"/>
              </w:rPr>
              <w:t>________________________________________________________________</w:t>
            </w:r>
          </w:p>
          <w:p w14:paraId="5C5089B4" w14:textId="77777777" w:rsidR="007E7260" w:rsidRPr="00634708" w:rsidRDefault="007E7260" w:rsidP="007E7260">
            <w:pPr>
              <w:spacing w:after="120" w:line="257" w:lineRule="auto"/>
              <w:jc w:val="both"/>
            </w:pPr>
            <w:r w:rsidRPr="3208C1B6">
              <w:rPr>
                <w:rFonts w:ascii="Courier New" w:eastAsia="Courier New" w:hAnsi="Courier New" w:cs="Courier New"/>
              </w:rPr>
              <w:t xml:space="preserve"> </w:t>
            </w:r>
          </w:p>
          <w:p w14:paraId="18BF9D7A" w14:textId="77777777" w:rsidR="007E7260" w:rsidRPr="00634708" w:rsidRDefault="007E7260" w:rsidP="007E7260">
            <w:pPr>
              <w:spacing w:after="120" w:line="257" w:lineRule="auto"/>
              <w:jc w:val="both"/>
            </w:pPr>
            <w:r w:rsidRPr="4DB80A3A">
              <w:rPr>
                <w:rFonts w:ascii="Courier New" w:eastAsia="Courier New" w:hAnsi="Courier New" w:cs="Courier New"/>
              </w:rPr>
              <w:t xml:space="preserve">ELENCO DEI MUSEI (ADERENTI ALLA RETE) ACCREDITATI AL SISTEMA MUSEALE NAZIONALE </w:t>
            </w:r>
          </w:p>
          <w:p w14:paraId="0A09180E" w14:textId="77777777" w:rsidR="007E7260" w:rsidRPr="00634708" w:rsidRDefault="007E7260" w:rsidP="007E7260">
            <w:pPr>
              <w:spacing w:after="120" w:line="257" w:lineRule="auto"/>
              <w:jc w:val="both"/>
            </w:pPr>
            <w:r w:rsidRPr="3208C1B6">
              <w:rPr>
                <w:rFonts w:ascii="Courier New" w:eastAsia="Courier New" w:hAnsi="Courier New" w:cs="Courier New"/>
              </w:rPr>
              <w:t>________________________________________________________________</w:t>
            </w:r>
          </w:p>
          <w:p w14:paraId="19EC968C" w14:textId="77777777" w:rsidR="007E7260" w:rsidRPr="00634708" w:rsidRDefault="007E7260" w:rsidP="007E7260">
            <w:pPr>
              <w:spacing w:after="120" w:line="257" w:lineRule="auto"/>
              <w:jc w:val="both"/>
            </w:pPr>
            <w:r w:rsidRPr="3208C1B6">
              <w:rPr>
                <w:rFonts w:ascii="Courier New" w:eastAsia="Courier New" w:hAnsi="Courier New" w:cs="Courier New"/>
              </w:rPr>
              <w:t>________________________________________________________________</w:t>
            </w:r>
          </w:p>
          <w:p w14:paraId="24583AF3" w14:textId="77777777" w:rsidR="007E7260" w:rsidRPr="00634708" w:rsidRDefault="007E7260" w:rsidP="007E7260">
            <w:pPr>
              <w:spacing w:after="120" w:line="257" w:lineRule="auto"/>
              <w:jc w:val="both"/>
            </w:pPr>
            <w:r w:rsidRPr="3208C1B6">
              <w:rPr>
                <w:rFonts w:ascii="Courier New" w:eastAsia="Courier New" w:hAnsi="Courier New" w:cs="Courier New"/>
              </w:rPr>
              <w:t xml:space="preserve"> </w:t>
            </w:r>
          </w:p>
          <w:p w14:paraId="67DA37B2" w14:textId="77777777" w:rsidR="007E7260" w:rsidRPr="00634708" w:rsidRDefault="007E7260" w:rsidP="007E7260">
            <w:pPr>
              <w:spacing w:after="120" w:line="257" w:lineRule="auto"/>
              <w:jc w:val="both"/>
            </w:pPr>
            <w:r w:rsidRPr="32905DE1">
              <w:rPr>
                <w:rFonts w:ascii="Courier New" w:eastAsia="Courier New" w:hAnsi="Courier New" w:cs="Courier New"/>
              </w:rPr>
              <w:t xml:space="preserve">ELENCO DEGLI ENTI (ADERENTI ALLA RETE) PARTECIPANTI AL CORSO “Coltivare una rete – futuri condivisi per i musei” ORGANIZZATO DALLA REGIONE EMILIA-ROMAGNA. </w:t>
            </w:r>
          </w:p>
          <w:p w14:paraId="39978314" w14:textId="77777777" w:rsidR="007E7260" w:rsidRPr="00634708" w:rsidRDefault="007E7260" w:rsidP="007E7260">
            <w:pPr>
              <w:spacing w:after="120" w:line="257" w:lineRule="auto"/>
              <w:jc w:val="both"/>
            </w:pPr>
            <w:r w:rsidRPr="27674DCA">
              <w:rPr>
                <w:rFonts w:ascii="Courier New" w:eastAsia="Courier New" w:hAnsi="Courier New" w:cs="Courier New"/>
              </w:rPr>
              <w:t>________________________________________________________________________________________________________________________________</w:t>
            </w:r>
          </w:p>
          <w:p w14:paraId="048C60D3" w14:textId="77777777" w:rsidR="007E7260" w:rsidRPr="00634708" w:rsidRDefault="007E7260" w:rsidP="007E7260">
            <w:pPr>
              <w:spacing w:after="120" w:line="257" w:lineRule="auto"/>
              <w:jc w:val="both"/>
              <w:rPr>
                <w:rFonts w:ascii="Courier New" w:eastAsia="Courier New" w:hAnsi="Courier New" w:cs="Courier New"/>
              </w:rPr>
            </w:pPr>
            <w:r w:rsidRPr="27674DCA">
              <w:rPr>
                <w:rFonts w:ascii="Courier New" w:eastAsia="Courier New" w:hAnsi="Courier New" w:cs="Courier New"/>
              </w:rPr>
              <w:t>ELENCO DI ENTI TERZI, NON ADERENTI ALLA RETE, CHE SUPPORTANO LA RETE E/O IL PROGETTO PRESENTATO, TRAMITE LETTERE DI SOSTEGNO. (L’elenco deve comprendere la denominazione dell’ente, il protocollo della lettera, il tipo di sostegno fornito).</w:t>
            </w:r>
          </w:p>
          <w:p w14:paraId="186B27DE" w14:textId="77777777" w:rsidR="007E7260" w:rsidRPr="00634708" w:rsidRDefault="007E7260" w:rsidP="007E7260">
            <w:pPr>
              <w:spacing w:after="120" w:line="257" w:lineRule="auto"/>
              <w:jc w:val="both"/>
            </w:pPr>
            <w:r w:rsidRPr="4DB80A3A">
              <w:rPr>
                <w:rFonts w:ascii="Courier New" w:eastAsia="Courier New" w:hAnsi="Courier New" w:cs="Courier New"/>
              </w:rPr>
              <w:t>________________________________________________________________________________________________________________________________</w:t>
            </w:r>
          </w:p>
          <w:p w14:paraId="61E51F60" w14:textId="77777777" w:rsidR="007E7260" w:rsidRDefault="007E7260" w:rsidP="007E7260">
            <w:pPr>
              <w:spacing w:after="120" w:line="257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3C11D08B" w14:textId="7CC323F7" w:rsidR="00E05CB1" w:rsidRPr="00634708" w:rsidRDefault="00E05CB1" w:rsidP="00E05CB1">
            <w:pPr>
              <w:spacing w:after="120" w:line="257" w:lineRule="auto"/>
              <w:jc w:val="both"/>
              <w:rPr>
                <w:rFonts w:ascii="Courier New" w:eastAsia="Courier New" w:hAnsi="Courier New" w:cs="Courier New"/>
              </w:rPr>
            </w:pPr>
            <w:r w:rsidRPr="00E05CB1">
              <w:rPr>
                <w:rFonts w:ascii="Courier New" w:eastAsia="Courier New" w:hAnsi="Courier New" w:cs="Courier New"/>
              </w:rPr>
              <w:t>ATTINENZA DEL PROGETTO AD AMBITI E ATTIVITÀ DI COMUNICAZIONE E PROMOZIONE DELLA RETE IN GRADO DI ACCRESCERE LA VISIBILITÀ DEI SINGOLI MUSEI ADERENTI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Pr="32905DE1">
              <w:rPr>
                <w:rFonts w:ascii="Courier New" w:eastAsia="Courier New" w:hAnsi="Courier New" w:cs="Courier New"/>
              </w:rPr>
              <w:t>(massimo 3000 battute)</w:t>
            </w:r>
          </w:p>
          <w:p w14:paraId="127A2B4E" w14:textId="77777777" w:rsidR="00E05CB1" w:rsidRDefault="00E05CB1" w:rsidP="00E05CB1">
            <w:pPr>
              <w:spacing w:after="120" w:line="257" w:lineRule="auto"/>
              <w:jc w:val="both"/>
              <w:rPr>
                <w:rFonts w:ascii="Courier New" w:eastAsia="Courier New" w:hAnsi="Courier New" w:cs="Courier New"/>
              </w:rPr>
            </w:pPr>
            <w:r w:rsidRPr="4DB80A3A">
              <w:rPr>
                <w:rFonts w:ascii="Courier New" w:eastAsia="Courier New" w:hAnsi="Courier New" w:cs="Courier New"/>
              </w:rPr>
              <w:t>________________________________________________________________________________________________________________________________</w:t>
            </w:r>
          </w:p>
          <w:p w14:paraId="282C06E9" w14:textId="77777777" w:rsidR="00E05CB1" w:rsidRDefault="00E05CB1" w:rsidP="007E7260">
            <w:pPr>
              <w:spacing w:after="120" w:line="257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2DF19AC4" w14:textId="77777777" w:rsidR="007E7260" w:rsidRPr="00634708" w:rsidRDefault="007E7260" w:rsidP="007E7260">
            <w:pPr>
              <w:spacing w:after="120" w:line="257" w:lineRule="auto"/>
              <w:jc w:val="both"/>
              <w:rPr>
                <w:rFonts w:ascii="Courier New" w:eastAsia="Courier New" w:hAnsi="Courier New" w:cs="Courier New"/>
              </w:rPr>
            </w:pPr>
            <w:r w:rsidRPr="32905DE1">
              <w:rPr>
                <w:rFonts w:ascii="Courier New" w:eastAsia="Courier New" w:hAnsi="Courier New" w:cs="Courier New"/>
              </w:rPr>
              <w:t>CAPACITA’ DEL PROGETTO DI RISPONDERE AI PRINCIPI DI SOSTENIBILITÀ AMBIENTALE, SOCIALE, ECONOMICA E DI ACCESSIBILITÀ (massimo 3000 battute)</w:t>
            </w:r>
          </w:p>
          <w:p w14:paraId="28CB1278" w14:textId="77777777" w:rsidR="007E7260" w:rsidRDefault="007E7260" w:rsidP="007E7260">
            <w:pPr>
              <w:spacing w:after="120" w:line="257" w:lineRule="auto"/>
              <w:jc w:val="both"/>
              <w:rPr>
                <w:rFonts w:ascii="Courier New" w:eastAsia="Courier New" w:hAnsi="Courier New" w:cs="Courier New"/>
              </w:rPr>
            </w:pPr>
            <w:r w:rsidRPr="4DB80A3A">
              <w:rPr>
                <w:rFonts w:ascii="Courier New" w:eastAsia="Courier New" w:hAnsi="Courier New" w:cs="Courier New"/>
              </w:rPr>
              <w:t>________________________________________________________________________________________________________________________________</w:t>
            </w:r>
          </w:p>
          <w:p w14:paraId="11904117" w14:textId="77777777" w:rsidR="007E7260" w:rsidRPr="00634708" w:rsidRDefault="007E7260" w:rsidP="007E7260">
            <w:pPr>
              <w:spacing w:after="120" w:line="257" w:lineRule="auto"/>
              <w:jc w:val="both"/>
              <w:rPr>
                <w:rFonts w:ascii="Courier New" w:eastAsia="Courier New" w:hAnsi="Courier New" w:cs="Courier New"/>
                <w:highlight w:val="yellow"/>
              </w:rPr>
            </w:pPr>
            <w:r w:rsidRPr="27674DCA">
              <w:rPr>
                <w:rFonts w:ascii="Courier New" w:eastAsia="Courier New" w:hAnsi="Courier New" w:cs="Courier New"/>
              </w:rPr>
              <w:lastRenderedPageBreak/>
              <w:t xml:space="preserve">  </w:t>
            </w:r>
          </w:p>
          <w:p w14:paraId="661DCB5F" w14:textId="77777777" w:rsidR="007E7260" w:rsidRPr="00634708" w:rsidRDefault="007E7260" w:rsidP="007E7260">
            <w:pPr>
              <w:spacing w:after="120" w:line="257" w:lineRule="auto"/>
              <w:jc w:val="both"/>
            </w:pPr>
            <w:r w:rsidRPr="4DB80A3A">
              <w:rPr>
                <w:rFonts w:ascii="Courier New" w:eastAsia="Courier New" w:hAnsi="Courier New" w:cs="Courier New"/>
              </w:rPr>
              <w:t>EVENTUALI FORME DI MONITORAGGIO PREVISTE (massimo 2000 battute)</w:t>
            </w:r>
          </w:p>
          <w:p w14:paraId="5B9F07E5" w14:textId="1785BFB6" w:rsidR="00D05DAD" w:rsidRDefault="007E7260" w:rsidP="00F9428C">
            <w:pPr>
              <w:spacing w:after="120" w:line="257" w:lineRule="auto"/>
              <w:jc w:val="both"/>
              <w:rPr>
                <w:rFonts w:ascii="Courier New" w:eastAsia="Courier New" w:hAnsi="Courier New" w:cs="Courier New"/>
              </w:rPr>
            </w:pPr>
            <w:r w:rsidRPr="27674DCA">
              <w:rPr>
                <w:rFonts w:ascii="Courier New" w:eastAsia="Courier New" w:hAnsi="Courier New" w:cs="Courier New"/>
              </w:rPr>
              <w:t>_______________________________________________________________________________________________________________________________________________________________________</w:t>
            </w:r>
          </w:p>
          <w:p w14:paraId="053B798C" w14:textId="77777777" w:rsidR="00D05DAD" w:rsidRPr="007E7260" w:rsidRDefault="00D05DAD" w:rsidP="3208C1B6">
            <w:pPr>
              <w:spacing w:after="120"/>
              <w:jc w:val="center"/>
              <w:rPr>
                <w:rFonts w:ascii="Courier New" w:eastAsia="Courier New" w:hAnsi="Courier New" w:cs="Courier New"/>
              </w:rPr>
            </w:pPr>
          </w:p>
        </w:tc>
      </w:tr>
    </w:tbl>
    <w:p w14:paraId="1FFB1581" w14:textId="77777777" w:rsidR="00F9428C" w:rsidRDefault="00F9428C" w:rsidP="3208C1B6">
      <w:pPr>
        <w:spacing w:after="120" w:line="257" w:lineRule="auto"/>
        <w:ind w:left="284" w:hanging="284"/>
        <w:jc w:val="center"/>
        <w:rPr>
          <w:rFonts w:ascii="Courier New" w:eastAsia="Courier New" w:hAnsi="Courier New" w:cs="Courier New"/>
        </w:rPr>
      </w:pPr>
    </w:p>
    <w:p w14:paraId="5DBF1E33" w14:textId="77777777" w:rsidR="00F9428C" w:rsidRDefault="00F9428C" w:rsidP="3208C1B6">
      <w:pPr>
        <w:spacing w:after="120" w:line="257" w:lineRule="auto"/>
        <w:ind w:left="284" w:hanging="284"/>
        <w:jc w:val="center"/>
        <w:rPr>
          <w:rFonts w:ascii="Courier New" w:eastAsia="Courier New" w:hAnsi="Courier New" w:cs="Courier New"/>
        </w:rPr>
      </w:pPr>
    </w:p>
    <w:p w14:paraId="730C7997" w14:textId="0ED038B0" w:rsidR="00B70B70" w:rsidRDefault="00F9428C" w:rsidP="00B70B70">
      <w:pPr>
        <w:spacing w:after="120" w:line="257" w:lineRule="auto"/>
        <w:ind w:left="284" w:hanging="28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Si allegano</w:t>
      </w:r>
      <w:r w:rsidR="003638C9">
        <w:rPr>
          <w:rFonts w:ascii="Courier New" w:eastAsia="Courier New" w:hAnsi="Courier New" w:cs="Courier New"/>
        </w:rPr>
        <w:t xml:space="preserve">, </w:t>
      </w:r>
      <w:r w:rsidR="000906B0">
        <w:rPr>
          <w:rFonts w:ascii="Courier New" w:eastAsia="Courier New" w:hAnsi="Courier New" w:cs="Courier New"/>
        </w:rPr>
        <w:t>quali documenti parte integrante della scheda progetto:</w:t>
      </w:r>
    </w:p>
    <w:p w14:paraId="5D8F4F58" w14:textId="4CED5832" w:rsidR="00B70B70" w:rsidRDefault="00F9428C" w:rsidP="00B70B70">
      <w:pPr>
        <w:pStyle w:val="Paragrafoelenco"/>
        <w:numPr>
          <w:ilvl w:val="0"/>
          <w:numId w:val="13"/>
        </w:numPr>
        <w:spacing w:after="120" w:line="257" w:lineRule="auto"/>
        <w:rPr>
          <w:rFonts w:ascii="Courier New" w:eastAsia="Courier New" w:hAnsi="Courier New" w:cs="Courier New"/>
        </w:rPr>
      </w:pPr>
      <w:r w:rsidRPr="00B70B70">
        <w:rPr>
          <w:rFonts w:ascii="Courier New" w:eastAsia="Courier New" w:hAnsi="Courier New" w:cs="Courier New"/>
        </w:rPr>
        <w:t>l</w:t>
      </w:r>
      <w:r w:rsidR="00B70B70" w:rsidRPr="00B70B70">
        <w:rPr>
          <w:rFonts w:ascii="Courier New" w:eastAsia="Courier New" w:hAnsi="Courier New" w:cs="Courier New"/>
        </w:rPr>
        <w:t>’allegato C.1 QUADRO PIANO ECONOMICO DETTAGLIATO PER ATTIVITA’ E COSTI</w:t>
      </w:r>
      <w:r w:rsidR="001F7BED">
        <w:rPr>
          <w:rFonts w:ascii="Courier New" w:eastAsia="Courier New" w:hAnsi="Courier New" w:cs="Courier New"/>
        </w:rPr>
        <w:t>;</w:t>
      </w:r>
    </w:p>
    <w:p w14:paraId="12FF359E" w14:textId="3F65A171" w:rsidR="00F9428C" w:rsidRPr="00B70B70" w:rsidRDefault="00B70B70" w:rsidP="00B70B70">
      <w:pPr>
        <w:pStyle w:val="Paragrafoelenco"/>
        <w:numPr>
          <w:ilvl w:val="0"/>
          <w:numId w:val="13"/>
        </w:numPr>
        <w:spacing w:after="120" w:line="257" w:lineRule="auto"/>
        <w:rPr>
          <w:rFonts w:ascii="Courier New" w:eastAsia="Courier New" w:hAnsi="Courier New" w:cs="Courier New"/>
        </w:rPr>
      </w:pPr>
      <w:r w:rsidRPr="00B70B70">
        <w:rPr>
          <w:rFonts w:ascii="Courier New" w:eastAsia="Courier New" w:hAnsi="Courier New" w:cs="Courier New"/>
        </w:rPr>
        <w:t>l’allegato C.2 CRONOPROGRAMMA</w:t>
      </w:r>
      <w:r w:rsidR="001F7BED">
        <w:rPr>
          <w:rFonts w:ascii="Courier New" w:eastAsia="Courier New" w:hAnsi="Courier New" w:cs="Courier New"/>
        </w:rPr>
        <w:t>.</w:t>
      </w:r>
    </w:p>
    <w:p w14:paraId="3C2FAB2B" w14:textId="77777777" w:rsidR="00F9428C" w:rsidRDefault="00F9428C" w:rsidP="3208C1B6">
      <w:pPr>
        <w:spacing w:after="120" w:line="257" w:lineRule="auto"/>
        <w:ind w:left="284" w:hanging="284"/>
        <w:jc w:val="center"/>
        <w:rPr>
          <w:rFonts w:ascii="Courier New" w:eastAsia="Courier New" w:hAnsi="Courier New" w:cs="Courier New"/>
        </w:rPr>
      </w:pPr>
    </w:p>
    <w:p w14:paraId="068E0AA2" w14:textId="63B89B6E" w:rsidR="2D481BE0" w:rsidRPr="00634708" w:rsidRDefault="14B617BD" w:rsidP="3208C1B6">
      <w:pPr>
        <w:spacing w:after="120" w:line="257" w:lineRule="auto"/>
        <w:ind w:left="284" w:hanging="284"/>
        <w:jc w:val="center"/>
      </w:pPr>
      <w:r w:rsidRPr="3208C1B6">
        <w:rPr>
          <w:rFonts w:ascii="Courier New" w:eastAsia="Courier New" w:hAnsi="Courier New" w:cs="Courier New"/>
        </w:rPr>
        <w:t xml:space="preserve"> </w:t>
      </w:r>
    </w:p>
    <w:p w14:paraId="2C7F84B8" w14:textId="08F0B2E7" w:rsidR="27674DCA" w:rsidRDefault="79738FDC" w:rsidP="32905DE1">
      <w:pPr>
        <w:spacing w:after="160" w:line="257" w:lineRule="auto"/>
        <w:jc w:val="both"/>
        <w:rPr>
          <w:rFonts w:ascii="Courier New" w:hAnsi="Courier New" w:cs="Courier New"/>
        </w:rPr>
      </w:pPr>
      <w:r w:rsidRPr="32905DE1">
        <w:rPr>
          <w:rFonts w:ascii="Courier New" w:eastAsia="Courier New" w:hAnsi="Courier New" w:cs="Courier New"/>
        </w:rPr>
        <w:t>Luogo e data ________________</w:t>
      </w:r>
    </w:p>
    <w:p w14:paraId="668471DE" w14:textId="2075B526" w:rsidR="27674DCA" w:rsidRDefault="79738FDC" w:rsidP="32905DE1">
      <w:pPr>
        <w:spacing w:after="160" w:line="257" w:lineRule="auto"/>
        <w:jc w:val="both"/>
        <w:rPr>
          <w:rFonts w:ascii="Courier New" w:hAnsi="Courier New" w:cs="Courier New"/>
        </w:rPr>
      </w:pPr>
      <w:r w:rsidRPr="32905DE1">
        <w:rPr>
          <w:rFonts w:ascii="Courier New" w:eastAsia="Courier New" w:hAnsi="Courier New" w:cs="Courier New"/>
        </w:rPr>
        <w:t>Il Legale Rappresentante</w:t>
      </w:r>
    </w:p>
    <w:p w14:paraId="0F44511B" w14:textId="691539DE" w:rsidR="27674DCA" w:rsidRDefault="79738FDC" w:rsidP="32905DE1">
      <w:pPr>
        <w:spacing w:after="160" w:line="257" w:lineRule="auto"/>
        <w:jc w:val="both"/>
        <w:rPr>
          <w:rFonts w:ascii="Courier New" w:hAnsi="Courier New" w:cs="Courier New"/>
        </w:rPr>
      </w:pPr>
      <w:r w:rsidRPr="32905DE1">
        <w:rPr>
          <w:rFonts w:ascii="Courier New" w:eastAsia="Courier New" w:hAnsi="Courier New" w:cs="Courier New"/>
        </w:rPr>
        <w:t>(firma digitale)</w:t>
      </w:r>
    </w:p>
    <w:p w14:paraId="126671F4" w14:textId="2FD7C797" w:rsidR="00E62D47" w:rsidRDefault="00E62D47">
      <w:pPr>
        <w:widowControl/>
        <w:suppressAutoHyphens w:val="0"/>
        <w:spacing w:after="0"/>
      </w:pPr>
    </w:p>
    <w:sectPr w:rsidR="00E62D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1701" w:left="1418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304B9" w14:textId="77777777" w:rsidR="008A3A4E" w:rsidRDefault="008A3A4E">
      <w:pPr>
        <w:spacing w:after="0"/>
      </w:pPr>
      <w:r>
        <w:separator/>
      </w:r>
    </w:p>
  </w:endnote>
  <w:endnote w:type="continuationSeparator" w:id="0">
    <w:p w14:paraId="314BF33C" w14:textId="77777777" w:rsidR="008A3A4E" w:rsidRDefault="008A3A4E">
      <w:pPr>
        <w:spacing w:after="0"/>
      </w:pPr>
      <w:r>
        <w:continuationSeparator/>
      </w:r>
    </w:p>
  </w:endnote>
  <w:endnote w:type="continuationNotice" w:id="1">
    <w:p w14:paraId="40021330" w14:textId="77777777" w:rsidR="008A3A4E" w:rsidRDefault="008A3A4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410">
    <w:altName w:val="Calibri"/>
    <w:charset w:val="00"/>
    <w:family w:val="auto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5C9177BF" w14:paraId="136CB16F" w14:textId="77777777" w:rsidTr="5C9177BF">
      <w:trPr>
        <w:trHeight w:val="300"/>
      </w:trPr>
      <w:tc>
        <w:tcPr>
          <w:tcW w:w="3115" w:type="dxa"/>
        </w:tcPr>
        <w:p w14:paraId="56FEC1F8" w14:textId="0C465A94" w:rsidR="5C9177BF" w:rsidRDefault="5C9177BF" w:rsidP="5C9177BF">
          <w:pPr>
            <w:pStyle w:val="Intestazione"/>
            <w:ind w:left="-115"/>
          </w:pPr>
        </w:p>
      </w:tc>
      <w:tc>
        <w:tcPr>
          <w:tcW w:w="3115" w:type="dxa"/>
        </w:tcPr>
        <w:p w14:paraId="4D55ACF1" w14:textId="31C2AA8A" w:rsidR="5C9177BF" w:rsidRDefault="5C9177BF" w:rsidP="5C9177BF">
          <w:pPr>
            <w:pStyle w:val="Intestazione"/>
            <w:jc w:val="center"/>
          </w:pPr>
        </w:p>
      </w:tc>
      <w:tc>
        <w:tcPr>
          <w:tcW w:w="3115" w:type="dxa"/>
        </w:tcPr>
        <w:p w14:paraId="3D729C3A" w14:textId="0962C949" w:rsidR="5C9177BF" w:rsidRDefault="5C9177BF" w:rsidP="5C9177BF">
          <w:pPr>
            <w:pStyle w:val="Intestazione"/>
            <w:ind w:right="-115"/>
            <w:jc w:val="right"/>
          </w:pPr>
        </w:p>
      </w:tc>
    </w:tr>
  </w:tbl>
  <w:p w14:paraId="631DFB15" w14:textId="4AF758F0" w:rsidR="5C9177BF" w:rsidRDefault="5C9177BF" w:rsidP="5C9177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EA332" w14:textId="5FB2756E" w:rsidR="00784078" w:rsidRDefault="00A544DE">
    <w:pPr>
      <w:pStyle w:val="Pidipagina"/>
      <w:jc w:val="right"/>
    </w:pPr>
    <w:r>
      <w:rPr>
        <w:noProof/>
      </w:rPr>
      <w:pict w14:anchorId="353E454F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5" type="#_x0000_t202" style="position:absolute;left:0;text-align:left;margin-left:228.75pt;margin-top:759.8pt;width:309.45pt;height:27.95pt;z-index:251658243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" stroked="f">
          <v:fill opacity="0"/>
          <v:textbox inset="0,0,0,0">
            <w:txbxContent>
              <w:p w14:paraId="32FBC9EC" w14:textId="77777777" w:rsidR="000615A3" w:rsidRDefault="000615A3" w:rsidP="0076478B">
                <w:pPr>
                  <w:pStyle w:val="Paragrafobase"/>
                </w:pPr>
              </w:p>
            </w:txbxContent>
          </v:textbox>
          <w10:wrap type="square" anchorx="page" anchory="page"/>
        </v:shape>
      </w:pict>
    </w:r>
  </w:p>
  <w:p w14:paraId="0EA76FC3" w14:textId="77777777" w:rsidR="000615A3" w:rsidRDefault="000615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D44185" w14:textId="77777777" w:rsidR="008A3A4E" w:rsidRDefault="008A3A4E">
      <w:pPr>
        <w:spacing w:after="0"/>
      </w:pPr>
      <w:r>
        <w:separator/>
      </w:r>
    </w:p>
  </w:footnote>
  <w:footnote w:type="continuationSeparator" w:id="0">
    <w:p w14:paraId="39FA1EA3" w14:textId="77777777" w:rsidR="008A3A4E" w:rsidRDefault="008A3A4E">
      <w:pPr>
        <w:spacing w:after="0"/>
      </w:pPr>
      <w:r>
        <w:continuationSeparator/>
      </w:r>
    </w:p>
  </w:footnote>
  <w:footnote w:type="continuationNotice" w:id="1">
    <w:p w14:paraId="0D721D5E" w14:textId="77777777" w:rsidR="008A3A4E" w:rsidRDefault="008A3A4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198C1" w14:textId="73F4BE83" w:rsidR="000615A3" w:rsidRDefault="000659B6">
    <w:pPr>
      <w:pStyle w:val="Intestazione"/>
    </w:pPr>
    <w:r>
      <w:rPr>
        <w:noProof/>
        <w:color w:val="2B579A"/>
        <w:shd w:val="clear" w:color="auto" w:fill="E6E6E6"/>
      </w:rPr>
      <w:drawing>
        <wp:anchor distT="0" distB="0" distL="114935" distR="114935" simplePos="0" relativeHeight="251658244" behindDoc="1" locked="0" layoutInCell="1" allowOverlap="1" wp14:anchorId="11B02A12" wp14:editId="41B5BBDC">
          <wp:simplePos x="0" y="0"/>
          <wp:positionH relativeFrom="page">
            <wp:posOffset>2738755</wp:posOffset>
          </wp:positionH>
          <wp:positionV relativeFrom="page">
            <wp:posOffset>852170</wp:posOffset>
          </wp:positionV>
          <wp:extent cx="2155190" cy="313055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313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57BE1" w14:textId="457C101B" w:rsidR="000615A3" w:rsidRDefault="000659B6">
    <w:pPr>
      <w:pStyle w:val="Intestazione"/>
    </w:pPr>
    <w:r>
      <w:rPr>
        <w:noProof/>
        <w:color w:val="2B579A"/>
        <w:shd w:val="clear" w:color="auto" w:fill="E6E6E6"/>
      </w:rPr>
      <w:drawing>
        <wp:anchor distT="0" distB="0" distL="114935" distR="114935" simplePos="0" relativeHeight="251658240" behindDoc="1" locked="0" layoutInCell="1" allowOverlap="1" wp14:anchorId="2E4AA4A5" wp14:editId="04194BB0">
          <wp:simplePos x="0" y="0"/>
          <wp:positionH relativeFrom="page">
            <wp:posOffset>2824480</wp:posOffset>
          </wp:positionH>
          <wp:positionV relativeFrom="page">
            <wp:posOffset>814070</wp:posOffset>
          </wp:positionV>
          <wp:extent cx="2155190" cy="313055"/>
          <wp:effectExtent l="0" t="0" r="0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313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4DE">
      <w:rPr>
        <w:noProof/>
      </w:rPr>
      <w:pict w14:anchorId="5E172E32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70.9pt;margin-top:759.8pt;width:113pt;height:27.95pt;z-index:251658241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" stroked="f">
          <v:fill opacity="0"/>
          <v:textbox inset="0,0,0,0">
            <w:txbxContent>
              <w:p w14:paraId="2D1B45D3" w14:textId="77777777" w:rsidR="000615A3" w:rsidRDefault="000615A3">
                <w:pPr>
                  <w:spacing w:after="0" w:line="220" w:lineRule="exact"/>
                  <w:rPr>
                    <w:rFonts w:ascii="Arial" w:hAnsi="Arial" w:cs="Arial"/>
                    <w:color w:val="D02828"/>
                    <w:sz w:val="18"/>
                  </w:rPr>
                </w:pPr>
              </w:p>
            </w:txbxContent>
          </v:textbox>
          <w10:wrap type="square" anchorx="page" anchory="page"/>
        </v:shape>
      </w:pict>
    </w:r>
    <w:r w:rsidR="00A544DE">
      <w:rPr>
        <w:noProof/>
      </w:rPr>
      <w:pict w14:anchorId="3E001320">
        <v:shape id="Text Box 4" o:spid="_x0000_s1026" type="#_x0000_t202" style="position:absolute;margin-left:198.45pt;margin-top:759.8pt;width:98.8pt;height:27.95pt;z-index:25165824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" stroked="f">
          <v:fill opacity="0"/>
          <v:textbox inset="0,0,0,0">
            <w:txbxContent>
              <w:p w14:paraId="192432F6" w14:textId="77777777" w:rsidR="000615A3" w:rsidRDefault="000615A3">
                <w:pPr>
                  <w:spacing w:after="0" w:line="220" w:lineRule="exact"/>
                  <w:rPr>
                    <w:rFonts w:ascii="Arial" w:hAnsi="Arial" w:cs="Arial"/>
                    <w:color w:val="D02828"/>
                    <w:sz w:val="18"/>
                  </w:rPr>
                </w:pPr>
              </w:p>
              <w:p w14:paraId="1CC3BB38" w14:textId="77777777" w:rsidR="000615A3" w:rsidRDefault="000615A3">
                <w:pPr>
                  <w:spacing w:after="0" w:line="220" w:lineRule="exact"/>
                  <w:rPr>
                    <w:rFonts w:ascii="Arial" w:hAnsi="Arial" w:cs="Arial"/>
                    <w:color w:val="D02828"/>
                    <w:sz w:val="18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2" w15:restartNumberingAfterBreak="0">
    <w:nsid w:val="016235C6"/>
    <w:multiLevelType w:val="hybridMultilevel"/>
    <w:tmpl w:val="3D929F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8BE22"/>
    <w:multiLevelType w:val="hybridMultilevel"/>
    <w:tmpl w:val="FFFFFFFF"/>
    <w:lvl w:ilvl="0" w:tplc="9BB4DE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A82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96A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C6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AF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B88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08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25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2C4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B34AB"/>
    <w:multiLevelType w:val="hybridMultilevel"/>
    <w:tmpl w:val="FFFFFFFF"/>
    <w:lvl w:ilvl="0" w:tplc="FE04922E">
      <w:start w:val="1"/>
      <w:numFmt w:val="decimal"/>
      <w:lvlText w:val="%1."/>
      <w:lvlJc w:val="left"/>
      <w:pPr>
        <w:ind w:left="720" w:hanging="360"/>
      </w:pPr>
    </w:lvl>
    <w:lvl w:ilvl="1" w:tplc="620CC55A">
      <w:start w:val="1"/>
      <w:numFmt w:val="lowerLetter"/>
      <w:lvlText w:val="%2."/>
      <w:lvlJc w:val="left"/>
      <w:pPr>
        <w:ind w:left="1440" w:hanging="360"/>
      </w:pPr>
    </w:lvl>
    <w:lvl w:ilvl="2" w:tplc="845C60EA">
      <w:start w:val="1"/>
      <w:numFmt w:val="lowerRoman"/>
      <w:lvlText w:val="%3."/>
      <w:lvlJc w:val="right"/>
      <w:pPr>
        <w:ind w:left="2160" w:hanging="180"/>
      </w:pPr>
    </w:lvl>
    <w:lvl w:ilvl="3" w:tplc="62B2B724">
      <w:start w:val="1"/>
      <w:numFmt w:val="decimal"/>
      <w:lvlText w:val="%4."/>
      <w:lvlJc w:val="left"/>
      <w:pPr>
        <w:ind w:left="2880" w:hanging="360"/>
      </w:pPr>
    </w:lvl>
    <w:lvl w:ilvl="4" w:tplc="6D20CC32">
      <w:start w:val="1"/>
      <w:numFmt w:val="lowerLetter"/>
      <w:lvlText w:val="%5."/>
      <w:lvlJc w:val="left"/>
      <w:pPr>
        <w:ind w:left="3600" w:hanging="360"/>
      </w:pPr>
    </w:lvl>
    <w:lvl w:ilvl="5" w:tplc="4EB29052">
      <w:start w:val="1"/>
      <w:numFmt w:val="lowerRoman"/>
      <w:lvlText w:val="%6."/>
      <w:lvlJc w:val="right"/>
      <w:pPr>
        <w:ind w:left="4320" w:hanging="180"/>
      </w:pPr>
    </w:lvl>
    <w:lvl w:ilvl="6" w:tplc="384C4AAC">
      <w:start w:val="1"/>
      <w:numFmt w:val="decimal"/>
      <w:lvlText w:val="%7."/>
      <w:lvlJc w:val="left"/>
      <w:pPr>
        <w:ind w:left="5040" w:hanging="360"/>
      </w:pPr>
    </w:lvl>
    <w:lvl w:ilvl="7" w:tplc="113C82A2">
      <w:start w:val="1"/>
      <w:numFmt w:val="lowerLetter"/>
      <w:lvlText w:val="%8."/>
      <w:lvlJc w:val="left"/>
      <w:pPr>
        <w:ind w:left="5760" w:hanging="360"/>
      </w:pPr>
    </w:lvl>
    <w:lvl w:ilvl="8" w:tplc="15081F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53C0E"/>
    <w:multiLevelType w:val="hybridMultilevel"/>
    <w:tmpl w:val="F926E480"/>
    <w:lvl w:ilvl="0" w:tplc="283847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D128E"/>
    <w:multiLevelType w:val="hybridMultilevel"/>
    <w:tmpl w:val="F6105B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05E19"/>
    <w:multiLevelType w:val="hybridMultilevel"/>
    <w:tmpl w:val="7E4231A8"/>
    <w:lvl w:ilvl="0" w:tplc="4EEABFCE">
      <w:start w:val="1"/>
      <w:numFmt w:val="bullet"/>
      <w:lvlText w:val="-"/>
      <w:lvlJc w:val="left"/>
      <w:pPr>
        <w:ind w:left="705" w:hanging="360"/>
      </w:pPr>
      <w:rPr>
        <w:rFonts w:ascii="Calibri" w:hAnsi="Calibri" w:hint="default"/>
      </w:rPr>
    </w:lvl>
    <w:lvl w:ilvl="1" w:tplc="BDCE0C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6F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E7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CF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988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3C0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6A0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6EA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283E1"/>
    <w:multiLevelType w:val="hybridMultilevel"/>
    <w:tmpl w:val="FFFFFFFF"/>
    <w:lvl w:ilvl="0" w:tplc="ADCC0B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FE52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708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EE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6D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D00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9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4A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F8A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14A42"/>
    <w:multiLevelType w:val="multilevel"/>
    <w:tmpl w:val="667AB8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48540A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61BD94"/>
    <w:multiLevelType w:val="hybridMultilevel"/>
    <w:tmpl w:val="FFFFFFFF"/>
    <w:lvl w:ilvl="0" w:tplc="240EB4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48A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22C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2F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C4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34C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28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04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02A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D63FF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63E364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2E33C7"/>
    <w:multiLevelType w:val="hybridMultilevel"/>
    <w:tmpl w:val="AB3CA222"/>
    <w:lvl w:ilvl="0" w:tplc="611E4A7A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9D3B5"/>
    <w:multiLevelType w:val="hybridMultilevel"/>
    <w:tmpl w:val="3DDA5EEE"/>
    <w:lvl w:ilvl="0" w:tplc="320ED37E">
      <w:start w:val="1"/>
      <w:numFmt w:val="decimal"/>
      <w:lvlText w:val="□"/>
      <w:lvlJc w:val="left"/>
      <w:pPr>
        <w:ind w:left="720" w:hanging="360"/>
      </w:pPr>
    </w:lvl>
    <w:lvl w:ilvl="1" w:tplc="FF587324">
      <w:start w:val="1"/>
      <w:numFmt w:val="lowerLetter"/>
      <w:lvlText w:val="%2."/>
      <w:lvlJc w:val="left"/>
      <w:pPr>
        <w:ind w:left="1440" w:hanging="360"/>
      </w:pPr>
    </w:lvl>
    <w:lvl w:ilvl="2" w:tplc="AA2A88D0">
      <w:start w:val="1"/>
      <w:numFmt w:val="lowerRoman"/>
      <w:lvlText w:val="%3."/>
      <w:lvlJc w:val="right"/>
      <w:pPr>
        <w:ind w:left="2160" w:hanging="180"/>
      </w:pPr>
    </w:lvl>
    <w:lvl w:ilvl="3" w:tplc="14D0DB48">
      <w:start w:val="1"/>
      <w:numFmt w:val="decimal"/>
      <w:lvlText w:val="%4."/>
      <w:lvlJc w:val="left"/>
      <w:pPr>
        <w:ind w:left="2880" w:hanging="360"/>
      </w:pPr>
    </w:lvl>
    <w:lvl w:ilvl="4" w:tplc="E06624B6">
      <w:start w:val="1"/>
      <w:numFmt w:val="lowerLetter"/>
      <w:lvlText w:val="%5."/>
      <w:lvlJc w:val="left"/>
      <w:pPr>
        <w:ind w:left="3600" w:hanging="360"/>
      </w:pPr>
    </w:lvl>
    <w:lvl w:ilvl="5" w:tplc="BF18936C">
      <w:start w:val="1"/>
      <w:numFmt w:val="lowerRoman"/>
      <w:lvlText w:val="%6."/>
      <w:lvlJc w:val="right"/>
      <w:pPr>
        <w:ind w:left="4320" w:hanging="180"/>
      </w:pPr>
    </w:lvl>
    <w:lvl w:ilvl="6" w:tplc="280842C2">
      <w:start w:val="1"/>
      <w:numFmt w:val="decimal"/>
      <w:lvlText w:val="%7."/>
      <w:lvlJc w:val="left"/>
      <w:pPr>
        <w:ind w:left="5040" w:hanging="360"/>
      </w:pPr>
    </w:lvl>
    <w:lvl w:ilvl="7" w:tplc="570CC0EE">
      <w:start w:val="1"/>
      <w:numFmt w:val="lowerLetter"/>
      <w:lvlText w:val="%8."/>
      <w:lvlJc w:val="left"/>
      <w:pPr>
        <w:ind w:left="5760" w:hanging="360"/>
      </w:pPr>
    </w:lvl>
    <w:lvl w:ilvl="8" w:tplc="E9FC2A1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35E5B"/>
    <w:multiLevelType w:val="hybridMultilevel"/>
    <w:tmpl w:val="089C9548"/>
    <w:lvl w:ilvl="0" w:tplc="283847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715DC"/>
    <w:multiLevelType w:val="hybridMultilevel"/>
    <w:tmpl w:val="B12A2F9E"/>
    <w:lvl w:ilvl="0" w:tplc="283847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75C41"/>
    <w:multiLevelType w:val="hybridMultilevel"/>
    <w:tmpl w:val="ADD41A94"/>
    <w:lvl w:ilvl="0" w:tplc="F962E5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382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5CC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63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4F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21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4B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A6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E8B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EA29C"/>
    <w:multiLevelType w:val="hybridMultilevel"/>
    <w:tmpl w:val="FFFFFFFF"/>
    <w:lvl w:ilvl="0" w:tplc="6D56F7F2">
      <w:start w:val="1"/>
      <w:numFmt w:val="decimal"/>
      <w:lvlText w:val="%1."/>
      <w:lvlJc w:val="left"/>
      <w:pPr>
        <w:ind w:left="720" w:hanging="360"/>
      </w:pPr>
    </w:lvl>
    <w:lvl w:ilvl="1" w:tplc="C99CE8B4">
      <w:start w:val="1"/>
      <w:numFmt w:val="lowerLetter"/>
      <w:lvlText w:val="%2."/>
      <w:lvlJc w:val="left"/>
      <w:pPr>
        <w:ind w:left="1440" w:hanging="360"/>
      </w:pPr>
    </w:lvl>
    <w:lvl w:ilvl="2" w:tplc="D3ACE9A4">
      <w:start w:val="1"/>
      <w:numFmt w:val="lowerRoman"/>
      <w:lvlText w:val="%3."/>
      <w:lvlJc w:val="right"/>
      <w:pPr>
        <w:ind w:left="2160" w:hanging="180"/>
      </w:pPr>
    </w:lvl>
    <w:lvl w:ilvl="3" w:tplc="FFE804A2">
      <w:start w:val="1"/>
      <w:numFmt w:val="decimal"/>
      <w:lvlText w:val="%4."/>
      <w:lvlJc w:val="left"/>
      <w:pPr>
        <w:ind w:left="2880" w:hanging="360"/>
      </w:pPr>
    </w:lvl>
    <w:lvl w:ilvl="4" w:tplc="0EC8798A">
      <w:start w:val="1"/>
      <w:numFmt w:val="lowerLetter"/>
      <w:lvlText w:val="%5."/>
      <w:lvlJc w:val="left"/>
      <w:pPr>
        <w:ind w:left="3600" w:hanging="360"/>
      </w:pPr>
    </w:lvl>
    <w:lvl w:ilvl="5" w:tplc="05609120">
      <w:start w:val="1"/>
      <w:numFmt w:val="lowerRoman"/>
      <w:lvlText w:val="%6."/>
      <w:lvlJc w:val="right"/>
      <w:pPr>
        <w:ind w:left="4320" w:hanging="180"/>
      </w:pPr>
    </w:lvl>
    <w:lvl w:ilvl="6" w:tplc="F1C8135C">
      <w:start w:val="1"/>
      <w:numFmt w:val="decimal"/>
      <w:lvlText w:val="%7."/>
      <w:lvlJc w:val="left"/>
      <w:pPr>
        <w:ind w:left="5040" w:hanging="360"/>
      </w:pPr>
    </w:lvl>
    <w:lvl w:ilvl="7" w:tplc="F134E722">
      <w:start w:val="1"/>
      <w:numFmt w:val="lowerLetter"/>
      <w:lvlText w:val="%8."/>
      <w:lvlJc w:val="left"/>
      <w:pPr>
        <w:ind w:left="5760" w:hanging="360"/>
      </w:pPr>
    </w:lvl>
    <w:lvl w:ilvl="8" w:tplc="B9B610D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66B93"/>
    <w:multiLevelType w:val="hybridMultilevel"/>
    <w:tmpl w:val="59928B8C"/>
    <w:lvl w:ilvl="0" w:tplc="47B45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F5837"/>
    <w:multiLevelType w:val="hybridMultilevel"/>
    <w:tmpl w:val="36582650"/>
    <w:lvl w:ilvl="0" w:tplc="1FFA2A02">
      <w:start w:val="1"/>
      <w:numFmt w:val="decimal"/>
      <w:lvlText w:val="□"/>
      <w:lvlJc w:val="left"/>
      <w:pPr>
        <w:ind w:left="720" w:hanging="360"/>
      </w:pPr>
    </w:lvl>
    <w:lvl w:ilvl="1" w:tplc="100E5A4A">
      <w:start w:val="1"/>
      <w:numFmt w:val="lowerLetter"/>
      <w:lvlText w:val="%2."/>
      <w:lvlJc w:val="left"/>
      <w:pPr>
        <w:ind w:left="1440" w:hanging="360"/>
      </w:pPr>
    </w:lvl>
    <w:lvl w:ilvl="2" w:tplc="1F8A7BB0">
      <w:start w:val="1"/>
      <w:numFmt w:val="lowerRoman"/>
      <w:lvlText w:val="%3."/>
      <w:lvlJc w:val="right"/>
      <w:pPr>
        <w:ind w:left="2160" w:hanging="180"/>
      </w:pPr>
    </w:lvl>
    <w:lvl w:ilvl="3" w:tplc="91061776">
      <w:start w:val="1"/>
      <w:numFmt w:val="decimal"/>
      <w:lvlText w:val="%4."/>
      <w:lvlJc w:val="left"/>
      <w:pPr>
        <w:ind w:left="2880" w:hanging="360"/>
      </w:pPr>
    </w:lvl>
    <w:lvl w:ilvl="4" w:tplc="9256515C">
      <w:start w:val="1"/>
      <w:numFmt w:val="lowerLetter"/>
      <w:lvlText w:val="%5."/>
      <w:lvlJc w:val="left"/>
      <w:pPr>
        <w:ind w:left="3600" w:hanging="360"/>
      </w:pPr>
    </w:lvl>
    <w:lvl w:ilvl="5" w:tplc="8BE6998E">
      <w:start w:val="1"/>
      <w:numFmt w:val="lowerRoman"/>
      <w:lvlText w:val="%6."/>
      <w:lvlJc w:val="right"/>
      <w:pPr>
        <w:ind w:left="4320" w:hanging="180"/>
      </w:pPr>
    </w:lvl>
    <w:lvl w:ilvl="6" w:tplc="77A209E8">
      <w:start w:val="1"/>
      <w:numFmt w:val="decimal"/>
      <w:lvlText w:val="%7."/>
      <w:lvlJc w:val="left"/>
      <w:pPr>
        <w:ind w:left="5040" w:hanging="360"/>
      </w:pPr>
    </w:lvl>
    <w:lvl w:ilvl="7" w:tplc="73D6515A">
      <w:start w:val="1"/>
      <w:numFmt w:val="lowerLetter"/>
      <w:lvlText w:val="%8."/>
      <w:lvlJc w:val="left"/>
      <w:pPr>
        <w:ind w:left="5760" w:hanging="360"/>
      </w:pPr>
    </w:lvl>
    <w:lvl w:ilvl="8" w:tplc="6F20B8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320D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617576">
    <w:abstractNumId w:val="19"/>
  </w:num>
  <w:num w:numId="2" w16cid:durableId="318967081">
    <w:abstractNumId w:val="4"/>
  </w:num>
  <w:num w:numId="3" w16cid:durableId="2124499133">
    <w:abstractNumId w:val="3"/>
  </w:num>
  <w:num w:numId="4" w16cid:durableId="830098277">
    <w:abstractNumId w:val="11"/>
  </w:num>
  <w:num w:numId="5" w16cid:durableId="1432748033">
    <w:abstractNumId w:val="8"/>
  </w:num>
  <w:num w:numId="6" w16cid:durableId="235214022">
    <w:abstractNumId w:val="15"/>
  </w:num>
  <w:num w:numId="7" w16cid:durableId="1507551350">
    <w:abstractNumId w:val="21"/>
  </w:num>
  <w:num w:numId="8" w16cid:durableId="259264408">
    <w:abstractNumId w:val="7"/>
  </w:num>
  <w:num w:numId="9" w16cid:durableId="1380203126">
    <w:abstractNumId w:val="18"/>
  </w:num>
  <w:num w:numId="10" w16cid:durableId="1364479626">
    <w:abstractNumId w:val="20"/>
  </w:num>
  <w:num w:numId="11" w16cid:durableId="21638755">
    <w:abstractNumId w:val="9"/>
  </w:num>
  <w:num w:numId="12" w16cid:durableId="2021160776">
    <w:abstractNumId w:val="5"/>
  </w:num>
  <w:num w:numId="13" w16cid:durableId="1729571310">
    <w:abstractNumId w:val="16"/>
  </w:num>
  <w:num w:numId="14" w16cid:durableId="1179154290">
    <w:abstractNumId w:val="17"/>
  </w:num>
  <w:num w:numId="15" w16cid:durableId="210461514">
    <w:abstractNumId w:val="14"/>
  </w:num>
  <w:num w:numId="16" w16cid:durableId="1206596567">
    <w:abstractNumId w:val="6"/>
  </w:num>
  <w:num w:numId="17" w16cid:durableId="1759983295">
    <w:abstractNumId w:val="2"/>
  </w:num>
  <w:num w:numId="18" w16cid:durableId="2030446003">
    <w:abstractNumId w:val="22"/>
  </w:num>
  <w:num w:numId="19" w16cid:durableId="2107340188">
    <w:abstractNumId w:val="12"/>
  </w:num>
  <w:num w:numId="20" w16cid:durableId="1356541632">
    <w:abstractNumId w:val="13"/>
  </w:num>
  <w:num w:numId="21" w16cid:durableId="638339894">
    <w:abstractNumId w:val="10"/>
  </w:num>
  <w:num w:numId="22" w16cid:durableId="1049379550">
    <w:abstractNumId w:val="12"/>
  </w:num>
  <w:num w:numId="23" w16cid:durableId="280723403">
    <w:abstractNumId w:val="12"/>
  </w:num>
  <w:num w:numId="24" w16cid:durableId="842550096">
    <w:abstractNumId w:val="12"/>
  </w:num>
  <w:num w:numId="25" w16cid:durableId="1006591720">
    <w:abstractNumId w:val="12"/>
  </w:num>
  <w:num w:numId="26" w16cid:durableId="133525698">
    <w:abstractNumId w:val="12"/>
  </w:num>
  <w:num w:numId="27" w16cid:durableId="467675429">
    <w:abstractNumId w:val="12"/>
  </w:num>
  <w:num w:numId="28" w16cid:durableId="86849354">
    <w:abstractNumId w:val="12"/>
  </w:num>
  <w:num w:numId="29" w16cid:durableId="951017444">
    <w:abstractNumId w:val="12"/>
  </w:num>
  <w:num w:numId="30" w16cid:durableId="1253176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1C46"/>
    <w:rsid w:val="00005AE3"/>
    <w:rsid w:val="000066E7"/>
    <w:rsid w:val="00013A30"/>
    <w:rsid w:val="00015B03"/>
    <w:rsid w:val="00017C7C"/>
    <w:rsid w:val="0003056E"/>
    <w:rsid w:val="00030A0E"/>
    <w:rsid w:val="000318B1"/>
    <w:rsid w:val="00035CAE"/>
    <w:rsid w:val="00040D2E"/>
    <w:rsid w:val="00044C3C"/>
    <w:rsid w:val="000514C3"/>
    <w:rsid w:val="00053D77"/>
    <w:rsid w:val="00056280"/>
    <w:rsid w:val="000615A3"/>
    <w:rsid w:val="000659B6"/>
    <w:rsid w:val="00065C5D"/>
    <w:rsid w:val="000726CF"/>
    <w:rsid w:val="000751A7"/>
    <w:rsid w:val="0007570B"/>
    <w:rsid w:val="00076F6F"/>
    <w:rsid w:val="00085BDE"/>
    <w:rsid w:val="000860B4"/>
    <w:rsid w:val="000906B0"/>
    <w:rsid w:val="000927F4"/>
    <w:rsid w:val="0009294C"/>
    <w:rsid w:val="0009301E"/>
    <w:rsid w:val="00093DEE"/>
    <w:rsid w:val="00096480"/>
    <w:rsid w:val="00096EC3"/>
    <w:rsid w:val="000A5F49"/>
    <w:rsid w:val="000A6441"/>
    <w:rsid w:val="000A7082"/>
    <w:rsid w:val="000B448C"/>
    <w:rsid w:val="000B71F2"/>
    <w:rsid w:val="000C3249"/>
    <w:rsid w:val="000C4602"/>
    <w:rsid w:val="000C7587"/>
    <w:rsid w:val="000D0932"/>
    <w:rsid w:val="000D12CE"/>
    <w:rsid w:val="000D3527"/>
    <w:rsid w:val="000D401A"/>
    <w:rsid w:val="000E0222"/>
    <w:rsid w:val="000E0757"/>
    <w:rsid w:val="000E264B"/>
    <w:rsid w:val="000E41FD"/>
    <w:rsid w:val="000E5290"/>
    <w:rsid w:val="000F30E8"/>
    <w:rsid w:val="000F3981"/>
    <w:rsid w:val="00100330"/>
    <w:rsid w:val="00102759"/>
    <w:rsid w:val="00104CE3"/>
    <w:rsid w:val="001072B2"/>
    <w:rsid w:val="00111874"/>
    <w:rsid w:val="001141F4"/>
    <w:rsid w:val="00115323"/>
    <w:rsid w:val="00116191"/>
    <w:rsid w:val="00117C2E"/>
    <w:rsid w:val="00120D33"/>
    <w:rsid w:val="0012659F"/>
    <w:rsid w:val="001277D1"/>
    <w:rsid w:val="00130126"/>
    <w:rsid w:val="00131396"/>
    <w:rsid w:val="00131B73"/>
    <w:rsid w:val="001348B7"/>
    <w:rsid w:val="001365FA"/>
    <w:rsid w:val="00137B2D"/>
    <w:rsid w:val="00140072"/>
    <w:rsid w:val="001408DF"/>
    <w:rsid w:val="00141BD4"/>
    <w:rsid w:val="00147D1B"/>
    <w:rsid w:val="00152991"/>
    <w:rsid w:val="001633AD"/>
    <w:rsid w:val="001652AC"/>
    <w:rsid w:val="001756A4"/>
    <w:rsid w:val="00180365"/>
    <w:rsid w:val="001826F0"/>
    <w:rsid w:val="00187BCE"/>
    <w:rsid w:val="001940CA"/>
    <w:rsid w:val="001A28F0"/>
    <w:rsid w:val="001A7831"/>
    <w:rsid w:val="001B36AD"/>
    <w:rsid w:val="001B3E02"/>
    <w:rsid w:val="001B6B1B"/>
    <w:rsid w:val="001C06CF"/>
    <w:rsid w:val="001C1DC7"/>
    <w:rsid w:val="001C2B8B"/>
    <w:rsid w:val="001C412E"/>
    <w:rsid w:val="001C6CE9"/>
    <w:rsid w:val="001C7620"/>
    <w:rsid w:val="001D0243"/>
    <w:rsid w:val="001D5926"/>
    <w:rsid w:val="001E14B1"/>
    <w:rsid w:val="001F06CB"/>
    <w:rsid w:val="001F06FD"/>
    <w:rsid w:val="001F44C9"/>
    <w:rsid w:val="001F49BB"/>
    <w:rsid w:val="001F628C"/>
    <w:rsid w:val="001F62C2"/>
    <w:rsid w:val="001F7BED"/>
    <w:rsid w:val="00203CE9"/>
    <w:rsid w:val="0020454D"/>
    <w:rsid w:val="00210D35"/>
    <w:rsid w:val="00212A45"/>
    <w:rsid w:val="0021491C"/>
    <w:rsid w:val="00214BBB"/>
    <w:rsid w:val="002150E4"/>
    <w:rsid w:val="002167D0"/>
    <w:rsid w:val="002205CE"/>
    <w:rsid w:val="00223201"/>
    <w:rsid w:val="002267E6"/>
    <w:rsid w:val="002301A3"/>
    <w:rsid w:val="002355F6"/>
    <w:rsid w:val="00237703"/>
    <w:rsid w:val="002516F7"/>
    <w:rsid w:val="00252DC7"/>
    <w:rsid w:val="002571BD"/>
    <w:rsid w:val="002611AB"/>
    <w:rsid w:val="00267096"/>
    <w:rsid w:val="00273260"/>
    <w:rsid w:val="002820BD"/>
    <w:rsid w:val="00282A94"/>
    <w:rsid w:val="002839FD"/>
    <w:rsid w:val="002871C3"/>
    <w:rsid w:val="002875DD"/>
    <w:rsid w:val="00291423"/>
    <w:rsid w:val="002A1BA9"/>
    <w:rsid w:val="002A7B2C"/>
    <w:rsid w:val="002B178C"/>
    <w:rsid w:val="002B32F1"/>
    <w:rsid w:val="002B345A"/>
    <w:rsid w:val="002B3F47"/>
    <w:rsid w:val="002C0FA2"/>
    <w:rsid w:val="002C5DA5"/>
    <w:rsid w:val="002C5DCB"/>
    <w:rsid w:val="002C7902"/>
    <w:rsid w:val="002D3528"/>
    <w:rsid w:val="002E0FAD"/>
    <w:rsid w:val="002E5585"/>
    <w:rsid w:val="002E6B9C"/>
    <w:rsid w:val="002E6EE7"/>
    <w:rsid w:val="002F1EC9"/>
    <w:rsid w:val="002F26C9"/>
    <w:rsid w:val="002F2700"/>
    <w:rsid w:val="002F2C0D"/>
    <w:rsid w:val="002F40BF"/>
    <w:rsid w:val="002F4842"/>
    <w:rsid w:val="00302528"/>
    <w:rsid w:val="003054CE"/>
    <w:rsid w:val="00310281"/>
    <w:rsid w:val="00311EA2"/>
    <w:rsid w:val="0031513A"/>
    <w:rsid w:val="0032133B"/>
    <w:rsid w:val="00323867"/>
    <w:rsid w:val="0032418A"/>
    <w:rsid w:val="00337AAC"/>
    <w:rsid w:val="00342ED2"/>
    <w:rsid w:val="00344DE0"/>
    <w:rsid w:val="00344E9D"/>
    <w:rsid w:val="00345997"/>
    <w:rsid w:val="00345C6B"/>
    <w:rsid w:val="00351E42"/>
    <w:rsid w:val="00351E76"/>
    <w:rsid w:val="00353C67"/>
    <w:rsid w:val="003571CF"/>
    <w:rsid w:val="0035728F"/>
    <w:rsid w:val="003638C9"/>
    <w:rsid w:val="00364617"/>
    <w:rsid w:val="00366D4B"/>
    <w:rsid w:val="00367B67"/>
    <w:rsid w:val="00372B85"/>
    <w:rsid w:val="003768EB"/>
    <w:rsid w:val="00383637"/>
    <w:rsid w:val="00386EC2"/>
    <w:rsid w:val="00387187"/>
    <w:rsid w:val="00394AF3"/>
    <w:rsid w:val="00395036"/>
    <w:rsid w:val="00395AAE"/>
    <w:rsid w:val="00396904"/>
    <w:rsid w:val="003970C7"/>
    <w:rsid w:val="003A0180"/>
    <w:rsid w:val="003A0CD9"/>
    <w:rsid w:val="003A124B"/>
    <w:rsid w:val="003A2392"/>
    <w:rsid w:val="003A3FC4"/>
    <w:rsid w:val="003A571E"/>
    <w:rsid w:val="003A5880"/>
    <w:rsid w:val="003A79FB"/>
    <w:rsid w:val="003B260C"/>
    <w:rsid w:val="003B6857"/>
    <w:rsid w:val="003B7AF5"/>
    <w:rsid w:val="003C1147"/>
    <w:rsid w:val="003C20A2"/>
    <w:rsid w:val="003C309B"/>
    <w:rsid w:val="003C4D65"/>
    <w:rsid w:val="003C5093"/>
    <w:rsid w:val="003C65C2"/>
    <w:rsid w:val="003D045C"/>
    <w:rsid w:val="003D4187"/>
    <w:rsid w:val="003D4B43"/>
    <w:rsid w:val="003D74B2"/>
    <w:rsid w:val="003F2985"/>
    <w:rsid w:val="003F4D47"/>
    <w:rsid w:val="003F554E"/>
    <w:rsid w:val="00402D6D"/>
    <w:rsid w:val="004047EE"/>
    <w:rsid w:val="00405FEE"/>
    <w:rsid w:val="004113AE"/>
    <w:rsid w:val="00412E3B"/>
    <w:rsid w:val="00417DFB"/>
    <w:rsid w:val="00422627"/>
    <w:rsid w:val="00424602"/>
    <w:rsid w:val="004305EE"/>
    <w:rsid w:val="004336E5"/>
    <w:rsid w:val="0045217F"/>
    <w:rsid w:val="00452618"/>
    <w:rsid w:val="00454D9C"/>
    <w:rsid w:val="00456CC0"/>
    <w:rsid w:val="00462571"/>
    <w:rsid w:val="004631AE"/>
    <w:rsid w:val="00463A8C"/>
    <w:rsid w:val="00466E53"/>
    <w:rsid w:val="004674EE"/>
    <w:rsid w:val="0047659B"/>
    <w:rsid w:val="004811AE"/>
    <w:rsid w:val="00481476"/>
    <w:rsid w:val="004829DA"/>
    <w:rsid w:val="004831CD"/>
    <w:rsid w:val="004A03A8"/>
    <w:rsid w:val="004A75F2"/>
    <w:rsid w:val="004B0165"/>
    <w:rsid w:val="004B171A"/>
    <w:rsid w:val="004B6F90"/>
    <w:rsid w:val="004BC7CC"/>
    <w:rsid w:val="004C0300"/>
    <w:rsid w:val="004C3635"/>
    <w:rsid w:val="004D1078"/>
    <w:rsid w:val="004D196D"/>
    <w:rsid w:val="004E2E92"/>
    <w:rsid w:val="004F2326"/>
    <w:rsid w:val="004F4B25"/>
    <w:rsid w:val="004F5449"/>
    <w:rsid w:val="004F5FAA"/>
    <w:rsid w:val="005007BB"/>
    <w:rsid w:val="005054D3"/>
    <w:rsid w:val="00520089"/>
    <w:rsid w:val="00521DA7"/>
    <w:rsid w:val="00522592"/>
    <w:rsid w:val="00531FAE"/>
    <w:rsid w:val="0053211A"/>
    <w:rsid w:val="0053332B"/>
    <w:rsid w:val="0053573D"/>
    <w:rsid w:val="005368BD"/>
    <w:rsid w:val="00545EAD"/>
    <w:rsid w:val="005477FE"/>
    <w:rsid w:val="00560547"/>
    <w:rsid w:val="00560907"/>
    <w:rsid w:val="00560DD9"/>
    <w:rsid w:val="00561938"/>
    <w:rsid w:val="00562880"/>
    <w:rsid w:val="00565401"/>
    <w:rsid w:val="0057181E"/>
    <w:rsid w:val="005719C0"/>
    <w:rsid w:val="00574E8E"/>
    <w:rsid w:val="00575213"/>
    <w:rsid w:val="005753F2"/>
    <w:rsid w:val="00580047"/>
    <w:rsid w:val="00583460"/>
    <w:rsid w:val="00585B4C"/>
    <w:rsid w:val="00586520"/>
    <w:rsid w:val="00587F7F"/>
    <w:rsid w:val="0059448F"/>
    <w:rsid w:val="005A05A9"/>
    <w:rsid w:val="005A58F2"/>
    <w:rsid w:val="005B0BF2"/>
    <w:rsid w:val="005B3561"/>
    <w:rsid w:val="005C193B"/>
    <w:rsid w:val="005C407B"/>
    <w:rsid w:val="005C641F"/>
    <w:rsid w:val="005C764A"/>
    <w:rsid w:val="005D1333"/>
    <w:rsid w:val="005D5E47"/>
    <w:rsid w:val="005D68A1"/>
    <w:rsid w:val="005D6FEA"/>
    <w:rsid w:val="005E30D6"/>
    <w:rsid w:val="005E3A6B"/>
    <w:rsid w:val="005E6904"/>
    <w:rsid w:val="005E72B3"/>
    <w:rsid w:val="005F7318"/>
    <w:rsid w:val="005F7CDE"/>
    <w:rsid w:val="00601A4E"/>
    <w:rsid w:val="006039DE"/>
    <w:rsid w:val="00612F61"/>
    <w:rsid w:val="00621C28"/>
    <w:rsid w:val="00623F1F"/>
    <w:rsid w:val="006252CE"/>
    <w:rsid w:val="0062573E"/>
    <w:rsid w:val="00625A27"/>
    <w:rsid w:val="00626FD2"/>
    <w:rsid w:val="00633050"/>
    <w:rsid w:val="00634708"/>
    <w:rsid w:val="00634A20"/>
    <w:rsid w:val="0064190C"/>
    <w:rsid w:val="006440D4"/>
    <w:rsid w:val="0064467C"/>
    <w:rsid w:val="00646B54"/>
    <w:rsid w:val="00652865"/>
    <w:rsid w:val="006528FC"/>
    <w:rsid w:val="0065420C"/>
    <w:rsid w:val="00654F7D"/>
    <w:rsid w:val="006558EF"/>
    <w:rsid w:val="00666E95"/>
    <w:rsid w:val="00670A06"/>
    <w:rsid w:val="0067409E"/>
    <w:rsid w:val="00675CE2"/>
    <w:rsid w:val="00682D7C"/>
    <w:rsid w:val="00683A87"/>
    <w:rsid w:val="006846BC"/>
    <w:rsid w:val="00686968"/>
    <w:rsid w:val="006939AC"/>
    <w:rsid w:val="006959C5"/>
    <w:rsid w:val="006A05A9"/>
    <w:rsid w:val="006A0F98"/>
    <w:rsid w:val="006A4FB4"/>
    <w:rsid w:val="006A6642"/>
    <w:rsid w:val="006A67E0"/>
    <w:rsid w:val="006A6919"/>
    <w:rsid w:val="006B04FD"/>
    <w:rsid w:val="006B0C8C"/>
    <w:rsid w:val="006B627B"/>
    <w:rsid w:val="006B79E2"/>
    <w:rsid w:val="006C0836"/>
    <w:rsid w:val="006C342E"/>
    <w:rsid w:val="006C70A8"/>
    <w:rsid w:val="006D2BC1"/>
    <w:rsid w:val="006D2CD3"/>
    <w:rsid w:val="006D4021"/>
    <w:rsid w:val="006E4330"/>
    <w:rsid w:val="006F4706"/>
    <w:rsid w:val="00700B4D"/>
    <w:rsid w:val="007014CE"/>
    <w:rsid w:val="00702501"/>
    <w:rsid w:val="00703D75"/>
    <w:rsid w:val="0070562F"/>
    <w:rsid w:val="0070668D"/>
    <w:rsid w:val="00707E9F"/>
    <w:rsid w:val="00712888"/>
    <w:rsid w:val="0071522E"/>
    <w:rsid w:val="0071549B"/>
    <w:rsid w:val="007167FF"/>
    <w:rsid w:val="00717B9F"/>
    <w:rsid w:val="00720636"/>
    <w:rsid w:val="00730267"/>
    <w:rsid w:val="007328E1"/>
    <w:rsid w:val="00736E98"/>
    <w:rsid w:val="00752469"/>
    <w:rsid w:val="00755A0D"/>
    <w:rsid w:val="00755C73"/>
    <w:rsid w:val="00756492"/>
    <w:rsid w:val="007607A7"/>
    <w:rsid w:val="00762C80"/>
    <w:rsid w:val="00763843"/>
    <w:rsid w:val="00764759"/>
    <w:rsid w:val="0076478B"/>
    <w:rsid w:val="00773142"/>
    <w:rsid w:val="0077719A"/>
    <w:rsid w:val="00784078"/>
    <w:rsid w:val="00784216"/>
    <w:rsid w:val="00785DEB"/>
    <w:rsid w:val="00786050"/>
    <w:rsid w:val="00790E18"/>
    <w:rsid w:val="00792A0A"/>
    <w:rsid w:val="00792DFA"/>
    <w:rsid w:val="007A2AEB"/>
    <w:rsid w:val="007A6CEF"/>
    <w:rsid w:val="007A6D42"/>
    <w:rsid w:val="007B1A3B"/>
    <w:rsid w:val="007B1C46"/>
    <w:rsid w:val="007B3D4B"/>
    <w:rsid w:val="007C2929"/>
    <w:rsid w:val="007C4418"/>
    <w:rsid w:val="007C4FCC"/>
    <w:rsid w:val="007C53CE"/>
    <w:rsid w:val="007C7DA9"/>
    <w:rsid w:val="007D0A1D"/>
    <w:rsid w:val="007D4A72"/>
    <w:rsid w:val="007D70F0"/>
    <w:rsid w:val="007E1B7A"/>
    <w:rsid w:val="007E4D78"/>
    <w:rsid w:val="007E7260"/>
    <w:rsid w:val="007F3E23"/>
    <w:rsid w:val="007F4FD4"/>
    <w:rsid w:val="007F6B45"/>
    <w:rsid w:val="007F72F5"/>
    <w:rsid w:val="007F793A"/>
    <w:rsid w:val="00801DB8"/>
    <w:rsid w:val="008020B8"/>
    <w:rsid w:val="00802B70"/>
    <w:rsid w:val="008068A6"/>
    <w:rsid w:val="00810313"/>
    <w:rsid w:val="00811D3B"/>
    <w:rsid w:val="00813AE2"/>
    <w:rsid w:val="00817175"/>
    <w:rsid w:val="0082070A"/>
    <w:rsid w:val="00820FE8"/>
    <w:rsid w:val="00823B7D"/>
    <w:rsid w:val="008277A2"/>
    <w:rsid w:val="00831751"/>
    <w:rsid w:val="00831DBE"/>
    <w:rsid w:val="00832413"/>
    <w:rsid w:val="00832CCC"/>
    <w:rsid w:val="00833D55"/>
    <w:rsid w:val="00835377"/>
    <w:rsid w:val="00837964"/>
    <w:rsid w:val="00844F52"/>
    <w:rsid w:val="008553BB"/>
    <w:rsid w:val="00856E83"/>
    <w:rsid w:val="008575AC"/>
    <w:rsid w:val="008608C6"/>
    <w:rsid w:val="00861A77"/>
    <w:rsid w:val="0086574E"/>
    <w:rsid w:val="00872ED3"/>
    <w:rsid w:val="008759E3"/>
    <w:rsid w:val="00881896"/>
    <w:rsid w:val="008838DD"/>
    <w:rsid w:val="008901B5"/>
    <w:rsid w:val="00890F6D"/>
    <w:rsid w:val="008925F0"/>
    <w:rsid w:val="00894EC4"/>
    <w:rsid w:val="008A3191"/>
    <w:rsid w:val="008A3A4E"/>
    <w:rsid w:val="008A65AF"/>
    <w:rsid w:val="008A6A83"/>
    <w:rsid w:val="008B165F"/>
    <w:rsid w:val="008B1682"/>
    <w:rsid w:val="008B22AC"/>
    <w:rsid w:val="008B54D6"/>
    <w:rsid w:val="008C24D3"/>
    <w:rsid w:val="008C250A"/>
    <w:rsid w:val="008D072F"/>
    <w:rsid w:val="008D3E69"/>
    <w:rsid w:val="008E176B"/>
    <w:rsid w:val="008E79E3"/>
    <w:rsid w:val="008E7A3E"/>
    <w:rsid w:val="008F306C"/>
    <w:rsid w:val="00903DDC"/>
    <w:rsid w:val="00903FE5"/>
    <w:rsid w:val="00904A57"/>
    <w:rsid w:val="00910307"/>
    <w:rsid w:val="009126D9"/>
    <w:rsid w:val="009138BF"/>
    <w:rsid w:val="0091457E"/>
    <w:rsid w:val="00914773"/>
    <w:rsid w:val="009206C9"/>
    <w:rsid w:val="009211A4"/>
    <w:rsid w:val="00924A44"/>
    <w:rsid w:val="00924C0C"/>
    <w:rsid w:val="00927BCF"/>
    <w:rsid w:val="009350A8"/>
    <w:rsid w:val="0093566A"/>
    <w:rsid w:val="00935F4D"/>
    <w:rsid w:val="009411B5"/>
    <w:rsid w:val="009511BE"/>
    <w:rsid w:val="009512AA"/>
    <w:rsid w:val="00951D57"/>
    <w:rsid w:val="00961AFB"/>
    <w:rsid w:val="00961CA9"/>
    <w:rsid w:val="00963A69"/>
    <w:rsid w:val="00965FA4"/>
    <w:rsid w:val="0096D1CC"/>
    <w:rsid w:val="009708A0"/>
    <w:rsid w:val="0097246E"/>
    <w:rsid w:val="009752C4"/>
    <w:rsid w:val="00983F0A"/>
    <w:rsid w:val="00984F9B"/>
    <w:rsid w:val="009909D7"/>
    <w:rsid w:val="0099633B"/>
    <w:rsid w:val="009A00C0"/>
    <w:rsid w:val="009A27DC"/>
    <w:rsid w:val="009A559F"/>
    <w:rsid w:val="009A6B3C"/>
    <w:rsid w:val="009B1A32"/>
    <w:rsid w:val="009B1B20"/>
    <w:rsid w:val="009B4D4E"/>
    <w:rsid w:val="009B4F37"/>
    <w:rsid w:val="009C387A"/>
    <w:rsid w:val="009C4641"/>
    <w:rsid w:val="009C4CEC"/>
    <w:rsid w:val="009C5BEA"/>
    <w:rsid w:val="009D2471"/>
    <w:rsid w:val="009D78AC"/>
    <w:rsid w:val="009E761F"/>
    <w:rsid w:val="009F0AA6"/>
    <w:rsid w:val="009F2540"/>
    <w:rsid w:val="009F35FA"/>
    <w:rsid w:val="009F7FC6"/>
    <w:rsid w:val="00A00549"/>
    <w:rsid w:val="00A02C5D"/>
    <w:rsid w:val="00A07275"/>
    <w:rsid w:val="00A10F35"/>
    <w:rsid w:val="00A138EC"/>
    <w:rsid w:val="00A14E11"/>
    <w:rsid w:val="00A16526"/>
    <w:rsid w:val="00A1750A"/>
    <w:rsid w:val="00A2477A"/>
    <w:rsid w:val="00A3026C"/>
    <w:rsid w:val="00A30AA3"/>
    <w:rsid w:val="00A32208"/>
    <w:rsid w:val="00A32B8E"/>
    <w:rsid w:val="00A34900"/>
    <w:rsid w:val="00A40422"/>
    <w:rsid w:val="00A51530"/>
    <w:rsid w:val="00A529BB"/>
    <w:rsid w:val="00A52FAA"/>
    <w:rsid w:val="00A544DE"/>
    <w:rsid w:val="00A54B45"/>
    <w:rsid w:val="00A6548E"/>
    <w:rsid w:val="00A6664D"/>
    <w:rsid w:val="00A66BDF"/>
    <w:rsid w:val="00A7166A"/>
    <w:rsid w:val="00A73BAE"/>
    <w:rsid w:val="00A7657E"/>
    <w:rsid w:val="00A76DDD"/>
    <w:rsid w:val="00A83935"/>
    <w:rsid w:val="00A86637"/>
    <w:rsid w:val="00A90A2E"/>
    <w:rsid w:val="00A92D41"/>
    <w:rsid w:val="00A97A83"/>
    <w:rsid w:val="00AA02B7"/>
    <w:rsid w:val="00AA2C0A"/>
    <w:rsid w:val="00AB287A"/>
    <w:rsid w:val="00AC17DD"/>
    <w:rsid w:val="00AC2755"/>
    <w:rsid w:val="00AC2A1C"/>
    <w:rsid w:val="00AC6E82"/>
    <w:rsid w:val="00AD16F0"/>
    <w:rsid w:val="00AD4836"/>
    <w:rsid w:val="00AD61F2"/>
    <w:rsid w:val="00AE28FD"/>
    <w:rsid w:val="00AE2D78"/>
    <w:rsid w:val="00AE6DBC"/>
    <w:rsid w:val="00AF0976"/>
    <w:rsid w:val="00AF0C77"/>
    <w:rsid w:val="00AF3978"/>
    <w:rsid w:val="00AF479C"/>
    <w:rsid w:val="00B06CEB"/>
    <w:rsid w:val="00B10080"/>
    <w:rsid w:val="00B11A07"/>
    <w:rsid w:val="00B173B5"/>
    <w:rsid w:val="00B2439C"/>
    <w:rsid w:val="00B25ABE"/>
    <w:rsid w:val="00B263CE"/>
    <w:rsid w:val="00B26971"/>
    <w:rsid w:val="00B32514"/>
    <w:rsid w:val="00B35D60"/>
    <w:rsid w:val="00B360EE"/>
    <w:rsid w:val="00B372B8"/>
    <w:rsid w:val="00B40E93"/>
    <w:rsid w:val="00B461A5"/>
    <w:rsid w:val="00B46C05"/>
    <w:rsid w:val="00B47121"/>
    <w:rsid w:val="00B5265D"/>
    <w:rsid w:val="00B56C90"/>
    <w:rsid w:val="00B70B70"/>
    <w:rsid w:val="00B711C4"/>
    <w:rsid w:val="00B7205F"/>
    <w:rsid w:val="00B7599A"/>
    <w:rsid w:val="00B75ADB"/>
    <w:rsid w:val="00B818C2"/>
    <w:rsid w:val="00B81AB0"/>
    <w:rsid w:val="00BA079D"/>
    <w:rsid w:val="00BA08CA"/>
    <w:rsid w:val="00BA14F0"/>
    <w:rsid w:val="00BA2A41"/>
    <w:rsid w:val="00BA45DB"/>
    <w:rsid w:val="00BB1E9A"/>
    <w:rsid w:val="00BB273B"/>
    <w:rsid w:val="00BB7356"/>
    <w:rsid w:val="00BC1A04"/>
    <w:rsid w:val="00BC247C"/>
    <w:rsid w:val="00BC3CFE"/>
    <w:rsid w:val="00BC63EC"/>
    <w:rsid w:val="00BD06CA"/>
    <w:rsid w:val="00BD0957"/>
    <w:rsid w:val="00BD3F5B"/>
    <w:rsid w:val="00BD41BE"/>
    <w:rsid w:val="00BD5A22"/>
    <w:rsid w:val="00BD5BF3"/>
    <w:rsid w:val="00BD792F"/>
    <w:rsid w:val="00BE5939"/>
    <w:rsid w:val="00BE5C6C"/>
    <w:rsid w:val="00BE6640"/>
    <w:rsid w:val="00BE6AFB"/>
    <w:rsid w:val="00BF1898"/>
    <w:rsid w:val="00BF40B4"/>
    <w:rsid w:val="00BF57B8"/>
    <w:rsid w:val="00BF7A66"/>
    <w:rsid w:val="00C0045A"/>
    <w:rsid w:val="00C02810"/>
    <w:rsid w:val="00C045B0"/>
    <w:rsid w:val="00C06AB2"/>
    <w:rsid w:val="00C15FAB"/>
    <w:rsid w:val="00C174A0"/>
    <w:rsid w:val="00C21D0E"/>
    <w:rsid w:val="00C2396A"/>
    <w:rsid w:val="00C329D0"/>
    <w:rsid w:val="00C3462B"/>
    <w:rsid w:val="00C50D8F"/>
    <w:rsid w:val="00C56CAE"/>
    <w:rsid w:val="00C57E21"/>
    <w:rsid w:val="00C607BD"/>
    <w:rsid w:val="00C65D98"/>
    <w:rsid w:val="00C73000"/>
    <w:rsid w:val="00C735F0"/>
    <w:rsid w:val="00C75969"/>
    <w:rsid w:val="00C77F2C"/>
    <w:rsid w:val="00C811EB"/>
    <w:rsid w:val="00C815C7"/>
    <w:rsid w:val="00C85C90"/>
    <w:rsid w:val="00C85CAB"/>
    <w:rsid w:val="00C91CE9"/>
    <w:rsid w:val="00C92015"/>
    <w:rsid w:val="00C92C92"/>
    <w:rsid w:val="00C9609C"/>
    <w:rsid w:val="00C96342"/>
    <w:rsid w:val="00C9766F"/>
    <w:rsid w:val="00CA3B23"/>
    <w:rsid w:val="00CA727D"/>
    <w:rsid w:val="00CA7312"/>
    <w:rsid w:val="00CB0A27"/>
    <w:rsid w:val="00CB26A8"/>
    <w:rsid w:val="00CB317D"/>
    <w:rsid w:val="00CB3456"/>
    <w:rsid w:val="00CB70B8"/>
    <w:rsid w:val="00CC2B83"/>
    <w:rsid w:val="00CC4026"/>
    <w:rsid w:val="00CC4C77"/>
    <w:rsid w:val="00CC5617"/>
    <w:rsid w:val="00CC691C"/>
    <w:rsid w:val="00CD3F18"/>
    <w:rsid w:val="00CD4DEE"/>
    <w:rsid w:val="00CD50F8"/>
    <w:rsid w:val="00CD5163"/>
    <w:rsid w:val="00CD55FE"/>
    <w:rsid w:val="00CD5C15"/>
    <w:rsid w:val="00CD7413"/>
    <w:rsid w:val="00CE0130"/>
    <w:rsid w:val="00CE0FB2"/>
    <w:rsid w:val="00CE325F"/>
    <w:rsid w:val="00CE4C45"/>
    <w:rsid w:val="00CF4EB9"/>
    <w:rsid w:val="00D05DAD"/>
    <w:rsid w:val="00D072EF"/>
    <w:rsid w:val="00D14378"/>
    <w:rsid w:val="00D158C7"/>
    <w:rsid w:val="00D17E87"/>
    <w:rsid w:val="00D20733"/>
    <w:rsid w:val="00D263BC"/>
    <w:rsid w:val="00D30D5C"/>
    <w:rsid w:val="00D3752B"/>
    <w:rsid w:val="00D4233E"/>
    <w:rsid w:val="00D42AC8"/>
    <w:rsid w:val="00D51D93"/>
    <w:rsid w:val="00D55553"/>
    <w:rsid w:val="00D56634"/>
    <w:rsid w:val="00D57342"/>
    <w:rsid w:val="00D61D6A"/>
    <w:rsid w:val="00D70DDA"/>
    <w:rsid w:val="00D725D2"/>
    <w:rsid w:val="00D735AF"/>
    <w:rsid w:val="00D75365"/>
    <w:rsid w:val="00D75DBE"/>
    <w:rsid w:val="00D81C36"/>
    <w:rsid w:val="00D826BF"/>
    <w:rsid w:val="00D86545"/>
    <w:rsid w:val="00D87E2F"/>
    <w:rsid w:val="00D9338C"/>
    <w:rsid w:val="00D97084"/>
    <w:rsid w:val="00DA158B"/>
    <w:rsid w:val="00DA3650"/>
    <w:rsid w:val="00DA5A1D"/>
    <w:rsid w:val="00DB4996"/>
    <w:rsid w:val="00DB6721"/>
    <w:rsid w:val="00DD1169"/>
    <w:rsid w:val="00DD1490"/>
    <w:rsid w:val="00DD3581"/>
    <w:rsid w:val="00DD638C"/>
    <w:rsid w:val="00DE19BD"/>
    <w:rsid w:val="00DE2C98"/>
    <w:rsid w:val="00DE2F45"/>
    <w:rsid w:val="00DE4250"/>
    <w:rsid w:val="00DE4B41"/>
    <w:rsid w:val="00DE7D94"/>
    <w:rsid w:val="00DF241F"/>
    <w:rsid w:val="00DF7151"/>
    <w:rsid w:val="00E01081"/>
    <w:rsid w:val="00E04215"/>
    <w:rsid w:val="00E0439E"/>
    <w:rsid w:val="00E04B5B"/>
    <w:rsid w:val="00E05CB1"/>
    <w:rsid w:val="00E05D32"/>
    <w:rsid w:val="00E11681"/>
    <w:rsid w:val="00E128F1"/>
    <w:rsid w:val="00E13E90"/>
    <w:rsid w:val="00E14B9F"/>
    <w:rsid w:val="00E15BBB"/>
    <w:rsid w:val="00E20513"/>
    <w:rsid w:val="00E2389E"/>
    <w:rsid w:val="00E33EFB"/>
    <w:rsid w:val="00E357C0"/>
    <w:rsid w:val="00E41379"/>
    <w:rsid w:val="00E41626"/>
    <w:rsid w:val="00E41E70"/>
    <w:rsid w:val="00E4690E"/>
    <w:rsid w:val="00E4C575"/>
    <w:rsid w:val="00E526B9"/>
    <w:rsid w:val="00E52F97"/>
    <w:rsid w:val="00E568BA"/>
    <w:rsid w:val="00E56D45"/>
    <w:rsid w:val="00E6170D"/>
    <w:rsid w:val="00E62D47"/>
    <w:rsid w:val="00E73558"/>
    <w:rsid w:val="00E738B3"/>
    <w:rsid w:val="00E74033"/>
    <w:rsid w:val="00E7EBD7"/>
    <w:rsid w:val="00E8525E"/>
    <w:rsid w:val="00E90001"/>
    <w:rsid w:val="00E9072D"/>
    <w:rsid w:val="00E944AF"/>
    <w:rsid w:val="00E94A09"/>
    <w:rsid w:val="00E96F6C"/>
    <w:rsid w:val="00EA0194"/>
    <w:rsid w:val="00EA3CC9"/>
    <w:rsid w:val="00EB130C"/>
    <w:rsid w:val="00EB3257"/>
    <w:rsid w:val="00EB3EAB"/>
    <w:rsid w:val="00EB756E"/>
    <w:rsid w:val="00EC501B"/>
    <w:rsid w:val="00EC5B77"/>
    <w:rsid w:val="00EC686A"/>
    <w:rsid w:val="00ED0540"/>
    <w:rsid w:val="00ED65E1"/>
    <w:rsid w:val="00EE2020"/>
    <w:rsid w:val="00EE212E"/>
    <w:rsid w:val="00EE4174"/>
    <w:rsid w:val="00EE774D"/>
    <w:rsid w:val="00EE7B11"/>
    <w:rsid w:val="00EE7B4D"/>
    <w:rsid w:val="00EF2FC0"/>
    <w:rsid w:val="00EF3C63"/>
    <w:rsid w:val="00EF597A"/>
    <w:rsid w:val="00F00CC2"/>
    <w:rsid w:val="00F06B20"/>
    <w:rsid w:val="00F073F2"/>
    <w:rsid w:val="00F1101E"/>
    <w:rsid w:val="00F125BB"/>
    <w:rsid w:val="00F12C52"/>
    <w:rsid w:val="00F13D46"/>
    <w:rsid w:val="00F22DD6"/>
    <w:rsid w:val="00F2746C"/>
    <w:rsid w:val="00F35444"/>
    <w:rsid w:val="00F36F5F"/>
    <w:rsid w:val="00F41740"/>
    <w:rsid w:val="00F4683F"/>
    <w:rsid w:val="00F46FE6"/>
    <w:rsid w:val="00F529CD"/>
    <w:rsid w:val="00F57F02"/>
    <w:rsid w:val="00F644E1"/>
    <w:rsid w:val="00F675A8"/>
    <w:rsid w:val="00F67F7B"/>
    <w:rsid w:val="00F731EB"/>
    <w:rsid w:val="00F74AB4"/>
    <w:rsid w:val="00F753D4"/>
    <w:rsid w:val="00F75656"/>
    <w:rsid w:val="00F76A07"/>
    <w:rsid w:val="00F834B7"/>
    <w:rsid w:val="00F855C7"/>
    <w:rsid w:val="00F90121"/>
    <w:rsid w:val="00F91C56"/>
    <w:rsid w:val="00F9428C"/>
    <w:rsid w:val="00F94F33"/>
    <w:rsid w:val="00F9771D"/>
    <w:rsid w:val="00FA3370"/>
    <w:rsid w:val="00FA60FE"/>
    <w:rsid w:val="00FA69DC"/>
    <w:rsid w:val="00FA70C1"/>
    <w:rsid w:val="00FA74F4"/>
    <w:rsid w:val="00FB069D"/>
    <w:rsid w:val="00FB1B46"/>
    <w:rsid w:val="00FB2886"/>
    <w:rsid w:val="00FC1BFE"/>
    <w:rsid w:val="00FC2530"/>
    <w:rsid w:val="00FC75A3"/>
    <w:rsid w:val="00FD0B80"/>
    <w:rsid w:val="00FD0FF8"/>
    <w:rsid w:val="00FD1509"/>
    <w:rsid w:val="00FD7904"/>
    <w:rsid w:val="00FD7EB2"/>
    <w:rsid w:val="00FE06F9"/>
    <w:rsid w:val="00FE2D18"/>
    <w:rsid w:val="00FE7164"/>
    <w:rsid w:val="00FF0638"/>
    <w:rsid w:val="01002184"/>
    <w:rsid w:val="010745EA"/>
    <w:rsid w:val="0108E07F"/>
    <w:rsid w:val="010C841E"/>
    <w:rsid w:val="010E470D"/>
    <w:rsid w:val="011FD5D4"/>
    <w:rsid w:val="0128E441"/>
    <w:rsid w:val="012DCD49"/>
    <w:rsid w:val="0155E032"/>
    <w:rsid w:val="0181A039"/>
    <w:rsid w:val="0192F90B"/>
    <w:rsid w:val="01B6912F"/>
    <w:rsid w:val="01E051B9"/>
    <w:rsid w:val="01E7982D"/>
    <w:rsid w:val="01EBC2DA"/>
    <w:rsid w:val="01F70332"/>
    <w:rsid w:val="02113756"/>
    <w:rsid w:val="02185E24"/>
    <w:rsid w:val="023F7FCC"/>
    <w:rsid w:val="025385C8"/>
    <w:rsid w:val="025DC04B"/>
    <w:rsid w:val="027148C2"/>
    <w:rsid w:val="027570FA"/>
    <w:rsid w:val="027A05DB"/>
    <w:rsid w:val="027F9E9D"/>
    <w:rsid w:val="0283BC38"/>
    <w:rsid w:val="029ACBF4"/>
    <w:rsid w:val="029DCB3C"/>
    <w:rsid w:val="029F6984"/>
    <w:rsid w:val="02B95472"/>
    <w:rsid w:val="02BB6003"/>
    <w:rsid w:val="02C79038"/>
    <w:rsid w:val="02DC0E10"/>
    <w:rsid w:val="032C5DB4"/>
    <w:rsid w:val="0346AAAB"/>
    <w:rsid w:val="038219D9"/>
    <w:rsid w:val="03A68FC1"/>
    <w:rsid w:val="03BFA76C"/>
    <w:rsid w:val="03C45DA3"/>
    <w:rsid w:val="03CA36E2"/>
    <w:rsid w:val="03F990AC"/>
    <w:rsid w:val="0415D63C"/>
    <w:rsid w:val="043CBD94"/>
    <w:rsid w:val="04554B87"/>
    <w:rsid w:val="045B4CD2"/>
    <w:rsid w:val="0460C4E2"/>
    <w:rsid w:val="0463D6B1"/>
    <w:rsid w:val="046E73E4"/>
    <w:rsid w:val="0498E279"/>
    <w:rsid w:val="04B136FE"/>
    <w:rsid w:val="04B4D7F5"/>
    <w:rsid w:val="04E7EE47"/>
    <w:rsid w:val="04F71664"/>
    <w:rsid w:val="05044B25"/>
    <w:rsid w:val="0504A537"/>
    <w:rsid w:val="05067C99"/>
    <w:rsid w:val="0542B3A2"/>
    <w:rsid w:val="054D5FD3"/>
    <w:rsid w:val="054E6049"/>
    <w:rsid w:val="05509C10"/>
    <w:rsid w:val="0573B436"/>
    <w:rsid w:val="057FAD87"/>
    <w:rsid w:val="05B44E26"/>
    <w:rsid w:val="05BB12B3"/>
    <w:rsid w:val="05F11BE8"/>
    <w:rsid w:val="060CB702"/>
    <w:rsid w:val="0622A8EA"/>
    <w:rsid w:val="06455C01"/>
    <w:rsid w:val="064FF2BA"/>
    <w:rsid w:val="0682503A"/>
    <w:rsid w:val="0690AE12"/>
    <w:rsid w:val="06976AC2"/>
    <w:rsid w:val="06AE8D87"/>
    <w:rsid w:val="06D0B687"/>
    <w:rsid w:val="06D0D1E3"/>
    <w:rsid w:val="06DB500C"/>
    <w:rsid w:val="07082FFB"/>
    <w:rsid w:val="071B95E1"/>
    <w:rsid w:val="072A5169"/>
    <w:rsid w:val="073559BD"/>
    <w:rsid w:val="074D638D"/>
    <w:rsid w:val="074E4E20"/>
    <w:rsid w:val="07542F53"/>
    <w:rsid w:val="07663A3B"/>
    <w:rsid w:val="07669489"/>
    <w:rsid w:val="0766B7E8"/>
    <w:rsid w:val="076BBD2F"/>
    <w:rsid w:val="07A99C74"/>
    <w:rsid w:val="07B8D37A"/>
    <w:rsid w:val="07BE042F"/>
    <w:rsid w:val="07DF4110"/>
    <w:rsid w:val="07F0036A"/>
    <w:rsid w:val="080A9847"/>
    <w:rsid w:val="082EB126"/>
    <w:rsid w:val="083E082B"/>
    <w:rsid w:val="08418CA3"/>
    <w:rsid w:val="0845C55F"/>
    <w:rsid w:val="0857B370"/>
    <w:rsid w:val="0864FF52"/>
    <w:rsid w:val="08675085"/>
    <w:rsid w:val="086CA244"/>
    <w:rsid w:val="086CB6E0"/>
    <w:rsid w:val="08720BC1"/>
    <w:rsid w:val="08853207"/>
    <w:rsid w:val="088BF1BF"/>
    <w:rsid w:val="08B1E76B"/>
    <w:rsid w:val="08CA214B"/>
    <w:rsid w:val="0914FA46"/>
    <w:rsid w:val="09210E51"/>
    <w:rsid w:val="092FB075"/>
    <w:rsid w:val="09332051"/>
    <w:rsid w:val="0934B332"/>
    <w:rsid w:val="094DA2F9"/>
    <w:rsid w:val="096BBB5B"/>
    <w:rsid w:val="096BF382"/>
    <w:rsid w:val="096C1DED"/>
    <w:rsid w:val="09799267"/>
    <w:rsid w:val="0984E94E"/>
    <w:rsid w:val="098D9BF8"/>
    <w:rsid w:val="09959B21"/>
    <w:rsid w:val="09BA8B10"/>
    <w:rsid w:val="09BDD708"/>
    <w:rsid w:val="0A2C06DC"/>
    <w:rsid w:val="0A3580A9"/>
    <w:rsid w:val="0A5B0DEB"/>
    <w:rsid w:val="0A9D132C"/>
    <w:rsid w:val="0AA35DF1"/>
    <w:rsid w:val="0ACAD9C0"/>
    <w:rsid w:val="0AE1D68A"/>
    <w:rsid w:val="0AF0743C"/>
    <w:rsid w:val="0AFD3BEC"/>
    <w:rsid w:val="0B205526"/>
    <w:rsid w:val="0B25CF82"/>
    <w:rsid w:val="0B3143EB"/>
    <w:rsid w:val="0B49909A"/>
    <w:rsid w:val="0B4F6019"/>
    <w:rsid w:val="0B65C86D"/>
    <w:rsid w:val="0B7A884B"/>
    <w:rsid w:val="0B814FDC"/>
    <w:rsid w:val="0B9243B1"/>
    <w:rsid w:val="0BA8E2BD"/>
    <w:rsid w:val="0BC2C5B0"/>
    <w:rsid w:val="0BCAB85A"/>
    <w:rsid w:val="0BCF6F88"/>
    <w:rsid w:val="0BEBEDF1"/>
    <w:rsid w:val="0C0A62D3"/>
    <w:rsid w:val="0C0C9017"/>
    <w:rsid w:val="0C14864B"/>
    <w:rsid w:val="0C2CF369"/>
    <w:rsid w:val="0C30DCD3"/>
    <w:rsid w:val="0C38E38D"/>
    <w:rsid w:val="0C62F97E"/>
    <w:rsid w:val="0C78B58C"/>
    <w:rsid w:val="0CA91667"/>
    <w:rsid w:val="0CEA63A8"/>
    <w:rsid w:val="0D13EE03"/>
    <w:rsid w:val="0D2E5FB7"/>
    <w:rsid w:val="0D3CFC8E"/>
    <w:rsid w:val="0D519172"/>
    <w:rsid w:val="0D535B3C"/>
    <w:rsid w:val="0D5B9DAB"/>
    <w:rsid w:val="0D87BE52"/>
    <w:rsid w:val="0D96BD88"/>
    <w:rsid w:val="0DBB7DB4"/>
    <w:rsid w:val="0DBF1532"/>
    <w:rsid w:val="0DC8C3CA"/>
    <w:rsid w:val="0DE3ED2B"/>
    <w:rsid w:val="0E0784BA"/>
    <w:rsid w:val="0E07CFDA"/>
    <w:rsid w:val="0E122675"/>
    <w:rsid w:val="0E195E7D"/>
    <w:rsid w:val="0E384773"/>
    <w:rsid w:val="0E5BB470"/>
    <w:rsid w:val="0E5DDCE1"/>
    <w:rsid w:val="0E5E56A5"/>
    <w:rsid w:val="0E7DE12E"/>
    <w:rsid w:val="0E985E34"/>
    <w:rsid w:val="0EA41134"/>
    <w:rsid w:val="0EBA75CC"/>
    <w:rsid w:val="0EBB710C"/>
    <w:rsid w:val="0EBC521A"/>
    <w:rsid w:val="0EED6F58"/>
    <w:rsid w:val="0EF07D4E"/>
    <w:rsid w:val="0F07104A"/>
    <w:rsid w:val="0F1B6E93"/>
    <w:rsid w:val="0F238EB3"/>
    <w:rsid w:val="0F25D9A3"/>
    <w:rsid w:val="0F31F352"/>
    <w:rsid w:val="0F5C90DE"/>
    <w:rsid w:val="0F6F5EF3"/>
    <w:rsid w:val="0F7EBC9A"/>
    <w:rsid w:val="0FCC09AF"/>
    <w:rsid w:val="0FDC0395"/>
    <w:rsid w:val="101403AA"/>
    <w:rsid w:val="10290229"/>
    <w:rsid w:val="10315258"/>
    <w:rsid w:val="103952EA"/>
    <w:rsid w:val="1040E9C3"/>
    <w:rsid w:val="10684A52"/>
    <w:rsid w:val="108CD434"/>
    <w:rsid w:val="10B76FBC"/>
    <w:rsid w:val="10CAE405"/>
    <w:rsid w:val="10E0013A"/>
    <w:rsid w:val="111A8CFB"/>
    <w:rsid w:val="11200C2B"/>
    <w:rsid w:val="11480D6B"/>
    <w:rsid w:val="11646944"/>
    <w:rsid w:val="118DEEF2"/>
    <w:rsid w:val="11E72EE3"/>
    <w:rsid w:val="1219ABA8"/>
    <w:rsid w:val="121EE13F"/>
    <w:rsid w:val="122DD3DA"/>
    <w:rsid w:val="124673D1"/>
    <w:rsid w:val="1259492F"/>
    <w:rsid w:val="12637ADE"/>
    <w:rsid w:val="12677F17"/>
    <w:rsid w:val="1273E671"/>
    <w:rsid w:val="1277384F"/>
    <w:rsid w:val="12A52258"/>
    <w:rsid w:val="12A922C8"/>
    <w:rsid w:val="12B5B574"/>
    <w:rsid w:val="12D08F0C"/>
    <w:rsid w:val="1310C3F9"/>
    <w:rsid w:val="1320D345"/>
    <w:rsid w:val="1345C8EC"/>
    <w:rsid w:val="136DBDB0"/>
    <w:rsid w:val="138922F4"/>
    <w:rsid w:val="13A2D1B0"/>
    <w:rsid w:val="13CEDB3E"/>
    <w:rsid w:val="13DEA4FE"/>
    <w:rsid w:val="13E1821B"/>
    <w:rsid w:val="14375476"/>
    <w:rsid w:val="14499104"/>
    <w:rsid w:val="145019F2"/>
    <w:rsid w:val="14622A42"/>
    <w:rsid w:val="146F818E"/>
    <w:rsid w:val="14736437"/>
    <w:rsid w:val="1484EE2E"/>
    <w:rsid w:val="148A6B34"/>
    <w:rsid w:val="14B617BD"/>
    <w:rsid w:val="14B7BB6F"/>
    <w:rsid w:val="14D62477"/>
    <w:rsid w:val="14D65DE2"/>
    <w:rsid w:val="14EE2493"/>
    <w:rsid w:val="14EE775B"/>
    <w:rsid w:val="14F367CB"/>
    <w:rsid w:val="14F8B205"/>
    <w:rsid w:val="14FDAE2B"/>
    <w:rsid w:val="1501FE97"/>
    <w:rsid w:val="150CA58F"/>
    <w:rsid w:val="152F2CA1"/>
    <w:rsid w:val="1534D752"/>
    <w:rsid w:val="15416613"/>
    <w:rsid w:val="15671583"/>
    <w:rsid w:val="156F73B3"/>
    <w:rsid w:val="1574203C"/>
    <w:rsid w:val="1581E04D"/>
    <w:rsid w:val="15841893"/>
    <w:rsid w:val="158CA832"/>
    <w:rsid w:val="159D72C6"/>
    <w:rsid w:val="15A0F35E"/>
    <w:rsid w:val="15BD789C"/>
    <w:rsid w:val="15D5C8E0"/>
    <w:rsid w:val="1605151F"/>
    <w:rsid w:val="162F5767"/>
    <w:rsid w:val="1639DFB4"/>
    <w:rsid w:val="163B040C"/>
    <w:rsid w:val="164299F9"/>
    <w:rsid w:val="16441D10"/>
    <w:rsid w:val="1645A162"/>
    <w:rsid w:val="164B2BB8"/>
    <w:rsid w:val="1661BEF0"/>
    <w:rsid w:val="167FA2FE"/>
    <w:rsid w:val="168A47BC"/>
    <w:rsid w:val="169AEEF7"/>
    <w:rsid w:val="169D16F3"/>
    <w:rsid w:val="16A03412"/>
    <w:rsid w:val="16A675EC"/>
    <w:rsid w:val="16AE1BC1"/>
    <w:rsid w:val="16C3B0EC"/>
    <w:rsid w:val="16DDD5D5"/>
    <w:rsid w:val="172A71AD"/>
    <w:rsid w:val="17414115"/>
    <w:rsid w:val="1745CFBC"/>
    <w:rsid w:val="1755181B"/>
    <w:rsid w:val="17803CEC"/>
    <w:rsid w:val="17A33406"/>
    <w:rsid w:val="17B6025A"/>
    <w:rsid w:val="17D37D60"/>
    <w:rsid w:val="17E4C467"/>
    <w:rsid w:val="17F62F21"/>
    <w:rsid w:val="18101221"/>
    <w:rsid w:val="181323D8"/>
    <w:rsid w:val="181BF435"/>
    <w:rsid w:val="18259BE0"/>
    <w:rsid w:val="1826181D"/>
    <w:rsid w:val="1829DD54"/>
    <w:rsid w:val="184659E3"/>
    <w:rsid w:val="1861DE32"/>
    <w:rsid w:val="1878B43F"/>
    <w:rsid w:val="1881107B"/>
    <w:rsid w:val="189DEC77"/>
    <w:rsid w:val="18A5B0F8"/>
    <w:rsid w:val="18B37C1D"/>
    <w:rsid w:val="1915322A"/>
    <w:rsid w:val="1919D548"/>
    <w:rsid w:val="191A6DFA"/>
    <w:rsid w:val="1923CBDF"/>
    <w:rsid w:val="1928A16C"/>
    <w:rsid w:val="1957E679"/>
    <w:rsid w:val="1978D516"/>
    <w:rsid w:val="197C4246"/>
    <w:rsid w:val="199812F9"/>
    <w:rsid w:val="19AC5F50"/>
    <w:rsid w:val="19C4CBBB"/>
    <w:rsid w:val="19D9988F"/>
    <w:rsid w:val="1A0B4DB8"/>
    <w:rsid w:val="1A0D888E"/>
    <w:rsid w:val="1A41C1BB"/>
    <w:rsid w:val="1A6777E3"/>
    <w:rsid w:val="1A956D8A"/>
    <w:rsid w:val="1AAAAF5C"/>
    <w:rsid w:val="1AAB4970"/>
    <w:rsid w:val="1ABA1F01"/>
    <w:rsid w:val="1AC2F110"/>
    <w:rsid w:val="1AE16A69"/>
    <w:rsid w:val="1B1E51D3"/>
    <w:rsid w:val="1B2D23CB"/>
    <w:rsid w:val="1B5105D2"/>
    <w:rsid w:val="1B5F8DE5"/>
    <w:rsid w:val="1B617E16"/>
    <w:rsid w:val="1B63E916"/>
    <w:rsid w:val="1B67C032"/>
    <w:rsid w:val="1B8FADFB"/>
    <w:rsid w:val="1B966168"/>
    <w:rsid w:val="1B97526A"/>
    <w:rsid w:val="1BA2C2A8"/>
    <w:rsid w:val="1BA418D6"/>
    <w:rsid w:val="1BA532A8"/>
    <w:rsid w:val="1BC3D695"/>
    <w:rsid w:val="1BC6C34B"/>
    <w:rsid w:val="1BD10FDA"/>
    <w:rsid w:val="1BEABD54"/>
    <w:rsid w:val="1C2119B9"/>
    <w:rsid w:val="1C22B3E1"/>
    <w:rsid w:val="1C2DEBC9"/>
    <w:rsid w:val="1C2FE6EF"/>
    <w:rsid w:val="1C40654E"/>
    <w:rsid w:val="1C467FBD"/>
    <w:rsid w:val="1C4719D1"/>
    <w:rsid w:val="1C7E6EBC"/>
    <w:rsid w:val="1C7FED1A"/>
    <w:rsid w:val="1CAF634B"/>
    <w:rsid w:val="1CB503E3"/>
    <w:rsid w:val="1CC0DD23"/>
    <w:rsid w:val="1CE4A1BB"/>
    <w:rsid w:val="1CE9C5A6"/>
    <w:rsid w:val="1CFCB256"/>
    <w:rsid w:val="1CFD2436"/>
    <w:rsid w:val="1D006436"/>
    <w:rsid w:val="1D18E1D4"/>
    <w:rsid w:val="1D21E208"/>
    <w:rsid w:val="1D2F5D77"/>
    <w:rsid w:val="1D3E4E5C"/>
    <w:rsid w:val="1D530578"/>
    <w:rsid w:val="1D564670"/>
    <w:rsid w:val="1D5828EF"/>
    <w:rsid w:val="1D7C5A72"/>
    <w:rsid w:val="1D87BC28"/>
    <w:rsid w:val="1DAF00D6"/>
    <w:rsid w:val="1DC35C72"/>
    <w:rsid w:val="1DE0FFBB"/>
    <w:rsid w:val="1DF91003"/>
    <w:rsid w:val="1E0C006E"/>
    <w:rsid w:val="1E12A83C"/>
    <w:rsid w:val="1E49E31F"/>
    <w:rsid w:val="1E575419"/>
    <w:rsid w:val="1E6E3075"/>
    <w:rsid w:val="1E8049CF"/>
    <w:rsid w:val="1E9F60F4"/>
    <w:rsid w:val="1E9F8DE8"/>
    <w:rsid w:val="1EA82639"/>
    <w:rsid w:val="1EADF2F8"/>
    <w:rsid w:val="1EB193CD"/>
    <w:rsid w:val="1EB932CC"/>
    <w:rsid w:val="1ECBBD13"/>
    <w:rsid w:val="1EE78005"/>
    <w:rsid w:val="1EF35013"/>
    <w:rsid w:val="1F070CA2"/>
    <w:rsid w:val="1F08DD00"/>
    <w:rsid w:val="1F25219A"/>
    <w:rsid w:val="1F57CF52"/>
    <w:rsid w:val="1F769A33"/>
    <w:rsid w:val="1F7BB807"/>
    <w:rsid w:val="1F7EBA93"/>
    <w:rsid w:val="1FC52BF7"/>
    <w:rsid w:val="1FC74967"/>
    <w:rsid w:val="1FD76765"/>
    <w:rsid w:val="200681AD"/>
    <w:rsid w:val="20123C22"/>
    <w:rsid w:val="20147E12"/>
    <w:rsid w:val="201FC477"/>
    <w:rsid w:val="2030D267"/>
    <w:rsid w:val="20377B15"/>
    <w:rsid w:val="204F5836"/>
    <w:rsid w:val="2052ADB3"/>
    <w:rsid w:val="2068E0D3"/>
    <w:rsid w:val="208B58A0"/>
    <w:rsid w:val="2095C579"/>
    <w:rsid w:val="20A8581F"/>
    <w:rsid w:val="20B62389"/>
    <w:rsid w:val="20C82168"/>
    <w:rsid w:val="20D76401"/>
    <w:rsid w:val="20DEBA95"/>
    <w:rsid w:val="20F94237"/>
    <w:rsid w:val="20FDD9DD"/>
    <w:rsid w:val="211CEB0B"/>
    <w:rsid w:val="213B32D4"/>
    <w:rsid w:val="21479290"/>
    <w:rsid w:val="214A5894"/>
    <w:rsid w:val="215B026C"/>
    <w:rsid w:val="21862EB0"/>
    <w:rsid w:val="21911712"/>
    <w:rsid w:val="21A86A6F"/>
    <w:rsid w:val="21B7973D"/>
    <w:rsid w:val="21C01D68"/>
    <w:rsid w:val="21EB2897"/>
    <w:rsid w:val="221DE318"/>
    <w:rsid w:val="2228B607"/>
    <w:rsid w:val="2252A49C"/>
    <w:rsid w:val="22704FC3"/>
    <w:rsid w:val="2271CCFC"/>
    <w:rsid w:val="227638CD"/>
    <w:rsid w:val="227A92AA"/>
    <w:rsid w:val="227CBEB4"/>
    <w:rsid w:val="2285E62A"/>
    <w:rsid w:val="228CCA66"/>
    <w:rsid w:val="22A238ED"/>
    <w:rsid w:val="22AB3E50"/>
    <w:rsid w:val="22B8EC04"/>
    <w:rsid w:val="22B95885"/>
    <w:rsid w:val="22D60E89"/>
    <w:rsid w:val="22D6B2F2"/>
    <w:rsid w:val="22E362F1"/>
    <w:rsid w:val="230E2E79"/>
    <w:rsid w:val="231E5BEF"/>
    <w:rsid w:val="233CF17D"/>
    <w:rsid w:val="23478B40"/>
    <w:rsid w:val="234C1AC1"/>
    <w:rsid w:val="234F0BF8"/>
    <w:rsid w:val="23753876"/>
    <w:rsid w:val="2379D2A0"/>
    <w:rsid w:val="237E3D94"/>
    <w:rsid w:val="23B00F29"/>
    <w:rsid w:val="23D3DD6D"/>
    <w:rsid w:val="23D6E098"/>
    <w:rsid w:val="24175046"/>
    <w:rsid w:val="241C8339"/>
    <w:rsid w:val="24422436"/>
    <w:rsid w:val="247AB817"/>
    <w:rsid w:val="247FA08F"/>
    <w:rsid w:val="24A17F5A"/>
    <w:rsid w:val="24D1F5B3"/>
    <w:rsid w:val="24DCCD72"/>
    <w:rsid w:val="24EF37FF"/>
    <w:rsid w:val="24F4626D"/>
    <w:rsid w:val="24F820DB"/>
    <w:rsid w:val="25385A35"/>
    <w:rsid w:val="2540F8B2"/>
    <w:rsid w:val="25500E3F"/>
    <w:rsid w:val="25791BC0"/>
    <w:rsid w:val="25A342D0"/>
    <w:rsid w:val="25C846DF"/>
    <w:rsid w:val="25F05C2E"/>
    <w:rsid w:val="260BDBAA"/>
    <w:rsid w:val="261A75B0"/>
    <w:rsid w:val="262782C0"/>
    <w:rsid w:val="26521BB3"/>
    <w:rsid w:val="26565C72"/>
    <w:rsid w:val="265E29F1"/>
    <w:rsid w:val="268F77CE"/>
    <w:rsid w:val="26973416"/>
    <w:rsid w:val="26A50AC8"/>
    <w:rsid w:val="26A6F19C"/>
    <w:rsid w:val="26C3E337"/>
    <w:rsid w:val="26C68740"/>
    <w:rsid w:val="26CAFEA7"/>
    <w:rsid w:val="26D87A80"/>
    <w:rsid w:val="26DEBC7E"/>
    <w:rsid w:val="26EA54DB"/>
    <w:rsid w:val="27293D4E"/>
    <w:rsid w:val="272E3CA7"/>
    <w:rsid w:val="2740E744"/>
    <w:rsid w:val="274BB09F"/>
    <w:rsid w:val="27513CDD"/>
    <w:rsid w:val="27674DCA"/>
    <w:rsid w:val="27748B12"/>
    <w:rsid w:val="2793B23C"/>
    <w:rsid w:val="27FBDB87"/>
    <w:rsid w:val="281B4C4E"/>
    <w:rsid w:val="281E5BC5"/>
    <w:rsid w:val="283C2D5D"/>
    <w:rsid w:val="284827F4"/>
    <w:rsid w:val="28821EAE"/>
    <w:rsid w:val="288B45C0"/>
    <w:rsid w:val="289F6607"/>
    <w:rsid w:val="28C2FE73"/>
    <w:rsid w:val="28CC03E0"/>
    <w:rsid w:val="28DEE871"/>
    <w:rsid w:val="2942CE11"/>
    <w:rsid w:val="29483AAF"/>
    <w:rsid w:val="29781CC5"/>
    <w:rsid w:val="298FA6F6"/>
    <w:rsid w:val="299127CF"/>
    <w:rsid w:val="29A89986"/>
    <w:rsid w:val="29D84D38"/>
    <w:rsid w:val="29DC7CA0"/>
    <w:rsid w:val="29E4A19C"/>
    <w:rsid w:val="2A15214F"/>
    <w:rsid w:val="2A3E5435"/>
    <w:rsid w:val="2A3FC35A"/>
    <w:rsid w:val="2A456E2D"/>
    <w:rsid w:val="2A8BB37E"/>
    <w:rsid w:val="2A917FA6"/>
    <w:rsid w:val="2AC95AC0"/>
    <w:rsid w:val="2AE435BF"/>
    <w:rsid w:val="2B07A038"/>
    <w:rsid w:val="2B09F982"/>
    <w:rsid w:val="2B1188B4"/>
    <w:rsid w:val="2B174255"/>
    <w:rsid w:val="2B1F878A"/>
    <w:rsid w:val="2B37FC1F"/>
    <w:rsid w:val="2B42152D"/>
    <w:rsid w:val="2B70CE1A"/>
    <w:rsid w:val="2B7C2CC6"/>
    <w:rsid w:val="2BC5C6F5"/>
    <w:rsid w:val="2BE38614"/>
    <w:rsid w:val="2BF02647"/>
    <w:rsid w:val="2C0B7E37"/>
    <w:rsid w:val="2C13A013"/>
    <w:rsid w:val="2C3DDCFE"/>
    <w:rsid w:val="2C652B21"/>
    <w:rsid w:val="2C7FBCDD"/>
    <w:rsid w:val="2C85CDD0"/>
    <w:rsid w:val="2C8748F4"/>
    <w:rsid w:val="2C8A9290"/>
    <w:rsid w:val="2C92A901"/>
    <w:rsid w:val="2CA27615"/>
    <w:rsid w:val="2CCF1243"/>
    <w:rsid w:val="2D0F2C70"/>
    <w:rsid w:val="2D2A76A8"/>
    <w:rsid w:val="2D481BE0"/>
    <w:rsid w:val="2D484977"/>
    <w:rsid w:val="2D509BC6"/>
    <w:rsid w:val="2D547D31"/>
    <w:rsid w:val="2D5B2024"/>
    <w:rsid w:val="2D5E69D8"/>
    <w:rsid w:val="2D61CE80"/>
    <w:rsid w:val="2D8563EA"/>
    <w:rsid w:val="2D9B03F0"/>
    <w:rsid w:val="2DDF4B8B"/>
    <w:rsid w:val="2DF28056"/>
    <w:rsid w:val="2E079E63"/>
    <w:rsid w:val="2E0C0B87"/>
    <w:rsid w:val="2E10AF9A"/>
    <w:rsid w:val="2E1FAA29"/>
    <w:rsid w:val="2E231955"/>
    <w:rsid w:val="2E258795"/>
    <w:rsid w:val="2E345511"/>
    <w:rsid w:val="2E3DA094"/>
    <w:rsid w:val="2E431ADB"/>
    <w:rsid w:val="2E4321BB"/>
    <w:rsid w:val="2E4AE0BF"/>
    <w:rsid w:val="2E4EE317"/>
    <w:rsid w:val="2E551325"/>
    <w:rsid w:val="2E5ABE84"/>
    <w:rsid w:val="2E8C8F8B"/>
    <w:rsid w:val="2E9221CC"/>
    <w:rsid w:val="2E961A45"/>
    <w:rsid w:val="2EBE1699"/>
    <w:rsid w:val="2EE95E6C"/>
    <w:rsid w:val="2EE9CE63"/>
    <w:rsid w:val="2F180809"/>
    <w:rsid w:val="2F1CCFA2"/>
    <w:rsid w:val="2F4AE645"/>
    <w:rsid w:val="2F5A03A4"/>
    <w:rsid w:val="2F5F3D96"/>
    <w:rsid w:val="2F944449"/>
    <w:rsid w:val="2FACFE5C"/>
    <w:rsid w:val="2FD10BC3"/>
    <w:rsid w:val="2FDADAFF"/>
    <w:rsid w:val="2FF7CB02"/>
    <w:rsid w:val="300F0A3D"/>
    <w:rsid w:val="30445605"/>
    <w:rsid w:val="30483F3F"/>
    <w:rsid w:val="3050766E"/>
    <w:rsid w:val="3066CCC7"/>
    <w:rsid w:val="309635B0"/>
    <w:rsid w:val="30C0A300"/>
    <w:rsid w:val="30C48990"/>
    <w:rsid w:val="30C893B2"/>
    <w:rsid w:val="30E671B7"/>
    <w:rsid w:val="30EF944B"/>
    <w:rsid w:val="30F838D7"/>
    <w:rsid w:val="311BEE32"/>
    <w:rsid w:val="31252D02"/>
    <w:rsid w:val="314B1759"/>
    <w:rsid w:val="318274E8"/>
    <w:rsid w:val="31875CC1"/>
    <w:rsid w:val="3192EC11"/>
    <w:rsid w:val="31939B63"/>
    <w:rsid w:val="31A19BBE"/>
    <w:rsid w:val="31A4079F"/>
    <w:rsid w:val="31FCA38E"/>
    <w:rsid w:val="3208C1B6"/>
    <w:rsid w:val="320AAF40"/>
    <w:rsid w:val="3219D895"/>
    <w:rsid w:val="321F2020"/>
    <w:rsid w:val="3283C98A"/>
    <w:rsid w:val="3288D559"/>
    <w:rsid w:val="32905DE1"/>
    <w:rsid w:val="32A62C6C"/>
    <w:rsid w:val="32C04A3D"/>
    <w:rsid w:val="32C2C4D5"/>
    <w:rsid w:val="330448B2"/>
    <w:rsid w:val="33067719"/>
    <w:rsid w:val="3320CA75"/>
    <w:rsid w:val="33358D1D"/>
    <w:rsid w:val="335FB38A"/>
    <w:rsid w:val="3367C82C"/>
    <w:rsid w:val="336B79D3"/>
    <w:rsid w:val="336DD886"/>
    <w:rsid w:val="33732EE4"/>
    <w:rsid w:val="3382B3C5"/>
    <w:rsid w:val="33893DE2"/>
    <w:rsid w:val="338D5BA1"/>
    <w:rsid w:val="33C3578C"/>
    <w:rsid w:val="33C45CFE"/>
    <w:rsid w:val="33D90DD3"/>
    <w:rsid w:val="33E7C29E"/>
    <w:rsid w:val="33F796FD"/>
    <w:rsid w:val="3404E5D7"/>
    <w:rsid w:val="3406B998"/>
    <w:rsid w:val="34072EA3"/>
    <w:rsid w:val="343EBE91"/>
    <w:rsid w:val="3441B7DA"/>
    <w:rsid w:val="34652852"/>
    <w:rsid w:val="347BA0BC"/>
    <w:rsid w:val="34835C30"/>
    <w:rsid w:val="34BE9815"/>
    <w:rsid w:val="34DBD74D"/>
    <w:rsid w:val="34E76A05"/>
    <w:rsid w:val="34F1FFF8"/>
    <w:rsid w:val="34F4B2A2"/>
    <w:rsid w:val="350907DB"/>
    <w:rsid w:val="353479C2"/>
    <w:rsid w:val="354152C1"/>
    <w:rsid w:val="3542926D"/>
    <w:rsid w:val="35430908"/>
    <w:rsid w:val="356325ED"/>
    <w:rsid w:val="35A034D6"/>
    <w:rsid w:val="35ACD46B"/>
    <w:rsid w:val="35E66BD2"/>
    <w:rsid w:val="35EC8287"/>
    <w:rsid w:val="35F79B7F"/>
    <w:rsid w:val="360B0BF2"/>
    <w:rsid w:val="36144459"/>
    <w:rsid w:val="36352FC8"/>
    <w:rsid w:val="36402770"/>
    <w:rsid w:val="366281B8"/>
    <w:rsid w:val="36699C3C"/>
    <w:rsid w:val="3674F260"/>
    <w:rsid w:val="367F9370"/>
    <w:rsid w:val="3694FB8F"/>
    <w:rsid w:val="36B7375D"/>
    <w:rsid w:val="36D69A17"/>
    <w:rsid w:val="36DE2063"/>
    <w:rsid w:val="36F4617F"/>
    <w:rsid w:val="36F8B91F"/>
    <w:rsid w:val="36FC585B"/>
    <w:rsid w:val="371734F8"/>
    <w:rsid w:val="37303074"/>
    <w:rsid w:val="37896E9A"/>
    <w:rsid w:val="37ACADED"/>
    <w:rsid w:val="38023B74"/>
    <w:rsid w:val="3839F705"/>
    <w:rsid w:val="3841D10B"/>
    <w:rsid w:val="384DF81C"/>
    <w:rsid w:val="3884C86B"/>
    <w:rsid w:val="38B47BD5"/>
    <w:rsid w:val="38BFD538"/>
    <w:rsid w:val="392F8BC1"/>
    <w:rsid w:val="39355BA9"/>
    <w:rsid w:val="395919C2"/>
    <w:rsid w:val="3966801D"/>
    <w:rsid w:val="396947B1"/>
    <w:rsid w:val="39731A77"/>
    <w:rsid w:val="3989F2CC"/>
    <w:rsid w:val="398E9EF3"/>
    <w:rsid w:val="39AFCB79"/>
    <w:rsid w:val="39B33F15"/>
    <w:rsid w:val="39BF75F3"/>
    <w:rsid w:val="39CA3FBA"/>
    <w:rsid w:val="39CCA027"/>
    <w:rsid w:val="39D4BD45"/>
    <w:rsid w:val="39DEB702"/>
    <w:rsid w:val="39ECCC33"/>
    <w:rsid w:val="3A131635"/>
    <w:rsid w:val="3A15C125"/>
    <w:rsid w:val="3A165B39"/>
    <w:rsid w:val="3A20BD3A"/>
    <w:rsid w:val="3A715498"/>
    <w:rsid w:val="3A76AEF3"/>
    <w:rsid w:val="3A799755"/>
    <w:rsid w:val="3A8AFDE0"/>
    <w:rsid w:val="3A8D4595"/>
    <w:rsid w:val="3ABA6704"/>
    <w:rsid w:val="3ABFCC9C"/>
    <w:rsid w:val="3AE1F109"/>
    <w:rsid w:val="3AF2CBDD"/>
    <w:rsid w:val="3AFCAFC2"/>
    <w:rsid w:val="3B01C93C"/>
    <w:rsid w:val="3B051812"/>
    <w:rsid w:val="3B05B928"/>
    <w:rsid w:val="3B08AE82"/>
    <w:rsid w:val="3B0CF363"/>
    <w:rsid w:val="3B0EEAD8"/>
    <w:rsid w:val="3B188FB8"/>
    <w:rsid w:val="3B2517CF"/>
    <w:rsid w:val="3B29464D"/>
    <w:rsid w:val="3B5892A1"/>
    <w:rsid w:val="3B58965C"/>
    <w:rsid w:val="3B9BBB64"/>
    <w:rsid w:val="3BDEA533"/>
    <w:rsid w:val="3C039967"/>
    <w:rsid w:val="3C18C3B6"/>
    <w:rsid w:val="3C207106"/>
    <w:rsid w:val="3C23174B"/>
    <w:rsid w:val="3C344D9C"/>
    <w:rsid w:val="3C47EF19"/>
    <w:rsid w:val="3C598F44"/>
    <w:rsid w:val="3C9B2175"/>
    <w:rsid w:val="3CB9CCA9"/>
    <w:rsid w:val="3CC93680"/>
    <w:rsid w:val="3CCAFB40"/>
    <w:rsid w:val="3CCDD637"/>
    <w:rsid w:val="3D1A3C71"/>
    <w:rsid w:val="3D36DEC7"/>
    <w:rsid w:val="3D3BA68C"/>
    <w:rsid w:val="3D4BC46C"/>
    <w:rsid w:val="3D59873D"/>
    <w:rsid w:val="3D6EC49B"/>
    <w:rsid w:val="3D92AD4B"/>
    <w:rsid w:val="3DCE118E"/>
    <w:rsid w:val="3DDBC6E2"/>
    <w:rsid w:val="3DEBDBC3"/>
    <w:rsid w:val="3E0CAFD7"/>
    <w:rsid w:val="3E2B223A"/>
    <w:rsid w:val="3E3C687A"/>
    <w:rsid w:val="3E443B92"/>
    <w:rsid w:val="3E457533"/>
    <w:rsid w:val="3E48702D"/>
    <w:rsid w:val="3E58F60E"/>
    <w:rsid w:val="3E62EB6C"/>
    <w:rsid w:val="3E7CCB9B"/>
    <w:rsid w:val="3EAC5D2F"/>
    <w:rsid w:val="3EB42B95"/>
    <w:rsid w:val="3EB6B771"/>
    <w:rsid w:val="3EC03B6D"/>
    <w:rsid w:val="3ECD0531"/>
    <w:rsid w:val="3F0C7D85"/>
    <w:rsid w:val="3F199ED9"/>
    <w:rsid w:val="3F1A645E"/>
    <w:rsid w:val="3F2DC3F0"/>
    <w:rsid w:val="3F32FD9C"/>
    <w:rsid w:val="3F355FE5"/>
    <w:rsid w:val="3F3E5F58"/>
    <w:rsid w:val="3F44CE0E"/>
    <w:rsid w:val="3F4B8FDC"/>
    <w:rsid w:val="3F7CE18E"/>
    <w:rsid w:val="3F7F8FDB"/>
    <w:rsid w:val="3F826C21"/>
    <w:rsid w:val="3FB2374B"/>
    <w:rsid w:val="3FC0D797"/>
    <w:rsid w:val="4019245C"/>
    <w:rsid w:val="40235D53"/>
    <w:rsid w:val="406C5988"/>
    <w:rsid w:val="40B3951B"/>
    <w:rsid w:val="40BA8FC1"/>
    <w:rsid w:val="40CC4A90"/>
    <w:rsid w:val="40E2982C"/>
    <w:rsid w:val="40E509BD"/>
    <w:rsid w:val="410A8092"/>
    <w:rsid w:val="4114106B"/>
    <w:rsid w:val="412E85E2"/>
    <w:rsid w:val="413F7D75"/>
    <w:rsid w:val="4152C8E9"/>
    <w:rsid w:val="418659A9"/>
    <w:rsid w:val="41DF8B81"/>
    <w:rsid w:val="41E1BC0A"/>
    <w:rsid w:val="41F0C5E6"/>
    <w:rsid w:val="41F186A3"/>
    <w:rsid w:val="41F6E1A8"/>
    <w:rsid w:val="41FCFEF0"/>
    <w:rsid w:val="4234843B"/>
    <w:rsid w:val="423D4214"/>
    <w:rsid w:val="423F107E"/>
    <w:rsid w:val="425319C9"/>
    <w:rsid w:val="426B80DD"/>
    <w:rsid w:val="427CC032"/>
    <w:rsid w:val="42D1355A"/>
    <w:rsid w:val="42DA0CC4"/>
    <w:rsid w:val="432881A1"/>
    <w:rsid w:val="433BB431"/>
    <w:rsid w:val="4387610F"/>
    <w:rsid w:val="438C6AA1"/>
    <w:rsid w:val="43C490F1"/>
    <w:rsid w:val="4407C391"/>
    <w:rsid w:val="441ACEE7"/>
    <w:rsid w:val="446AE38A"/>
    <w:rsid w:val="447E1136"/>
    <w:rsid w:val="447E6158"/>
    <w:rsid w:val="4495C8A8"/>
    <w:rsid w:val="449BDD7E"/>
    <w:rsid w:val="44C2A4B7"/>
    <w:rsid w:val="44C6AFBB"/>
    <w:rsid w:val="44CAEE9E"/>
    <w:rsid w:val="44D4FEB6"/>
    <w:rsid w:val="44E53E97"/>
    <w:rsid w:val="44E865FB"/>
    <w:rsid w:val="44F81759"/>
    <w:rsid w:val="44FD53A8"/>
    <w:rsid w:val="451FEB16"/>
    <w:rsid w:val="452552EC"/>
    <w:rsid w:val="452F7CF1"/>
    <w:rsid w:val="45431F93"/>
    <w:rsid w:val="454B2143"/>
    <w:rsid w:val="4593E46F"/>
    <w:rsid w:val="45AAEC44"/>
    <w:rsid w:val="45CD4029"/>
    <w:rsid w:val="45DD042D"/>
    <w:rsid w:val="4606B7C8"/>
    <w:rsid w:val="463447D1"/>
    <w:rsid w:val="46375EBB"/>
    <w:rsid w:val="463AFC46"/>
    <w:rsid w:val="46767C87"/>
    <w:rsid w:val="467CCF86"/>
    <w:rsid w:val="469C8A63"/>
    <w:rsid w:val="46AE51E8"/>
    <w:rsid w:val="46C13ABA"/>
    <w:rsid w:val="46C4E81E"/>
    <w:rsid w:val="46CB4D52"/>
    <w:rsid w:val="46D39584"/>
    <w:rsid w:val="46DC251A"/>
    <w:rsid w:val="46F4442D"/>
    <w:rsid w:val="46FC5DC4"/>
    <w:rsid w:val="47052EE0"/>
    <w:rsid w:val="4709C5C0"/>
    <w:rsid w:val="473EDD83"/>
    <w:rsid w:val="475B8D69"/>
    <w:rsid w:val="47635783"/>
    <w:rsid w:val="476B90A9"/>
    <w:rsid w:val="477EA622"/>
    <w:rsid w:val="47906810"/>
    <w:rsid w:val="47A48517"/>
    <w:rsid w:val="47B8C917"/>
    <w:rsid w:val="47C25B07"/>
    <w:rsid w:val="47C66B23"/>
    <w:rsid w:val="47DAF0F1"/>
    <w:rsid w:val="47FF7068"/>
    <w:rsid w:val="4814AF95"/>
    <w:rsid w:val="482A1EE2"/>
    <w:rsid w:val="482A61CA"/>
    <w:rsid w:val="48584A05"/>
    <w:rsid w:val="48671DB3"/>
    <w:rsid w:val="48676C12"/>
    <w:rsid w:val="486970B6"/>
    <w:rsid w:val="486D2C52"/>
    <w:rsid w:val="486E1290"/>
    <w:rsid w:val="4877F57B"/>
    <w:rsid w:val="487D9C3C"/>
    <w:rsid w:val="48B35092"/>
    <w:rsid w:val="48B3999C"/>
    <w:rsid w:val="48C33366"/>
    <w:rsid w:val="48DB8710"/>
    <w:rsid w:val="48DF75E5"/>
    <w:rsid w:val="48EEBE81"/>
    <w:rsid w:val="4907610A"/>
    <w:rsid w:val="4922560E"/>
    <w:rsid w:val="49320E07"/>
    <w:rsid w:val="493C1DE4"/>
    <w:rsid w:val="49A00F36"/>
    <w:rsid w:val="49A29E23"/>
    <w:rsid w:val="49A3BF11"/>
    <w:rsid w:val="49CE6E79"/>
    <w:rsid w:val="49D3E767"/>
    <w:rsid w:val="49D63C16"/>
    <w:rsid w:val="49DA0E1A"/>
    <w:rsid w:val="49F8CE7E"/>
    <w:rsid w:val="4A02EE14"/>
    <w:rsid w:val="4A13C5DC"/>
    <w:rsid w:val="4A642A93"/>
    <w:rsid w:val="4A7F8CB4"/>
    <w:rsid w:val="4A8DEC03"/>
    <w:rsid w:val="4A9D9BF7"/>
    <w:rsid w:val="4AB2353E"/>
    <w:rsid w:val="4AED0C2F"/>
    <w:rsid w:val="4B050A2C"/>
    <w:rsid w:val="4B0AB523"/>
    <w:rsid w:val="4B26178D"/>
    <w:rsid w:val="4B364C10"/>
    <w:rsid w:val="4B5534FA"/>
    <w:rsid w:val="4B60E963"/>
    <w:rsid w:val="4B735E5C"/>
    <w:rsid w:val="4B73DF18"/>
    <w:rsid w:val="4B91C326"/>
    <w:rsid w:val="4B92AE9D"/>
    <w:rsid w:val="4B97DA39"/>
    <w:rsid w:val="4B9EBE75"/>
    <w:rsid w:val="4BC7B550"/>
    <w:rsid w:val="4BCD87B4"/>
    <w:rsid w:val="4BE8ACE5"/>
    <w:rsid w:val="4BE9D820"/>
    <w:rsid w:val="4BEACEA6"/>
    <w:rsid w:val="4BFCBB53"/>
    <w:rsid w:val="4C0281CC"/>
    <w:rsid w:val="4C2174D9"/>
    <w:rsid w:val="4C37B955"/>
    <w:rsid w:val="4C42AB75"/>
    <w:rsid w:val="4C4969C0"/>
    <w:rsid w:val="4C583888"/>
    <w:rsid w:val="4C6D4933"/>
    <w:rsid w:val="4C73BEA6"/>
    <w:rsid w:val="4C82AC59"/>
    <w:rsid w:val="4CA78768"/>
    <w:rsid w:val="4CB23A74"/>
    <w:rsid w:val="4CBAA9CE"/>
    <w:rsid w:val="4CDEF279"/>
    <w:rsid w:val="4CE2671C"/>
    <w:rsid w:val="4D057D8B"/>
    <w:rsid w:val="4D339AAA"/>
    <w:rsid w:val="4D459DC5"/>
    <w:rsid w:val="4D59AD18"/>
    <w:rsid w:val="4D6E89EF"/>
    <w:rsid w:val="4D781B73"/>
    <w:rsid w:val="4D813BDC"/>
    <w:rsid w:val="4D895B0D"/>
    <w:rsid w:val="4DAD55F5"/>
    <w:rsid w:val="4DB80A3A"/>
    <w:rsid w:val="4E0648CA"/>
    <w:rsid w:val="4E292862"/>
    <w:rsid w:val="4E418676"/>
    <w:rsid w:val="4E6A20FD"/>
    <w:rsid w:val="4EA00DBD"/>
    <w:rsid w:val="4EC0DC5D"/>
    <w:rsid w:val="4EC39261"/>
    <w:rsid w:val="4ECA4F5F"/>
    <w:rsid w:val="4ED3D0E0"/>
    <w:rsid w:val="4EE56A32"/>
    <w:rsid w:val="4F0FF9F8"/>
    <w:rsid w:val="4F237B4D"/>
    <w:rsid w:val="4F363393"/>
    <w:rsid w:val="4F6FC936"/>
    <w:rsid w:val="4F7A4958"/>
    <w:rsid w:val="4FB7EA6E"/>
    <w:rsid w:val="4FC33C56"/>
    <w:rsid w:val="4FCC9696"/>
    <w:rsid w:val="4FCE189F"/>
    <w:rsid w:val="4FE2E573"/>
    <w:rsid w:val="4FE75B5B"/>
    <w:rsid w:val="4FFB1CB3"/>
    <w:rsid w:val="4FFBE499"/>
    <w:rsid w:val="5012364C"/>
    <w:rsid w:val="5019607F"/>
    <w:rsid w:val="506E0590"/>
    <w:rsid w:val="5074F8C2"/>
    <w:rsid w:val="50766348"/>
    <w:rsid w:val="50A8AFA7"/>
    <w:rsid w:val="50D34690"/>
    <w:rsid w:val="50D3B7F0"/>
    <w:rsid w:val="50E258BA"/>
    <w:rsid w:val="510C9306"/>
    <w:rsid w:val="5137E3D2"/>
    <w:rsid w:val="51434F5E"/>
    <w:rsid w:val="5145ECC3"/>
    <w:rsid w:val="515F1FF6"/>
    <w:rsid w:val="5174B515"/>
    <w:rsid w:val="517A83CF"/>
    <w:rsid w:val="51A126B9"/>
    <w:rsid w:val="51A19096"/>
    <w:rsid w:val="51BD04FB"/>
    <w:rsid w:val="51F87D1F"/>
    <w:rsid w:val="521E06FB"/>
    <w:rsid w:val="521FDD69"/>
    <w:rsid w:val="524A365B"/>
    <w:rsid w:val="52710ED6"/>
    <w:rsid w:val="529EFFCF"/>
    <w:rsid w:val="52BD8EA2"/>
    <w:rsid w:val="52BECEEC"/>
    <w:rsid w:val="52C4CB5E"/>
    <w:rsid w:val="52CDCD35"/>
    <w:rsid w:val="52CDF8E0"/>
    <w:rsid w:val="52D5FC1E"/>
    <w:rsid w:val="5334CEC7"/>
    <w:rsid w:val="5339B522"/>
    <w:rsid w:val="53404506"/>
    <w:rsid w:val="534D2F6E"/>
    <w:rsid w:val="5362FF6B"/>
    <w:rsid w:val="53642CC3"/>
    <w:rsid w:val="5378CB9F"/>
    <w:rsid w:val="539A2E1C"/>
    <w:rsid w:val="53A0723D"/>
    <w:rsid w:val="53AAC7CF"/>
    <w:rsid w:val="53AAF390"/>
    <w:rsid w:val="53D05223"/>
    <w:rsid w:val="53DAB4BB"/>
    <w:rsid w:val="53E8AD0C"/>
    <w:rsid w:val="542B5605"/>
    <w:rsid w:val="5438DDA4"/>
    <w:rsid w:val="54491C5C"/>
    <w:rsid w:val="54563EB3"/>
    <w:rsid w:val="547B5204"/>
    <w:rsid w:val="54C6D3C1"/>
    <w:rsid w:val="54CBB698"/>
    <w:rsid w:val="54D18E66"/>
    <w:rsid w:val="54DB8869"/>
    <w:rsid w:val="54E517DF"/>
    <w:rsid w:val="54F134F9"/>
    <w:rsid w:val="54F42EBC"/>
    <w:rsid w:val="54FFFD24"/>
    <w:rsid w:val="55025B47"/>
    <w:rsid w:val="55173A37"/>
    <w:rsid w:val="5524882F"/>
    <w:rsid w:val="55272D0C"/>
    <w:rsid w:val="553D6381"/>
    <w:rsid w:val="55401B00"/>
    <w:rsid w:val="5549D46B"/>
    <w:rsid w:val="554B96A0"/>
    <w:rsid w:val="55554AA7"/>
    <w:rsid w:val="5576851C"/>
    <w:rsid w:val="5595CEB4"/>
    <w:rsid w:val="559AC2EC"/>
    <w:rsid w:val="55AA0D22"/>
    <w:rsid w:val="55CF56DE"/>
    <w:rsid w:val="55E30BB5"/>
    <w:rsid w:val="55FCA9BC"/>
    <w:rsid w:val="5607F5A8"/>
    <w:rsid w:val="5609C4FA"/>
    <w:rsid w:val="5629C044"/>
    <w:rsid w:val="564C2C57"/>
    <w:rsid w:val="566A4FB9"/>
    <w:rsid w:val="5670480B"/>
    <w:rsid w:val="56719D9A"/>
    <w:rsid w:val="568A8F2E"/>
    <w:rsid w:val="5699EA93"/>
    <w:rsid w:val="56DD4714"/>
    <w:rsid w:val="56DF8FBF"/>
    <w:rsid w:val="56F11B08"/>
    <w:rsid w:val="57059BCB"/>
    <w:rsid w:val="573E6DFF"/>
    <w:rsid w:val="5764C4C4"/>
    <w:rsid w:val="576C9813"/>
    <w:rsid w:val="5783C210"/>
    <w:rsid w:val="57DB4B79"/>
    <w:rsid w:val="57E43F0A"/>
    <w:rsid w:val="582DED54"/>
    <w:rsid w:val="582E17E4"/>
    <w:rsid w:val="5836FC01"/>
    <w:rsid w:val="58483032"/>
    <w:rsid w:val="5881752D"/>
    <w:rsid w:val="58835F7D"/>
    <w:rsid w:val="588455F7"/>
    <w:rsid w:val="58852F03"/>
    <w:rsid w:val="58888CF7"/>
    <w:rsid w:val="589303B5"/>
    <w:rsid w:val="589F8B20"/>
    <w:rsid w:val="58AE25DE"/>
    <w:rsid w:val="58B2C8CD"/>
    <w:rsid w:val="58D0B368"/>
    <w:rsid w:val="5911B4A7"/>
    <w:rsid w:val="59459289"/>
    <w:rsid w:val="594BCC3B"/>
    <w:rsid w:val="595D6DEA"/>
    <w:rsid w:val="596D629F"/>
    <w:rsid w:val="5983CD19"/>
    <w:rsid w:val="599E8245"/>
    <w:rsid w:val="59AEAC19"/>
    <w:rsid w:val="59B52A1D"/>
    <w:rsid w:val="59D8F441"/>
    <w:rsid w:val="59DE6B25"/>
    <w:rsid w:val="5A100DDC"/>
    <w:rsid w:val="5A560052"/>
    <w:rsid w:val="5A5AF880"/>
    <w:rsid w:val="5A62CEF0"/>
    <w:rsid w:val="5A68253F"/>
    <w:rsid w:val="5A797CBA"/>
    <w:rsid w:val="5AA0656E"/>
    <w:rsid w:val="5ABB100A"/>
    <w:rsid w:val="5ABB62D2"/>
    <w:rsid w:val="5AC9E36C"/>
    <w:rsid w:val="5AE79C9C"/>
    <w:rsid w:val="5AF15506"/>
    <w:rsid w:val="5AF97B5C"/>
    <w:rsid w:val="5AFAAEFC"/>
    <w:rsid w:val="5B13F012"/>
    <w:rsid w:val="5B273753"/>
    <w:rsid w:val="5B4807DF"/>
    <w:rsid w:val="5B4869FA"/>
    <w:rsid w:val="5B5AB593"/>
    <w:rsid w:val="5B666886"/>
    <w:rsid w:val="5B9716F9"/>
    <w:rsid w:val="5B9A2650"/>
    <w:rsid w:val="5BAF8E22"/>
    <w:rsid w:val="5BC5F770"/>
    <w:rsid w:val="5BCF986E"/>
    <w:rsid w:val="5BD1D572"/>
    <w:rsid w:val="5BE3338D"/>
    <w:rsid w:val="5C34F79D"/>
    <w:rsid w:val="5C4F9661"/>
    <w:rsid w:val="5C596352"/>
    <w:rsid w:val="5C60B32B"/>
    <w:rsid w:val="5C6AE3D1"/>
    <w:rsid w:val="5C9177BF"/>
    <w:rsid w:val="5C9E859C"/>
    <w:rsid w:val="5CB36167"/>
    <w:rsid w:val="5CB5DD2B"/>
    <w:rsid w:val="5CC1C4A8"/>
    <w:rsid w:val="5CC9D3DD"/>
    <w:rsid w:val="5CEC9971"/>
    <w:rsid w:val="5CF85035"/>
    <w:rsid w:val="5D00AFFA"/>
    <w:rsid w:val="5D2317E1"/>
    <w:rsid w:val="5D23FED0"/>
    <w:rsid w:val="5D32E75A"/>
    <w:rsid w:val="5D3F77C9"/>
    <w:rsid w:val="5D419ADC"/>
    <w:rsid w:val="5D6DFB48"/>
    <w:rsid w:val="5D72EE7C"/>
    <w:rsid w:val="5D812AAF"/>
    <w:rsid w:val="5D908944"/>
    <w:rsid w:val="5DB9CAB0"/>
    <w:rsid w:val="5DCE4448"/>
    <w:rsid w:val="5DD80630"/>
    <w:rsid w:val="5DEE4E65"/>
    <w:rsid w:val="5DFC8A47"/>
    <w:rsid w:val="5E02C46F"/>
    <w:rsid w:val="5E416CA3"/>
    <w:rsid w:val="5E4FCC80"/>
    <w:rsid w:val="5E585B06"/>
    <w:rsid w:val="5E5C3197"/>
    <w:rsid w:val="5E90253A"/>
    <w:rsid w:val="5E932540"/>
    <w:rsid w:val="5ECEB7BB"/>
    <w:rsid w:val="5ED260D7"/>
    <w:rsid w:val="5F15B1DC"/>
    <w:rsid w:val="5F293878"/>
    <w:rsid w:val="5F736E5D"/>
    <w:rsid w:val="5F82E510"/>
    <w:rsid w:val="5F8A1EC6"/>
    <w:rsid w:val="5FCD791E"/>
    <w:rsid w:val="5FD20975"/>
    <w:rsid w:val="5FD2BCA6"/>
    <w:rsid w:val="601FBD0A"/>
    <w:rsid w:val="602E537B"/>
    <w:rsid w:val="6034B370"/>
    <w:rsid w:val="60471081"/>
    <w:rsid w:val="604C0D82"/>
    <w:rsid w:val="60548DB9"/>
    <w:rsid w:val="60563B97"/>
    <w:rsid w:val="6059F4F2"/>
    <w:rsid w:val="605C91D0"/>
    <w:rsid w:val="605CCE1B"/>
    <w:rsid w:val="6077188B"/>
    <w:rsid w:val="607B6190"/>
    <w:rsid w:val="609656AE"/>
    <w:rsid w:val="60975C29"/>
    <w:rsid w:val="609E586E"/>
    <w:rsid w:val="609EF798"/>
    <w:rsid w:val="60A34C72"/>
    <w:rsid w:val="60E57D11"/>
    <w:rsid w:val="60F789CD"/>
    <w:rsid w:val="60FFD779"/>
    <w:rsid w:val="610D01AE"/>
    <w:rsid w:val="611D373E"/>
    <w:rsid w:val="612AA456"/>
    <w:rsid w:val="61342B09"/>
    <w:rsid w:val="6150FF58"/>
    <w:rsid w:val="6158A70A"/>
    <w:rsid w:val="616A9CE1"/>
    <w:rsid w:val="619CDB2F"/>
    <w:rsid w:val="619E1911"/>
    <w:rsid w:val="61A65150"/>
    <w:rsid w:val="61BA67E9"/>
    <w:rsid w:val="61C62418"/>
    <w:rsid w:val="61D054AD"/>
    <w:rsid w:val="61FC63F3"/>
    <w:rsid w:val="620531EE"/>
    <w:rsid w:val="6246939E"/>
    <w:rsid w:val="62988C4B"/>
    <w:rsid w:val="62ADF5AA"/>
    <w:rsid w:val="62B796C5"/>
    <w:rsid w:val="62B88EDD"/>
    <w:rsid w:val="62C1BF88"/>
    <w:rsid w:val="62CC1967"/>
    <w:rsid w:val="62EFF41F"/>
    <w:rsid w:val="62F8DA72"/>
    <w:rsid w:val="630171B9"/>
    <w:rsid w:val="6305D99A"/>
    <w:rsid w:val="63252969"/>
    <w:rsid w:val="6335492E"/>
    <w:rsid w:val="635F14FA"/>
    <w:rsid w:val="639A2489"/>
    <w:rsid w:val="63A2A1BF"/>
    <w:rsid w:val="63C28152"/>
    <w:rsid w:val="63D38426"/>
    <w:rsid w:val="63D5378B"/>
    <w:rsid w:val="63ECB390"/>
    <w:rsid w:val="63F7E762"/>
    <w:rsid w:val="6404C3D5"/>
    <w:rsid w:val="6424BB15"/>
    <w:rsid w:val="6439F808"/>
    <w:rsid w:val="64545F3E"/>
    <w:rsid w:val="64628F8D"/>
    <w:rsid w:val="64A35C63"/>
    <w:rsid w:val="64A65137"/>
    <w:rsid w:val="64AE315C"/>
    <w:rsid w:val="64C21568"/>
    <w:rsid w:val="64C8242E"/>
    <w:rsid w:val="64F98C26"/>
    <w:rsid w:val="6503621A"/>
    <w:rsid w:val="65278620"/>
    <w:rsid w:val="65354C4C"/>
    <w:rsid w:val="6542532B"/>
    <w:rsid w:val="65448029"/>
    <w:rsid w:val="655D364E"/>
    <w:rsid w:val="65679ECB"/>
    <w:rsid w:val="657DCEE4"/>
    <w:rsid w:val="65967C38"/>
    <w:rsid w:val="6599D00A"/>
    <w:rsid w:val="65E31815"/>
    <w:rsid w:val="65F2BF55"/>
    <w:rsid w:val="6607EF29"/>
    <w:rsid w:val="66287505"/>
    <w:rsid w:val="662C3F85"/>
    <w:rsid w:val="66456A16"/>
    <w:rsid w:val="666E4FA1"/>
    <w:rsid w:val="66994317"/>
    <w:rsid w:val="66A54ED2"/>
    <w:rsid w:val="66BACA95"/>
    <w:rsid w:val="66BB4B4E"/>
    <w:rsid w:val="66D61197"/>
    <w:rsid w:val="6703B61C"/>
    <w:rsid w:val="675239D7"/>
    <w:rsid w:val="675C744E"/>
    <w:rsid w:val="678185ED"/>
    <w:rsid w:val="67822DF9"/>
    <w:rsid w:val="6784BCBE"/>
    <w:rsid w:val="67A1876C"/>
    <w:rsid w:val="67FEDB8D"/>
    <w:rsid w:val="680F5A90"/>
    <w:rsid w:val="68351378"/>
    <w:rsid w:val="6839A4A3"/>
    <w:rsid w:val="68887E58"/>
    <w:rsid w:val="688C5C54"/>
    <w:rsid w:val="68A714FD"/>
    <w:rsid w:val="68A98E56"/>
    <w:rsid w:val="68E7F319"/>
    <w:rsid w:val="68F388E0"/>
    <w:rsid w:val="6905D76C"/>
    <w:rsid w:val="690BACBC"/>
    <w:rsid w:val="6913819F"/>
    <w:rsid w:val="69247662"/>
    <w:rsid w:val="6929EBEA"/>
    <w:rsid w:val="6938EE92"/>
    <w:rsid w:val="69604C13"/>
    <w:rsid w:val="6961DFA5"/>
    <w:rsid w:val="698A098E"/>
    <w:rsid w:val="698BE09C"/>
    <w:rsid w:val="69AD9A73"/>
    <w:rsid w:val="69BE53EB"/>
    <w:rsid w:val="69C046F2"/>
    <w:rsid w:val="69C46CBB"/>
    <w:rsid w:val="6A02E7A6"/>
    <w:rsid w:val="6A24C2B0"/>
    <w:rsid w:val="6A91BF99"/>
    <w:rsid w:val="6A980DF1"/>
    <w:rsid w:val="6AA48C96"/>
    <w:rsid w:val="6AC2FF4F"/>
    <w:rsid w:val="6AC5BC4B"/>
    <w:rsid w:val="6AC63078"/>
    <w:rsid w:val="6AD4BEF3"/>
    <w:rsid w:val="6AFEF35D"/>
    <w:rsid w:val="6B036A74"/>
    <w:rsid w:val="6B29ADBC"/>
    <w:rsid w:val="6B308C04"/>
    <w:rsid w:val="6B384C27"/>
    <w:rsid w:val="6B3DCB57"/>
    <w:rsid w:val="6B67C5F9"/>
    <w:rsid w:val="6B72FA43"/>
    <w:rsid w:val="6B749BB7"/>
    <w:rsid w:val="6B773F1D"/>
    <w:rsid w:val="6B77CDBE"/>
    <w:rsid w:val="6BA47E21"/>
    <w:rsid w:val="6BC7FFC7"/>
    <w:rsid w:val="6BD8E974"/>
    <w:rsid w:val="6BE29B51"/>
    <w:rsid w:val="6BE8471B"/>
    <w:rsid w:val="6BEB49A7"/>
    <w:rsid w:val="6BFCD633"/>
    <w:rsid w:val="6C175CA0"/>
    <w:rsid w:val="6C2B1D9F"/>
    <w:rsid w:val="6C40DECB"/>
    <w:rsid w:val="6C4785FF"/>
    <w:rsid w:val="6C5C4128"/>
    <w:rsid w:val="6C708F54"/>
    <w:rsid w:val="6C8DDE8B"/>
    <w:rsid w:val="6CB54A8B"/>
    <w:rsid w:val="6CC0A4BB"/>
    <w:rsid w:val="6CCE0CF4"/>
    <w:rsid w:val="6CEF5C3E"/>
    <w:rsid w:val="6CF9A8E3"/>
    <w:rsid w:val="6CFFAF49"/>
    <w:rsid w:val="6D31E3BE"/>
    <w:rsid w:val="6D404E82"/>
    <w:rsid w:val="6D682E30"/>
    <w:rsid w:val="6D6DF1AB"/>
    <w:rsid w:val="6D8AAAF8"/>
    <w:rsid w:val="6DB193D7"/>
    <w:rsid w:val="6DC49C64"/>
    <w:rsid w:val="6DD36CE4"/>
    <w:rsid w:val="6DEB5322"/>
    <w:rsid w:val="6E0A7390"/>
    <w:rsid w:val="6E1BEC63"/>
    <w:rsid w:val="6E5D2013"/>
    <w:rsid w:val="6E767F47"/>
    <w:rsid w:val="6E78D4DA"/>
    <w:rsid w:val="6E9C955E"/>
    <w:rsid w:val="6EA79F4B"/>
    <w:rsid w:val="6EAEAA9A"/>
    <w:rsid w:val="6EB8F09E"/>
    <w:rsid w:val="6ED41AB4"/>
    <w:rsid w:val="6EEE0C5F"/>
    <w:rsid w:val="6EF16BF4"/>
    <w:rsid w:val="6EF1EEA3"/>
    <w:rsid w:val="6F0EFACA"/>
    <w:rsid w:val="6F0FFBBE"/>
    <w:rsid w:val="6F18731E"/>
    <w:rsid w:val="6F2126A7"/>
    <w:rsid w:val="6F287B7A"/>
    <w:rsid w:val="6F5F0908"/>
    <w:rsid w:val="6F6F4839"/>
    <w:rsid w:val="6F81C59B"/>
    <w:rsid w:val="6F9BFE80"/>
    <w:rsid w:val="6FA83016"/>
    <w:rsid w:val="6FBB741D"/>
    <w:rsid w:val="6FE52EE7"/>
    <w:rsid w:val="700E25C2"/>
    <w:rsid w:val="7021A5DA"/>
    <w:rsid w:val="702B2E3D"/>
    <w:rsid w:val="7030A0E4"/>
    <w:rsid w:val="70466B66"/>
    <w:rsid w:val="7047C64E"/>
    <w:rsid w:val="7048E52B"/>
    <w:rsid w:val="706FD685"/>
    <w:rsid w:val="70758838"/>
    <w:rsid w:val="7096695A"/>
    <w:rsid w:val="70A56097"/>
    <w:rsid w:val="70AD9D6D"/>
    <w:rsid w:val="70B6E170"/>
    <w:rsid w:val="70BE597D"/>
    <w:rsid w:val="70BE8A8C"/>
    <w:rsid w:val="70CA1E80"/>
    <w:rsid w:val="70D13094"/>
    <w:rsid w:val="70EF0142"/>
    <w:rsid w:val="710D1A98"/>
    <w:rsid w:val="71165FEA"/>
    <w:rsid w:val="712B69CA"/>
    <w:rsid w:val="712C2691"/>
    <w:rsid w:val="713BE259"/>
    <w:rsid w:val="71423DF8"/>
    <w:rsid w:val="714E40E7"/>
    <w:rsid w:val="718261A6"/>
    <w:rsid w:val="71983388"/>
    <w:rsid w:val="7199EB26"/>
    <w:rsid w:val="71D38DAC"/>
    <w:rsid w:val="71D8E61E"/>
    <w:rsid w:val="71E004D6"/>
    <w:rsid w:val="71E72D5C"/>
    <w:rsid w:val="72073018"/>
    <w:rsid w:val="7237A5AD"/>
    <w:rsid w:val="728792C7"/>
    <w:rsid w:val="729FF29A"/>
    <w:rsid w:val="72A63227"/>
    <w:rsid w:val="72B8D5BE"/>
    <w:rsid w:val="72E1B388"/>
    <w:rsid w:val="72EBA768"/>
    <w:rsid w:val="72F716DD"/>
    <w:rsid w:val="73169857"/>
    <w:rsid w:val="731BDFF9"/>
    <w:rsid w:val="7345A836"/>
    <w:rsid w:val="7345C684"/>
    <w:rsid w:val="734E5195"/>
    <w:rsid w:val="7352367E"/>
    <w:rsid w:val="7364E3CB"/>
    <w:rsid w:val="737C856E"/>
    <w:rsid w:val="73BF0C7A"/>
    <w:rsid w:val="73C0B9CA"/>
    <w:rsid w:val="73E2555B"/>
    <w:rsid w:val="7432A020"/>
    <w:rsid w:val="7448E2D8"/>
    <w:rsid w:val="7454A61F"/>
    <w:rsid w:val="74769F10"/>
    <w:rsid w:val="74C60610"/>
    <w:rsid w:val="74D595B6"/>
    <w:rsid w:val="74F070F5"/>
    <w:rsid w:val="74F573F6"/>
    <w:rsid w:val="74FE7D80"/>
    <w:rsid w:val="7517AA35"/>
    <w:rsid w:val="7519DC89"/>
    <w:rsid w:val="752A13E4"/>
    <w:rsid w:val="753428A1"/>
    <w:rsid w:val="755C8A2B"/>
    <w:rsid w:val="7587BC78"/>
    <w:rsid w:val="759FDA76"/>
    <w:rsid w:val="75AF5D25"/>
    <w:rsid w:val="75AF8466"/>
    <w:rsid w:val="75BE16A7"/>
    <w:rsid w:val="75D847F9"/>
    <w:rsid w:val="75D87090"/>
    <w:rsid w:val="75E04EB0"/>
    <w:rsid w:val="760E9083"/>
    <w:rsid w:val="763D358D"/>
    <w:rsid w:val="7682BBA3"/>
    <w:rsid w:val="7686BEFA"/>
    <w:rsid w:val="76A784D5"/>
    <w:rsid w:val="76B32560"/>
    <w:rsid w:val="76B5F58D"/>
    <w:rsid w:val="76C81519"/>
    <w:rsid w:val="76CC9843"/>
    <w:rsid w:val="77229455"/>
    <w:rsid w:val="772CD910"/>
    <w:rsid w:val="77385E4F"/>
    <w:rsid w:val="775AA8D7"/>
    <w:rsid w:val="775FBBE7"/>
    <w:rsid w:val="7780839A"/>
    <w:rsid w:val="778CEB3C"/>
    <w:rsid w:val="77A71065"/>
    <w:rsid w:val="77D8B902"/>
    <w:rsid w:val="781739F7"/>
    <w:rsid w:val="781937A7"/>
    <w:rsid w:val="784BAE43"/>
    <w:rsid w:val="785F26C6"/>
    <w:rsid w:val="786803E4"/>
    <w:rsid w:val="7884A134"/>
    <w:rsid w:val="78BE7CC9"/>
    <w:rsid w:val="78D42EB0"/>
    <w:rsid w:val="78E0602D"/>
    <w:rsid w:val="78FE4C34"/>
    <w:rsid w:val="790A995D"/>
    <w:rsid w:val="7911AF9A"/>
    <w:rsid w:val="7915539C"/>
    <w:rsid w:val="792766CA"/>
    <w:rsid w:val="792DEC4B"/>
    <w:rsid w:val="793A204C"/>
    <w:rsid w:val="793A9F2E"/>
    <w:rsid w:val="79433D97"/>
    <w:rsid w:val="7949A330"/>
    <w:rsid w:val="79738FDC"/>
    <w:rsid w:val="79770687"/>
    <w:rsid w:val="7982765D"/>
    <w:rsid w:val="7A0683DC"/>
    <w:rsid w:val="7A1AF006"/>
    <w:rsid w:val="7A61D609"/>
    <w:rsid w:val="7A7C1A4A"/>
    <w:rsid w:val="7A93F2F7"/>
    <w:rsid w:val="7AC39641"/>
    <w:rsid w:val="7AC6812A"/>
    <w:rsid w:val="7AD0B058"/>
    <w:rsid w:val="7ADF411D"/>
    <w:rsid w:val="7AE3DB38"/>
    <w:rsid w:val="7AED90F1"/>
    <w:rsid w:val="7B0CAA37"/>
    <w:rsid w:val="7B29154E"/>
    <w:rsid w:val="7B6CF9F6"/>
    <w:rsid w:val="7B7754F4"/>
    <w:rsid w:val="7B7E4099"/>
    <w:rsid w:val="7B906E18"/>
    <w:rsid w:val="7BA526B7"/>
    <w:rsid w:val="7BAF0CE5"/>
    <w:rsid w:val="7BC28F71"/>
    <w:rsid w:val="7BCBCBAF"/>
    <w:rsid w:val="7BE618AE"/>
    <w:rsid w:val="7BF66C4C"/>
    <w:rsid w:val="7C0B1708"/>
    <w:rsid w:val="7C23ECB3"/>
    <w:rsid w:val="7C35DADA"/>
    <w:rsid w:val="7C5354F2"/>
    <w:rsid w:val="7CD0537A"/>
    <w:rsid w:val="7CD6448C"/>
    <w:rsid w:val="7D0E2117"/>
    <w:rsid w:val="7D48A1DA"/>
    <w:rsid w:val="7D5EEFE0"/>
    <w:rsid w:val="7D758484"/>
    <w:rsid w:val="7D83E537"/>
    <w:rsid w:val="7DA569FA"/>
    <w:rsid w:val="7DA736C7"/>
    <w:rsid w:val="7DCFA8FE"/>
    <w:rsid w:val="7DE520BD"/>
    <w:rsid w:val="7DE83511"/>
    <w:rsid w:val="7DF4B66D"/>
    <w:rsid w:val="7DF99FF4"/>
    <w:rsid w:val="7E0265F9"/>
    <w:rsid w:val="7E15FBB7"/>
    <w:rsid w:val="7E697013"/>
    <w:rsid w:val="7E7EA80A"/>
    <w:rsid w:val="7EE862B7"/>
    <w:rsid w:val="7EE9356F"/>
    <w:rsid w:val="7EFA3033"/>
    <w:rsid w:val="7F157E24"/>
    <w:rsid w:val="7F3E3261"/>
    <w:rsid w:val="7F56549E"/>
    <w:rsid w:val="7F8A03AA"/>
    <w:rsid w:val="7F9B02C0"/>
    <w:rsid w:val="7F9B5965"/>
    <w:rsid w:val="7FA01BF6"/>
    <w:rsid w:val="7FA1A650"/>
    <w:rsid w:val="7FAB57CE"/>
    <w:rsid w:val="7FB709F4"/>
    <w:rsid w:val="7FD9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5F939C"/>
  <w15:docId w15:val="{E712208A-DF80-432C-9DF5-DCE4A807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spacing w:after="200"/>
    </w:pPr>
    <w:rPr>
      <w:rFonts w:ascii="Cambria" w:eastAsia="Cambria" w:hAnsi="Cambria" w:cs="Cambri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numPr>
        <w:numId w:val="1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52DC7"/>
    <w:pPr>
      <w:keepNext/>
      <w:keepLines/>
      <w:numPr>
        <w:ilvl w:val="1"/>
        <w:numId w:val="19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numPr>
        <w:ilvl w:val="2"/>
        <w:numId w:val="1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52DC7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52DC7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52DC7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52DC7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2DC7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52DC7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customStyle="1" w:styleId="CarattereCarattere1">
    <w:name w:val="Carattere Carattere1"/>
    <w:basedOn w:val="Caratterepredefinitoparagrafo"/>
  </w:style>
  <w:style w:type="character" w:customStyle="1" w:styleId="CarattereCarattere">
    <w:name w:val="Carattere Carattere"/>
    <w:basedOn w:val="Caratterepredefinito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/>
    </w:pPr>
  </w:style>
  <w:style w:type="paragraph" w:customStyle="1" w:styleId="Paragrafobase">
    <w:name w:val="[Paragrafo base]"/>
    <w:basedOn w:val="Normale"/>
    <w:pPr>
      <w:autoSpaceDE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EE2020"/>
    <w:rPr>
      <w:color w:val="0000FF"/>
      <w:u w:val="single"/>
    </w:rPr>
  </w:style>
  <w:style w:type="paragraph" w:styleId="NormaleWeb">
    <w:name w:val="Normal (Web)"/>
    <w:basedOn w:val="Normale"/>
    <w:uiPriority w:val="99"/>
    <w:rsid w:val="00EE2020"/>
    <w:pPr>
      <w:widowControl/>
      <w:spacing w:before="280" w:after="280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EE2020"/>
    <w:pPr>
      <w:widowControl/>
      <w:spacing w:after="0"/>
      <w:ind w:left="708"/>
    </w:pPr>
    <w:rPr>
      <w:rFonts w:ascii="Times New Roman" w:eastAsia="Times New Roman" w:hAnsi="Times New Roman" w:cs="Times New Roman"/>
    </w:rPr>
  </w:style>
  <w:style w:type="character" w:styleId="Enfasigrassetto">
    <w:name w:val="Strong"/>
    <w:qFormat/>
    <w:rsid w:val="00EE2020"/>
    <w:rPr>
      <w:b/>
      <w:bCs/>
    </w:rPr>
  </w:style>
  <w:style w:type="paragraph" w:customStyle="1" w:styleId="Textbody">
    <w:name w:val="Text body"/>
    <w:basedOn w:val="Normale"/>
    <w:rsid w:val="00EE2020"/>
    <w:pPr>
      <w:autoSpaceDN w:val="0"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table" w:customStyle="1" w:styleId="Grigliatabellachiara1">
    <w:name w:val="Griglia tabella chiara1"/>
    <w:basedOn w:val="Tabellanormale"/>
    <w:uiPriority w:val="40"/>
    <w:rsid w:val="00EE2020"/>
    <w:rPr>
      <w:rFonts w:ascii="Calibri" w:eastAsia="Calibri" w:hAnsi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Menzionenonrisolta">
    <w:name w:val="Unresolved Mention"/>
    <w:uiPriority w:val="99"/>
    <w:semiHidden/>
    <w:unhideWhenUsed/>
    <w:rsid w:val="00EE2020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EE2020"/>
    <w:rPr>
      <w:color w:val="954F72"/>
      <w:u w:val="single"/>
    </w:rPr>
  </w:style>
  <w:style w:type="character" w:styleId="Rimandocommento">
    <w:name w:val="annotation reference"/>
    <w:uiPriority w:val="99"/>
    <w:semiHidden/>
    <w:unhideWhenUsed/>
    <w:rsid w:val="002A7B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A7B2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2A7B2C"/>
    <w:rPr>
      <w:rFonts w:ascii="Cambria" w:eastAsia="Cambria" w:hAnsi="Cambria" w:cs="Cambri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7B2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A7B2C"/>
    <w:rPr>
      <w:rFonts w:ascii="Cambria" w:eastAsia="Cambria" w:hAnsi="Cambria" w:cs="Cambria"/>
      <w:b/>
      <w:bCs/>
      <w:lang w:eastAsia="ar-SA"/>
    </w:rPr>
  </w:style>
  <w:style w:type="character" w:customStyle="1" w:styleId="PidipaginaCarattere">
    <w:name w:val="Piè di pagina Carattere"/>
    <w:link w:val="Pidipagina"/>
    <w:uiPriority w:val="99"/>
    <w:rsid w:val="00784078"/>
    <w:rPr>
      <w:rFonts w:ascii="Cambria" w:eastAsia="Cambria" w:hAnsi="Cambria" w:cs="Cambria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626FD2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26FD2"/>
  </w:style>
  <w:style w:type="paragraph" w:styleId="Revisione">
    <w:name w:val="Revision"/>
    <w:hidden/>
    <w:uiPriority w:val="99"/>
    <w:semiHidden/>
    <w:rsid w:val="008838DD"/>
    <w:rPr>
      <w:rFonts w:ascii="Cambria" w:eastAsia="Cambria" w:hAnsi="Cambria" w:cs="Cambria"/>
      <w:sz w:val="24"/>
      <w:szCs w:val="24"/>
      <w:lang w:eastAsia="ar-SA"/>
    </w:rPr>
  </w:style>
  <w:style w:type="paragraph" w:customStyle="1" w:styleId="ListParagraph0">
    <w:name w:val="List Paragraph0"/>
    <w:basedOn w:val="Normale"/>
    <w:rsid w:val="00FE06F9"/>
    <w:pPr>
      <w:widowControl/>
      <w:spacing w:after="160" w:line="256" w:lineRule="auto"/>
      <w:ind w:left="720"/>
      <w:contextualSpacing/>
    </w:pPr>
    <w:rPr>
      <w:rFonts w:ascii="Calibri" w:eastAsia="Calibri" w:hAnsi="Calibri" w:cs="font1410"/>
      <w:sz w:val="22"/>
      <w:szCs w:val="22"/>
      <w:lang w:val="it-CH" w:eastAsia="zh-CN"/>
    </w:rPr>
  </w:style>
  <w:style w:type="paragraph" w:customStyle="1" w:styleId="Default">
    <w:name w:val="Default"/>
    <w:rsid w:val="007056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">
    <w:name w:val="Mention"/>
    <w:basedOn w:val="Carpredefinitoparagrafo"/>
    <w:uiPriority w:val="99"/>
    <w:unhideWhenUsed/>
    <w:rPr>
      <w:color w:val="2B579A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1C6CE9"/>
    <w:pPr>
      <w:widowControl/>
      <w:suppressAutoHyphens w:val="0"/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1C6CE9"/>
    <w:pPr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rsid w:val="001C6CE9"/>
    <w:pPr>
      <w:spacing w:after="100"/>
      <w:ind w:left="48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252D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52DC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52DC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52DC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52DC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2D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52D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Sommario2">
    <w:name w:val="toc 2"/>
    <w:basedOn w:val="Normale"/>
    <w:next w:val="Normale"/>
    <w:autoRedefine/>
    <w:uiPriority w:val="39"/>
    <w:unhideWhenUsed/>
    <w:rsid w:val="00076F6F"/>
    <w:pPr>
      <w:tabs>
        <w:tab w:val="left" w:pos="880"/>
        <w:tab w:val="right" w:leader="dot" w:pos="9344"/>
      </w:tabs>
      <w:spacing w:after="100"/>
      <w:ind w:left="240"/>
    </w:pPr>
    <w:rPr>
      <w:rFonts w:asciiTheme="minorHAnsi" w:hAnsiTheme="minorHAnsi" w:cstheme="minorHAnsi"/>
      <w:noProof/>
      <w:lang w:eastAsia="it-IT"/>
    </w:rPr>
  </w:style>
  <w:style w:type="paragraph" w:styleId="Nessunaspaziatura">
    <w:name w:val="No Spacing"/>
    <w:uiPriority w:val="1"/>
    <w:qFormat/>
    <w:rsid w:val="00560547"/>
    <w:pPr>
      <w:widowControl w:val="0"/>
      <w:suppressAutoHyphens/>
    </w:pPr>
    <w:rPr>
      <w:rFonts w:ascii="Cambria" w:eastAsia="Cambria" w:hAnsi="Cambria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ssei_P\Dati%20applicazioni\Microsoft\Modelli\ServSLB_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181CA-F690-4E0A-AC20-EE5E266D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ServSLB_PEC.dot</Template>
  <TotalTime>3</TotalTime>
  <Pages>3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Links>
    <vt:vector size="246" baseType="variant">
      <vt:variant>
        <vt:i4>6881298</vt:i4>
      </vt:variant>
      <vt:variant>
        <vt:i4>123</vt:i4>
      </vt:variant>
      <vt:variant>
        <vt:i4>0</vt:i4>
      </vt:variant>
      <vt:variant>
        <vt:i4>5</vt:i4>
      </vt:variant>
      <vt:variant>
        <vt:lpwstr>mailto:patrimonioculturale@postacert.regione.emilia-romagna.it</vt:lpwstr>
      </vt:variant>
      <vt:variant>
        <vt:lpwstr/>
      </vt:variant>
      <vt:variant>
        <vt:i4>5111814</vt:i4>
      </vt:variant>
      <vt:variant>
        <vt:i4>120</vt:i4>
      </vt:variant>
      <vt:variant>
        <vt:i4>0</vt:i4>
      </vt:variant>
      <vt:variant>
        <vt:i4>5</vt:i4>
      </vt:variant>
      <vt:variant>
        <vt:lpwstr>https://patrimonioculturale.regione.emilia-romagna.it/avvisi-e-bandi/retimuseali2024</vt:lpwstr>
      </vt:variant>
      <vt:variant>
        <vt:lpwstr/>
      </vt:variant>
      <vt:variant>
        <vt:i4>6881298</vt:i4>
      </vt:variant>
      <vt:variant>
        <vt:i4>117</vt:i4>
      </vt:variant>
      <vt:variant>
        <vt:i4>0</vt:i4>
      </vt:variant>
      <vt:variant>
        <vt:i4>5</vt:i4>
      </vt:variant>
      <vt:variant>
        <vt:lpwstr>mailto:patrimonioculturale@postacert.regione.emilia-romagna.it</vt:lpwstr>
      </vt:variant>
      <vt:variant>
        <vt:lpwstr/>
      </vt:variant>
      <vt:variant>
        <vt:i4>589874</vt:i4>
      </vt:variant>
      <vt:variant>
        <vt:i4>114</vt:i4>
      </vt:variant>
      <vt:variant>
        <vt:i4>0</vt:i4>
      </vt:variant>
      <vt:variant>
        <vt:i4>5</vt:i4>
      </vt:variant>
      <vt:variant>
        <vt:lpwstr>mailto:sistemamusealeregionale@regione.emilia-romagna.it</vt:lpwstr>
      </vt:variant>
      <vt:variant>
        <vt:lpwstr/>
      </vt:variant>
      <vt:variant>
        <vt:i4>6881298</vt:i4>
      </vt:variant>
      <vt:variant>
        <vt:i4>111</vt:i4>
      </vt:variant>
      <vt:variant>
        <vt:i4>0</vt:i4>
      </vt:variant>
      <vt:variant>
        <vt:i4>5</vt:i4>
      </vt:variant>
      <vt:variant>
        <vt:lpwstr>mailto:patrimonioculturale@postacert.regione.emilia-romagna.it</vt:lpwstr>
      </vt:variant>
      <vt:variant>
        <vt:lpwstr/>
      </vt:variant>
      <vt:variant>
        <vt:i4>1966135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_Toc165542782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_Toc165542781</vt:lpwstr>
      </vt:variant>
      <vt:variant>
        <vt:i4>1966135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_Toc165542780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_Toc165542779</vt:lpwstr>
      </vt:variant>
      <vt:variant>
        <vt:i4>1114167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_Toc165542778</vt:lpwstr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_Toc165542777</vt:lpwstr>
      </vt:variant>
      <vt:variant>
        <vt:i4>1114167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_Toc165542776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_Toc165542775</vt:lpwstr>
      </vt:variant>
      <vt:variant>
        <vt:i4>1114167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_Toc165542774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_Toc165542773</vt:lpwstr>
      </vt:variant>
      <vt:variant>
        <vt:i4>1114167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_Toc165542772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_Toc165542771</vt:lpwstr>
      </vt:variant>
      <vt:variant>
        <vt:i4>1114167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_Toc165542770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_Toc165542769</vt:lpwstr>
      </vt:variant>
      <vt:variant>
        <vt:i4>1048631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_Toc165542768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_Toc165542767</vt:lpwstr>
      </vt:variant>
      <vt:variant>
        <vt:i4>1048631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_Toc165542766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_Toc165542765</vt:lpwstr>
      </vt:variant>
      <vt:variant>
        <vt:i4>1048631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_Toc165542764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_Toc165542763</vt:lpwstr>
      </vt:variant>
      <vt:variant>
        <vt:i4>1048631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_Toc165542762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_Toc165542761</vt:lpwstr>
      </vt:variant>
      <vt:variant>
        <vt:i4>1048631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_Toc165542760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_Toc165542759</vt:lpwstr>
      </vt:variant>
      <vt:variant>
        <vt:i4>1245239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_Toc165542758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_Toc165542757</vt:lpwstr>
      </vt:variant>
      <vt:variant>
        <vt:i4>1245239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_Toc165542756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_Toc165542755</vt:lpwstr>
      </vt:variant>
      <vt:variant>
        <vt:i4>1245239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_Toc165542754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_Toc165542753</vt:lpwstr>
      </vt:variant>
      <vt:variant>
        <vt:i4>1245239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_Toc165542752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_Toc165542751</vt:lpwstr>
      </vt:variant>
      <vt:variant>
        <vt:i4>1245239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_Toc165542750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_Toc165542749</vt:lpwstr>
      </vt:variant>
      <vt:variant>
        <vt:i4>1179703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_Toc165542748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_Toc165542747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Bussei_P</dc:creator>
  <cp:keywords/>
  <dc:description/>
  <cp:lastModifiedBy>Fucci Barbara</cp:lastModifiedBy>
  <cp:revision>4</cp:revision>
  <cp:lastPrinted>2024-04-25T11:31:00Z</cp:lastPrinted>
  <dcterms:created xsi:type="dcterms:W3CDTF">2024-06-07T13:54:00Z</dcterms:created>
  <dcterms:modified xsi:type="dcterms:W3CDTF">2024-06-07T13:55:00Z</dcterms:modified>
</cp:coreProperties>
</file>