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B101E" w14:textId="0967527D" w:rsidR="000C4602" w:rsidRPr="000C4602" w:rsidRDefault="000C4602" w:rsidP="455351A9">
      <w:pPr>
        <w:jc w:val="right"/>
        <w:rPr>
          <w:rFonts w:ascii="Courier New" w:hAnsi="Courier New" w:cs="Courier New"/>
          <w:b/>
          <w:bCs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577E7F94" w:rsidRPr="455351A9">
        <w:rPr>
          <w:rFonts w:ascii="Courier New" w:hAnsi="Courier New" w:cs="Courier New"/>
          <w:b/>
          <w:bCs/>
          <w:u w:val="single"/>
        </w:rPr>
        <w:t>ALLEGATO A1</w:t>
      </w:r>
    </w:p>
    <w:p w14:paraId="672A6659" w14:textId="77777777" w:rsidR="000C4602" w:rsidRDefault="000C4602" w:rsidP="000C4602">
      <w:pPr>
        <w:pStyle w:val="Paragrafobase"/>
        <w:spacing w:line="240" w:lineRule="auto"/>
        <w:rPr>
          <w:rFonts w:ascii="Cambria" w:hAnsi="Cambria" w:cs="Arial"/>
        </w:rPr>
      </w:pPr>
    </w:p>
    <w:p w14:paraId="1EFC879A" w14:textId="1137B200" w:rsidR="000C4602" w:rsidRPr="00D261C3" w:rsidRDefault="577E7F94" w:rsidP="000C4602">
      <w:pPr>
        <w:widowControl/>
        <w:suppressAutoHyphens w:val="0"/>
        <w:spacing w:line="276" w:lineRule="auto"/>
        <w:rPr>
          <w:rFonts w:ascii="Calibri" w:eastAsia="Calibri" w:hAnsi="Calibri" w:cs="Times New Roman"/>
          <w:lang w:eastAsia="en-US"/>
        </w:rPr>
      </w:pPr>
      <w:r w:rsidRPr="421E9580">
        <w:rPr>
          <w:rFonts w:ascii="Calibri" w:eastAsia="Calibri" w:hAnsi="Calibri" w:cs="Times New Roman"/>
          <w:lang w:eastAsia="en-US"/>
        </w:rPr>
        <w:t xml:space="preserve">Modulistica: </w:t>
      </w:r>
      <w:r w:rsidRPr="004515DC">
        <w:rPr>
          <w:rFonts w:ascii="Calibri" w:eastAsia="Calibri" w:hAnsi="Calibri" w:cs="Times New Roman"/>
          <w:u w:val="single"/>
          <w:lang w:eastAsia="en-US"/>
        </w:rPr>
        <w:t xml:space="preserve">fac-simile del </w:t>
      </w:r>
      <w:proofErr w:type="spellStart"/>
      <w:r w:rsidRPr="004515DC">
        <w:rPr>
          <w:rFonts w:ascii="Calibri" w:eastAsia="Calibri" w:hAnsi="Calibri" w:cs="Times New Roman"/>
          <w:u w:val="single"/>
          <w:lang w:eastAsia="en-US"/>
        </w:rPr>
        <w:t>form</w:t>
      </w:r>
      <w:proofErr w:type="spellEnd"/>
      <w:r w:rsidRPr="004515DC">
        <w:rPr>
          <w:rFonts w:ascii="Calibri" w:eastAsia="Calibri" w:hAnsi="Calibri" w:cs="Times New Roman"/>
          <w:u w:val="single"/>
          <w:lang w:eastAsia="en-US"/>
        </w:rPr>
        <w:t xml:space="preserve"> da compilare on line</w:t>
      </w:r>
    </w:p>
    <w:p w14:paraId="0A37501D" w14:textId="77777777" w:rsidR="000C4602" w:rsidRPr="00D261C3" w:rsidRDefault="000C4602" w:rsidP="000C4602">
      <w:pPr>
        <w:widowControl/>
        <w:suppressAutoHyphens w:val="0"/>
        <w:spacing w:line="276" w:lineRule="auto"/>
        <w:rPr>
          <w:rFonts w:ascii="Calibri" w:eastAsia="Calibri" w:hAnsi="Calibri" w:cs="Times New Roman"/>
          <w:lang w:eastAsia="en-US"/>
        </w:rPr>
      </w:pPr>
    </w:p>
    <w:p w14:paraId="7F1699BE" w14:textId="45404E24" w:rsidR="000C4602" w:rsidRPr="00D261C3" w:rsidRDefault="577E7F94" w:rsidP="000C4602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sz w:val="36"/>
          <w:szCs w:val="36"/>
          <w:u w:val="single"/>
          <w:lang w:eastAsia="en-US"/>
        </w:rPr>
      </w:pPr>
      <w:r w:rsidRPr="421E9580">
        <w:rPr>
          <w:rFonts w:ascii="Calibri" w:eastAsia="Calibri" w:hAnsi="Calibri" w:cs="Times New Roman"/>
          <w:sz w:val="36"/>
          <w:szCs w:val="36"/>
          <w:lang w:eastAsia="en-US"/>
        </w:rPr>
        <w:t>RER Dialetti</w:t>
      </w:r>
    </w:p>
    <w:p w14:paraId="6D4FE217" w14:textId="2A9FBAD4" w:rsidR="000C4602" w:rsidRPr="00D261C3" w:rsidRDefault="577E7F94" w:rsidP="421E9580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 w:rsidRPr="421E9580">
        <w:rPr>
          <w:rFonts w:ascii="Calibri" w:eastAsia="Calibri" w:hAnsi="Calibri" w:cs="Times New Roman"/>
          <w:sz w:val="32"/>
          <w:szCs w:val="32"/>
          <w:lang w:eastAsia="en-US"/>
        </w:rPr>
        <w:t xml:space="preserve">Domanda per la presentazione di progetti finalizzati alla salvaguardia e valorizzazione dei dialetti dell'Emilia-Romagna </w:t>
      </w:r>
      <w:r w:rsidR="6401B650" w:rsidRPr="421E9580">
        <w:rPr>
          <w:rFonts w:ascii="Calibri" w:eastAsia="Calibri" w:hAnsi="Calibri" w:cs="Times New Roman"/>
          <w:sz w:val="32"/>
          <w:szCs w:val="32"/>
          <w:lang w:eastAsia="en-US"/>
        </w:rPr>
        <w:t xml:space="preserve">ai sensi della L.R. 16/2014 </w:t>
      </w:r>
      <w:r w:rsidRPr="421E9580">
        <w:rPr>
          <w:rFonts w:ascii="Calibri" w:eastAsia="Calibri" w:hAnsi="Calibri" w:cs="Times New Roman"/>
          <w:sz w:val="32"/>
          <w:szCs w:val="32"/>
          <w:lang w:eastAsia="en-US"/>
        </w:rPr>
        <w:t>- anno 2022.</w:t>
      </w:r>
    </w:p>
    <w:p w14:paraId="4E086AA9" w14:textId="5975DF25" w:rsidR="421E9580" w:rsidRDefault="421E9580" w:rsidP="421E9580">
      <w:pPr>
        <w:widowControl/>
        <w:spacing w:line="276" w:lineRule="auto"/>
        <w:rPr>
          <w:rFonts w:ascii="Calibri" w:eastAsia="Calibri" w:hAnsi="Calibri" w:cs="Times New Roman"/>
          <w:sz w:val="20"/>
          <w:szCs w:val="20"/>
          <w:u w:val="single"/>
          <w:lang w:eastAsia="en-US"/>
        </w:rPr>
      </w:pPr>
    </w:p>
    <w:p w14:paraId="07582D25" w14:textId="6E967E76" w:rsidR="6401B650" w:rsidRDefault="6401B650" w:rsidP="421E9580">
      <w:pPr>
        <w:widowControl/>
        <w:spacing w:line="276" w:lineRule="auto"/>
        <w:rPr>
          <w:rFonts w:ascii="Calibri" w:eastAsia="Calibri" w:hAnsi="Calibri" w:cs="Times New Roman"/>
          <w:sz w:val="20"/>
          <w:szCs w:val="20"/>
          <w:u w:val="single"/>
          <w:lang w:eastAsia="en-US"/>
        </w:rPr>
      </w:pPr>
      <w:r w:rsidRPr="421E9580">
        <w:rPr>
          <w:rFonts w:ascii="Calibri" w:eastAsia="Calibri" w:hAnsi="Calibri" w:cs="Times New Roman"/>
          <w:sz w:val="20"/>
          <w:szCs w:val="20"/>
          <w:lang w:eastAsia="en-US"/>
        </w:rPr>
        <w:t>Avvertenze per la compilazione della presente domanda:</w:t>
      </w:r>
    </w:p>
    <w:p w14:paraId="5E483B91" w14:textId="672C5870" w:rsidR="6401B650" w:rsidRDefault="6401B650" w:rsidP="421E958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421E9580">
        <w:rPr>
          <w:rFonts w:ascii="Calibri" w:eastAsia="Calibri" w:hAnsi="Calibri"/>
          <w:sz w:val="20"/>
          <w:szCs w:val="20"/>
          <w:lang w:eastAsia="en-US"/>
        </w:rPr>
        <w:t>Ai sensi del punto 5.1 dell’avviso pubblico la presentazione della domanda deve essere sottoscritta dal Rappresentante legale (o suo delegato) del Soggetto richiedente mediante firma digitale o firma autografa con allegata copia del documento di identità in corso di validità.</w:t>
      </w:r>
    </w:p>
    <w:p w14:paraId="0347CB01" w14:textId="73128978" w:rsidR="421E9580" w:rsidRDefault="421E9580" w:rsidP="421E9580">
      <w:pPr>
        <w:widowControl/>
        <w:spacing w:line="276" w:lineRule="auto"/>
        <w:jc w:val="both"/>
        <w:rPr>
          <w:lang w:eastAsia="en-US"/>
        </w:rPr>
      </w:pPr>
    </w:p>
    <w:p w14:paraId="16473A77" w14:textId="01486CF2" w:rsidR="6401B650" w:rsidRDefault="6401B650" w:rsidP="421E958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0"/>
          <w:szCs w:val="20"/>
          <w:lang w:eastAsia="en-US"/>
        </w:rPr>
      </w:pPr>
      <w:r w:rsidRPr="421E9580">
        <w:rPr>
          <w:rFonts w:ascii="Calibri" w:eastAsia="Calibri" w:hAnsi="Calibri"/>
          <w:sz w:val="20"/>
          <w:szCs w:val="20"/>
          <w:lang w:eastAsia="en-US"/>
        </w:rPr>
        <w:t>Formati accettati: PDF – Dimensione massima per singolo allegato 5MB</w:t>
      </w:r>
    </w:p>
    <w:p w14:paraId="7E20785D" w14:textId="2210128E" w:rsidR="421E9580" w:rsidRDefault="421E9580" w:rsidP="421E9580">
      <w:pPr>
        <w:widowControl/>
        <w:spacing w:line="276" w:lineRule="auto"/>
        <w:jc w:val="both"/>
        <w:rPr>
          <w:lang w:eastAsia="en-US"/>
        </w:rPr>
      </w:pPr>
    </w:p>
    <w:p w14:paraId="0228FFB3" w14:textId="379E97E3" w:rsidR="421E9580" w:rsidRDefault="421E9580" w:rsidP="421E958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421E9580">
        <w:rPr>
          <w:rFonts w:ascii="Calibri" w:eastAsia="Calibri" w:hAnsi="Calibri"/>
          <w:sz w:val="20"/>
          <w:szCs w:val="20"/>
          <w:lang w:eastAsia="en-US"/>
        </w:rPr>
        <w:t xml:space="preserve">I campi obbligatori sono contrassegnati dall’asterisco *  </w:t>
      </w:r>
    </w:p>
    <w:p w14:paraId="1B1D2894" w14:textId="56666AA5" w:rsidR="421E9580" w:rsidRDefault="421E9580" w:rsidP="421E9580">
      <w:pPr>
        <w:widowControl/>
        <w:spacing w:line="276" w:lineRule="auto"/>
        <w:rPr>
          <w:lang w:eastAsia="en-US"/>
        </w:rPr>
      </w:pPr>
    </w:p>
    <w:p w14:paraId="6536392F" w14:textId="0413FADC" w:rsidR="421E9580" w:rsidRPr="00E61B68" w:rsidRDefault="00E61B68" w:rsidP="00E61B68">
      <w:pPr>
        <w:spacing w:line="276" w:lineRule="auto"/>
        <w:rPr>
          <w:rFonts w:ascii="Calibri" w:eastAsia="Calibri" w:hAnsi="Calibri"/>
          <w:b/>
          <w:bCs/>
          <w:color w:val="FF0000"/>
          <w:lang w:eastAsia="en-US"/>
        </w:rPr>
      </w:pPr>
      <w:r w:rsidRPr="00E61B68">
        <w:rPr>
          <w:rFonts w:ascii="Calibri" w:eastAsia="Calibri" w:hAnsi="Calibri"/>
          <w:b/>
          <w:bCs/>
          <w:color w:val="FF0000"/>
          <w:lang w:eastAsia="en-US"/>
        </w:rPr>
        <w:t>1.</w:t>
      </w:r>
      <w:r>
        <w:rPr>
          <w:rFonts w:ascii="Calibri" w:eastAsia="Calibri" w:hAnsi="Calibri"/>
          <w:b/>
          <w:bCs/>
          <w:color w:val="FF0000"/>
          <w:lang w:eastAsia="en-US"/>
        </w:rPr>
        <w:t xml:space="preserve"> </w:t>
      </w:r>
      <w:r w:rsidR="003A39E2" w:rsidRPr="00E61B68">
        <w:rPr>
          <w:rFonts w:ascii="Calibri" w:eastAsia="Calibri" w:hAnsi="Calibri"/>
          <w:b/>
          <w:bCs/>
          <w:color w:val="FF0000"/>
          <w:lang w:eastAsia="en-US"/>
        </w:rPr>
        <w:t>Soggetto richiedente</w:t>
      </w:r>
    </w:p>
    <w:p w14:paraId="0F5C06E7" w14:textId="77777777" w:rsidR="003A39E2" w:rsidRPr="003A39E2" w:rsidRDefault="003A39E2" w:rsidP="003A39E2">
      <w:pPr>
        <w:pStyle w:val="Paragrafoelenco"/>
        <w:spacing w:line="276" w:lineRule="auto"/>
        <w:ind w:left="720"/>
        <w:rPr>
          <w:rFonts w:ascii="Calibri" w:eastAsia="Calibri" w:hAnsi="Calibri"/>
          <w:lang w:eastAsia="en-US"/>
        </w:rPr>
      </w:pPr>
    </w:p>
    <w:p w14:paraId="54ABB57F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Soggetto richiedente*</w:t>
      </w:r>
    </w:p>
    <w:p w14:paraId="29D6B04F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auto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36"/>
        <w:gridCol w:w="6608"/>
      </w:tblGrid>
      <w:tr w:rsidR="000C4602" w:rsidRPr="00D261C3" w14:paraId="2664CB4A" w14:textId="77777777" w:rsidTr="421E9580">
        <w:trPr>
          <w:trHeight w:val="454"/>
        </w:trPr>
        <w:tc>
          <w:tcPr>
            <w:tcW w:w="1464" w:type="pct"/>
            <w:shd w:val="clear" w:color="auto" w:fill="EFEFEF"/>
            <w:vAlign w:val="center"/>
          </w:tcPr>
          <w:p w14:paraId="35971AF5" w14:textId="77777777" w:rsidR="000C4602" w:rsidRPr="00D261C3" w:rsidRDefault="000C4602" w:rsidP="002B178C">
            <w:pPr>
              <w:widowControl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D261C3">
              <w:rPr>
                <w:rFonts w:ascii="Calibri" w:eastAsia="Times New Roman" w:hAnsi="Calibri" w:cs="Calibri"/>
                <w:b/>
                <w:sz w:val="22"/>
                <w:szCs w:val="22"/>
                <w:lang w:eastAsia="zh-CN"/>
              </w:rPr>
              <w:t>Denominazione</w:t>
            </w:r>
          </w:p>
        </w:tc>
        <w:tc>
          <w:tcPr>
            <w:tcW w:w="3536" w:type="pct"/>
          </w:tcPr>
          <w:p w14:paraId="6A05A809" w14:textId="77777777" w:rsidR="000C4602" w:rsidRPr="00D261C3" w:rsidRDefault="000C4602" w:rsidP="002B178C">
            <w:pPr>
              <w:widowControl/>
              <w:spacing w:after="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0C4602" w:rsidRPr="00D261C3" w14:paraId="5F612016" w14:textId="77777777" w:rsidTr="421E9580">
        <w:trPr>
          <w:trHeight w:val="454"/>
        </w:trPr>
        <w:tc>
          <w:tcPr>
            <w:tcW w:w="1464" w:type="pct"/>
            <w:shd w:val="clear" w:color="auto" w:fill="EFEFEF"/>
            <w:vAlign w:val="center"/>
          </w:tcPr>
          <w:p w14:paraId="7911A8C8" w14:textId="77777777" w:rsidR="000C4602" w:rsidRPr="00D261C3" w:rsidRDefault="000C4602" w:rsidP="002B178C">
            <w:pPr>
              <w:widowControl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D261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Codice fiscale/ Partita IVA</w:t>
            </w:r>
          </w:p>
        </w:tc>
        <w:tc>
          <w:tcPr>
            <w:tcW w:w="3536" w:type="pct"/>
          </w:tcPr>
          <w:p w14:paraId="5A39BBE3" w14:textId="4B601BC6" w:rsidR="000C4602" w:rsidRPr="00D261C3" w:rsidRDefault="000C4602" w:rsidP="002B178C">
            <w:pPr>
              <w:widowControl/>
              <w:spacing w:after="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0C4602" w:rsidRPr="00D261C3" w14:paraId="6B8D7B11" w14:textId="77777777" w:rsidTr="421E9580">
        <w:trPr>
          <w:trHeight w:val="454"/>
        </w:trPr>
        <w:tc>
          <w:tcPr>
            <w:tcW w:w="1464" w:type="pct"/>
            <w:shd w:val="clear" w:color="auto" w:fill="EFEFEF"/>
            <w:vAlign w:val="center"/>
          </w:tcPr>
          <w:p w14:paraId="76AC84FB" w14:textId="77777777" w:rsidR="000C4602" w:rsidRPr="00D261C3" w:rsidRDefault="000C4602" w:rsidP="002B178C">
            <w:pPr>
              <w:widowControl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D261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Indirizzo (Comune, via, CAP)</w:t>
            </w:r>
          </w:p>
        </w:tc>
        <w:tc>
          <w:tcPr>
            <w:tcW w:w="3536" w:type="pct"/>
          </w:tcPr>
          <w:p w14:paraId="41C8F396" w14:textId="77777777" w:rsidR="000C4602" w:rsidRPr="00D261C3" w:rsidRDefault="000C4602" w:rsidP="002B178C">
            <w:pPr>
              <w:widowControl/>
              <w:spacing w:after="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0C4602" w:rsidRPr="00D261C3" w14:paraId="4EB7D1A2" w14:textId="77777777" w:rsidTr="421E9580">
        <w:trPr>
          <w:trHeight w:val="454"/>
        </w:trPr>
        <w:tc>
          <w:tcPr>
            <w:tcW w:w="1464" w:type="pct"/>
            <w:shd w:val="clear" w:color="auto" w:fill="EFEFEF"/>
            <w:vAlign w:val="center"/>
          </w:tcPr>
          <w:p w14:paraId="23D2E18B" w14:textId="77777777" w:rsidR="000C4602" w:rsidRPr="00D261C3" w:rsidRDefault="000C4602" w:rsidP="002B178C">
            <w:pPr>
              <w:widowControl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D261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telefono</w:t>
            </w:r>
          </w:p>
        </w:tc>
        <w:tc>
          <w:tcPr>
            <w:tcW w:w="3536" w:type="pct"/>
          </w:tcPr>
          <w:p w14:paraId="72A3D3EC" w14:textId="77777777" w:rsidR="000C4602" w:rsidRPr="00D261C3" w:rsidRDefault="000C4602" w:rsidP="002B178C">
            <w:pPr>
              <w:widowControl/>
              <w:spacing w:after="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0C4602" w:rsidRPr="00D261C3" w14:paraId="4B54A013" w14:textId="77777777" w:rsidTr="421E9580">
        <w:trPr>
          <w:trHeight w:val="454"/>
        </w:trPr>
        <w:tc>
          <w:tcPr>
            <w:tcW w:w="1464" w:type="pct"/>
            <w:shd w:val="clear" w:color="auto" w:fill="EFEFEF"/>
            <w:vAlign w:val="center"/>
          </w:tcPr>
          <w:p w14:paraId="62559079" w14:textId="77777777" w:rsidR="000C4602" w:rsidRPr="00D261C3" w:rsidRDefault="000C4602" w:rsidP="002B178C">
            <w:pPr>
              <w:widowControl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bookmarkStart w:id="0" w:name="_Hlk11053466"/>
            <w:r w:rsidRPr="00D261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536" w:type="pct"/>
          </w:tcPr>
          <w:p w14:paraId="0D0B940D" w14:textId="77777777" w:rsidR="000C4602" w:rsidRPr="00D261C3" w:rsidRDefault="000C4602" w:rsidP="002B178C">
            <w:pPr>
              <w:widowControl/>
              <w:spacing w:after="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0"/>
      <w:tr w:rsidR="000C4602" w:rsidRPr="00D261C3" w14:paraId="7B8A41C1" w14:textId="77777777" w:rsidTr="421E9580">
        <w:trPr>
          <w:trHeight w:val="454"/>
        </w:trPr>
        <w:tc>
          <w:tcPr>
            <w:tcW w:w="1464" w:type="pct"/>
            <w:shd w:val="clear" w:color="auto" w:fill="EFEFEF"/>
            <w:vAlign w:val="center"/>
          </w:tcPr>
          <w:p w14:paraId="2904C1B2" w14:textId="77777777" w:rsidR="000C4602" w:rsidRPr="00D261C3" w:rsidRDefault="000C4602" w:rsidP="002B178C">
            <w:pPr>
              <w:widowControl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D261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Pec</w:t>
            </w:r>
          </w:p>
        </w:tc>
        <w:tc>
          <w:tcPr>
            <w:tcW w:w="3536" w:type="pct"/>
          </w:tcPr>
          <w:p w14:paraId="0E27B00A" w14:textId="77777777" w:rsidR="000C4602" w:rsidRPr="00D261C3" w:rsidRDefault="000C4602" w:rsidP="002B178C">
            <w:pPr>
              <w:widowControl/>
              <w:spacing w:after="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60061E4C" w14:textId="77777777" w:rsidR="000C4602" w:rsidRDefault="000C4602" w:rsidP="000C4602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4EAFD9C" w14:textId="77777777" w:rsidR="00F62270" w:rsidRDefault="00F62270" w:rsidP="000C4602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3E50F0CA" w14:textId="264F066F" w:rsidR="000C4602" w:rsidRPr="001D0FAD" w:rsidRDefault="577E7F94" w:rsidP="000C4602">
      <w:pPr>
        <w:spacing w:after="0"/>
        <w:jc w:val="both"/>
        <w:rPr>
          <w:rFonts w:ascii="Calibri" w:hAnsi="Calibri" w:cs="Calibri"/>
          <w:sz w:val="22"/>
          <w:szCs w:val="22"/>
        </w:rPr>
      </w:pPr>
      <w:bookmarkStart w:id="1" w:name="_Hlk112517366"/>
      <w:r w:rsidRPr="421E9580">
        <w:rPr>
          <w:rFonts w:ascii="Calibri" w:hAnsi="Calibri" w:cs="Calibri"/>
          <w:sz w:val="22"/>
          <w:szCs w:val="22"/>
        </w:rPr>
        <w:t xml:space="preserve">Se il soggetto </w:t>
      </w:r>
      <w:r w:rsidR="00620B5E">
        <w:rPr>
          <w:rFonts w:ascii="Calibri" w:hAnsi="Calibri" w:cs="Calibri"/>
          <w:sz w:val="22"/>
          <w:szCs w:val="22"/>
        </w:rPr>
        <w:t>richiedente</w:t>
      </w:r>
      <w:r w:rsidRPr="421E9580">
        <w:rPr>
          <w:rFonts w:ascii="Calibri" w:hAnsi="Calibri" w:cs="Calibri"/>
          <w:sz w:val="22"/>
          <w:szCs w:val="22"/>
        </w:rPr>
        <w:t xml:space="preserve"> rientra nella tipologia di cui al </w:t>
      </w:r>
      <w:r w:rsidRPr="004515DC">
        <w:rPr>
          <w:rFonts w:ascii="Calibri" w:hAnsi="Calibri" w:cs="Calibri"/>
          <w:sz w:val="22"/>
          <w:szCs w:val="22"/>
        </w:rPr>
        <w:t xml:space="preserve">punto 2 </w:t>
      </w:r>
      <w:r w:rsidRPr="00620B5E">
        <w:rPr>
          <w:rFonts w:ascii="Calibri" w:hAnsi="Calibri" w:cs="Calibri"/>
          <w:sz w:val="22"/>
          <w:szCs w:val="22"/>
        </w:rPr>
        <w:t xml:space="preserve">lett. </w:t>
      </w:r>
      <w:r w:rsidR="00EA391B" w:rsidRPr="00620B5E">
        <w:rPr>
          <w:rFonts w:ascii="Calibri" w:hAnsi="Calibri" w:cs="Calibri"/>
          <w:sz w:val="22"/>
          <w:szCs w:val="22"/>
        </w:rPr>
        <w:t>C</w:t>
      </w:r>
      <w:r w:rsidRPr="421E9580">
        <w:rPr>
          <w:rFonts w:ascii="Calibri" w:hAnsi="Calibri" w:cs="Calibri"/>
          <w:sz w:val="22"/>
          <w:szCs w:val="22"/>
        </w:rPr>
        <w:t xml:space="preserve"> dell’allegato A, alla domanda di partecipazione dovranno essere </w:t>
      </w:r>
      <w:r w:rsidRPr="421E9580">
        <w:rPr>
          <w:rFonts w:ascii="Calibri" w:hAnsi="Calibri" w:cs="Calibri"/>
          <w:sz w:val="22"/>
          <w:szCs w:val="22"/>
          <w:u w:val="single"/>
        </w:rPr>
        <w:t>obbligatoriamente</w:t>
      </w:r>
      <w:r w:rsidRPr="421E9580">
        <w:rPr>
          <w:rFonts w:ascii="Calibri" w:hAnsi="Calibri" w:cs="Calibri"/>
          <w:sz w:val="22"/>
          <w:szCs w:val="22"/>
        </w:rPr>
        <w:t xml:space="preserve"> allegati, tramite la piattaforma telematica, anche l’atto </w:t>
      </w:r>
      <w:r w:rsidR="00EA391B">
        <w:rPr>
          <w:rFonts w:ascii="Calibri" w:hAnsi="Calibri" w:cs="Calibri"/>
          <w:sz w:val="22"/>
          <w:szCs w:val="22"/>
        </w:rPr>
        <w:t>i</w:t>
      </w:r>
      <w:r w:rsidRPr="421E9580">
        <w:rPr>
          <w:rFonts w:ascii="Calibri" w:hAnsi="Calibri" w:cs="Calibri"/>
          <w:sz w:val="22"/>
          <w:szCs w:val="22"/>
        </w:rPr>
        <w:t>stitutivo e lo statuto:</w:t>
      </w:r>
    </w:p>
    <w:bookmarkEnd w:id="1"/>
    <w:p w14:paraId="74A0F73E" w14:textId="3362D6F0" w:rsidR="421E9580" w:rsidRDefault="421E9580" w:rsidP="421E9580">
      <w:pPr>
        <w:spacing w:after="0"/>
        <w:jc w:val="both"/>
      </w:pPr>
    </w:p>
    <w:p w14:paraId="6AC147AD" w14:textId="600C20A8" w:rsidR="000C4602" w:rsidRDefault="00A4529F" w:rsidP="000C4602">
      <w:pPr>
        <w:jc w:val="both"/>
        <w:rPr>
          <w:rFonts w:ascii="Calibri" w:eastAsia="Calibri" w:hAnsi="Calibri" w:cs="Calibri"/>
          <w:sz w:val="22"/>
          <w:szCs w:val="22"/>
          <w:lang w:eastAsia="it-IT"/>
        </w:rPr>
      </w:pPr>
      <w:r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084D41" wp14:editId="5C9F8CCF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965200" cy="177800"/>
                <wp:effectExtent l="0" t="0" r="6350" b="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D5A5" w14:textId="77777777" w:rsidR="000C4602" w:rsidRDefault="000C4602" w:rsidP="000C4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84D4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6pt;margin-top:6.2pt;width:76pt;height:1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">
                <v:textbox>
                  <w:txbxContent>
                    <w:p w14:paraId="4B94D5A5" w14:textId="77777777" w:rsidR="000C4602" w:rsidRDefault="000C4602" w:rsidP="000C4602"/>
                  </w:txbxContent>
                </v:textbox>
                <w10:wrap type="square"/>
              </v:shape>
            </w:pict>
          </mc:Fallback>
        </mc:AlternateContent>
      </w:r>
    </w:p>
    <w:p w14:paraId="1E7C363F" w14:textId="4C4DB82E" w:rsidR="000C4602" w:rsidRPr="00756196" w:rsidRDefault="00D9577C" w:rsidP="000C4602">
      <w:pPr>
        <w:jc w:val="both"/>
        <w:rPr>
          <w:rFonts w:ascii="Calibri" w:eastAsia="Calibri" w:hAnsi="Calibri" w:cs="Calibri"/>
          <w:sz w:val="22"/>
          <w:szCs w:val="22"/>
          <w:lang w:eastAsia="it-IT"/>
        </w:rPr>
      </w:pPr>
      <w:r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20C69F" wp14:editId="1C5D9393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965200" cy="177800"/>
                <wp:effectExtent l="0" t="0" r="25400" b="1270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0C4602" w:rsidRDefault="000C4602" w:rsidP="000C4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C69F" id="_x0000_s1027" type="#_x0000_t202" style="position:absolute;left:0;text-align:left;margin-left:0;margin-top:6.2pt;width:76pt;height:14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">
                <v:textbox>
                  <w:txbxContent>
                    <w:p w14:paraId="3656B9AB" w14:textId="77777777" w:rsidR="000C4602" w:rsidRDefault="000C4602" w:rsidP="000C4602"/>
                  </w:txbxContent>
                </v:textbox>
                <w10:wrap type="square" anchorx="margin"/>
              </v:shape>
            </w:pict>
          </mc:Fallback>
        </mc:AlternateContent>
      </w:r>
    </w:p>
    <w:p w14:paraId="2827F23D" w14:textId="77777777" w:rsidR="00D9577C" w:rsidRDefault="00D9577C" w:rsidP="421E9580">
      <w:pPr>
        <w:widowControl/>
        <w:suppressAutoHyphens w:val="0"/>
        <w:spacing w:line="276" w:lineRule="auto"/>
        <w:rPr>
          <w:rFonts w:ascii="Calibri" w:eastAsia="Calibri" w:hAnsi="Calibri" w:cs="Times New Roman"/>
          <w:lang w:eastAsia="en-US"/>
        </w:rPr>
      </w:pPr>
    </w:p>
    <w:p w14:paraId="59ED2B31" w14:textId="2E3A69C1" w:rsidR="000C4602" w:rsidRPr="00D261C3" w:rsidRDefault="577E7F94" w:rsidP="421E9580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Legale rappresentante del soggetto richiedente*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316"/>
      </w:tblGrid>
      <w:tr w:rsidR="000C4602" w:rsidRPr="00D261C3" w14:paraId="3722D5DF" w14:textId="77777777" w:rsidTr="421E9580">
        <w:tc>
          <w:tcPr>
            <w:tcW w:w="1085" w:type="pct"/>
            <w:shd w:val="clear" w:color="auto" w:fill="auto"/>
          </w:tcPr>
          <w:p w14:paraId="2405D5E5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915" w:type="pct"/>
            <w:shd w:val="clear" w:color="auto" w:fill="auto"/>
          </w:tcPr>
          <w:p w14:paraId="3461D779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78C4907D" w14:textId="77777777" w:rsidTr="421E9580">
        <w:tc>
          <w:tcPr>
            <w:tcW w:w="1085" w:type="pct"/>
            <w:shd w:val="clear" w:color="auto" w:fill="auto"/>
          </w:tcPr>
          <w:p w14:paraId="04D0AC1E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915" w:type="pct"/>
            <w:shd w:val="clear" w:color="auto" w:fill="auto"/>
          </w:tcPr>
          <w:p w14:paraId="3CF2D8B6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3548342A" w14:textId="77777777" w:rsidTr="421E9580">
        <w:tc>
          <w:tcPr>
            <w:tcW w:w="1085" w:type="pct"/>
            <w:shd w:val="clear" w:color="auto" w:fill="auto"/>
          </w:tcPr>
          <w:p w14:paraId="57612455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915" w:type="pct"/>
            <w:shd w:val="clear" w:color="auto" w:fill="auto"/>
          </w:tcPr>
          <w:p w14:paraId="0FB78278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3D669AD5" w14:textId="77777777" w:rsidTr="421E9580">
        <w:tc>
          <w:tcPr>
            <w:tcW w:w="1085" w:type="pct"/>
            <w:shd w:val="clear" w:color="auto" w:fill="auto"/>
          </w:tcPr>
          <w:p w14:paraId="7B4AF909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3915" w:type="pct"/>
            <w:shd w:val="clear" w:color="auto" w:fill="auto"/>
          </w:tcPr>
          <w:p w14:paraId="1FC39945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4DEE2859" w14:textId="77777777" w:rsidTr="421E9580">
        <w:trPr>
          <w:trHeight w:val="300"/>
        </w:trPr>
        <w:tc>
          <w:tcPr>
            <w:tcW w:w="1085" w:type="pct"/>
            <w:shd w:val="clear" w:color="auto" w:fill="auto"/>
          </w:tcPr>
          <w:p w14:paraId="69C3ABCD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915" w:type="pct"/>
            <w:shd w:val="clear" w:color="auto" w:fill="auto"/>
          </w:tcPr>
          <w:p w14:paraId="0562CB0E" w14:textId="2CFEA795" w:rsidR="000C4602" w:rsidRPr="00D261C3" w:rsidRDefault="000C4602" w:rsidP="421E9580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34CE0A41" w14:textId="77777777" w:rsidR="000C4602" w:rsidRPr="00D261C3" w:rsidRDefault="000C4602" w:rsidP="00EC5851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434472" w14:textId="3C6B47D7" w:rsidR="00EC5851" w:rsidRDefault="440B167D" w:rsidP="00EC5851">
      <w:pPr>
        <w:widowControl/>
        <w:suppressAutoHyphens w:val="0"/>
        <w:spacing w:line="276" w:lineRule="auto"/>
        <w:jc w:val="both"/>
        <w:rPr>
          <w:rFonts w:ascii="Courier New" w:hAnsi="Courier New" w:cs="Courier New"/>
        </w:rPr>
      </w:pPr>
      <w:r w:rsidRPr="006D24DB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In caso di delega da parte del rappresentante legale alla presentazione della presente domanda, si allega </w:t>
      </w:r>
      <w:bookmarkStart w:id="2" w:name="_Hlk109395618"/>
      <w:r w:rsidRPr="006D24DB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la delega formalizzata, firmata in modalità digitale, o autografa con allegato documento di riconoscimento valido.</w:t>
      </w:r>
      <w:bookmarkEnd w:id="2"/>
    </w:p>
    <w:p w14:paraId="11346CBB" w14:textId="77777777" w:rsidR="00EC5851" w:rsidRDefault="00A4529F" w:rsidP="00EC5851">
      <w:pPr>
        <w:jc w:val="both"/>
        <w:rPr>
          <w:rFonts w:ascii="Calibri" w:eastAsia="Calibri" w:hAnsi="Calibri" w:cs="Calibri"/>
          <w:sz w:val="22"/>
          <w:szCs w:val="22"/>
          <w:lang w:eastAsia="it-IT"/>
        </w:rPr>
      </w:pPr>
      <w:r w:rsidRPr="00E378BE">
        <w:rPr>
          <w:rFonts w:ascii="Calibri" w:eastAsia="Calibri" w:hAnsi="Calibri" w:cs="Calibri"/>
          <w:noProof/>
          <w:sz w:val="22"/>
          <w:szCs w:val="22"/>
          <w:highlight w:val="yellow"/>
          <w:lang w:eastAsia="it-IT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F404C4" wp14:editId="07777777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965200" cy="177800"/>
                <wp:effectExtent l="0" t="0" r="6350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04C4" id="_x0000_s1028" type="#_x0000_t202" style="position:absolute;left:0;text-align:left;margin-left:.6pt;margin-top:6.2pt;width:76pt;height:1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WwEQIAACU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">
                <v:textbox>
                  <w:txbxContent>
                    <w:p w14:paraId="62EBF3C5" w14:textId="77777777" w:rsidR="00EC5851" w:rsidRDefault="00EC5851" w:rsidP="00EC5851"/>
                  </w:txbxContent>
                </v:textbox>
                <w10:wrap type="square"/>
              </v:shape>
            </w:pict>
          </mc:Fallback>
        </mc:AlternateContent>
      </w:r>
    </w:p>
    <w:p w14:paraId="2946DB82" w14:textId="77777777" w:rsidR="00EC5851" w:rsidRDefault="00EC5851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51E885CE" w14:textId="2DEACA23" w:rsidR="421E9580" w:rsidRDefault="421E9580" w:rsidP="421E9580">
      <w:pPr>
        <w:widowControl/>
        <w:spacing w:after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41D2F307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Referente del progetto*</w:t>
      </w:r>
    </w:p>
    <w:p w14:paraId="110FFD37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316"/>
      </w:tblGrid>
      <w:tr w:rsidR="000C4602" w:rsidRPr="00D261C3" w14:paraId="0D46EFEC" w14:textId="77777777" w:rsidTr="002B178C">
        <w:tc>
          <w:tcPr>
            <w:tcW w:w="1085" w:type="pct"/>
            <w:shd w:val="clear" w:color="auto" w:fill="auto"/>
          </w:tcPr>
          <w:p w14:paraId="1BB28BC8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915" w:type="pct"/>
            <w:shd w:val="clear" w:color="auto" w:fill="auto"/>
          </w:tcPr>
          <w:p w14:paraId="6B699379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5EEAE7AC" w14:textId="77777777" w:rsidTr="002B178C">
        <w:tc>
          <w:tcPr>
            <w:tcW w:w="1085" w:type="pct"/>
            <w:shd w:val="clear" w:color="auto" w:fill="auto"/>
          </w:tcPr>
          <w:p w14:paraId="38A18D9C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D261C3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915" w:type="pct"/>
            <w:shd w:val="clear" w:color="auto" w:fill="auto"/>
          </w:tcPr>
          <w:p w14:paraId="3FE9F23F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4F5442AE" w14:textId="77777777" w:rsidTr="002B178C">
        <w:tc>
          <w:tcPr>
            <w:tcW w:w="1085" w:type="pct"/>
            <w:shd w:val="clear" w:color="auto" w:fill="auto"/>
          </w:tcPr>
          <w:p w14:paraId="4490934B" w14:textId="77777777" w:rsidR="000C4602" w:rsidRPr="00D261C3" w:rsidRDefault="00AC420C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915" w:type="pct"/>
            <w:shd w:val="clear" w:color="auto" w:fill="auto"/>
          </w:tcPr>
          <w:p w14:paraId="1F72F646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C4602" w:rsidRPr="00D261C3" w14:paraId="62EE893B" w14:textId="77777777" w:rsidTr="002B178C">
        <w:tc>
          <w:tcPr>
            <w:tcW w:w="1085" w:type="pct"/>
            <w:shd w:val="clear" w:color="auto" w:fill="auto"/>
          </w:tcPr>
          <w:p w14:paraId="6B186F81" w14:textId="77777777" w:rsidR="000C4602" w:rsidRPr="00D261C3" w:rsidRDefault="00AC420C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3915" w:type="pct"/>
            <w:shd w:val="clear" w:color="auto" w:fill="auto"/>
          </w:tcPr>
          <w:p w14:paraId="08CE6F91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61CDCEAD" w14:textId="77777777" w:rsidR="00E378BE" w:rsidRDefault="00E378BE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6BB9E253" w14:textId="77777777" w:rsidR="00E378BE" w:rsidRPr="00D261C3" w:rsidRDefault="00E378BE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3B666610" w14:textId="434FFE6D" w:rsidR="000C4602" w:rsidRPr="003A39E2" w:rsidRDefault="003A39E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2. </w:t>
      </w:r>
      <w:r w:rsidR="000C4602"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Progetto </w:t>
      </w:r>
    </w:p>
    <w:p w14:paraId="23DE523C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8F5FF29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b/>
          <w:lang w:eastAsia="it-IT"/>
        </w:rPr>
      </w:pPr>
      <w:r w:rsidRPr="00D261C3">
        <w:rPr>
          <w:rFonts w:ascii="Calibri" w:eastAsia="Times New Roman" w:hAnsi="Calibri" w:cs="Calibri"/>
          <w:b/>
          <w:lang w:eastAsia="it-IT"/>
        </w:rPr>
        <w:t>Titolo del progetto</w:t>
      </w: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*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C4602" w:rsidRPr="00D261C3" w14:paraId="3B91819C" w14:textId="77777777" w:rsidTr="002B178C">
        <w:tc>
          <w:tcPr>
            <w:tcW w:w="9498" w:type="dxa"/>
            <w:shd w:val="clear" w:color="auto" w:fill="auto"/>
          </w:tcPr>
          <w:p w14:paraId="46214669" w14:textId="77777777" w:rsidR="000C4602" w:rsidRPr="00D261C3" w:rsidRDefault="000C4602" w:rsidP="002B178C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D261C3">
              <w:rPr>
                <w:rFonts w:ascii="Calibri" w:eastAsia="Times New Roman" w:hAnsi="Calibri" w:cs="Calibri"/>
                <w:i/>
                <w:lang w:eastAsia="it-IT"/>
              </w:rPr>
              <w:t>max 80 caratteri</w:t>
            </w:r>
          </w:p>
        </w:tc>
      </w:tr>
    </w:tbl>
    <w:p w14:paraId="7406D288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ATTENZIONE! L'applicativo tronca tutto ciò che eccede i caratteri consentiti</w:t>
      </w:r>
    </w:p>
    <w:p w14:paraId="52E56223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b/>
          <w:lang w:eastAsia="it-IT"/>
        </w:rPr>
      </w:pPr>
    </w:p>
    <w:p w14:paraId="0A074C62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b/>
          <w:lang w:eastAsia="it-IT"/>
        </w:rPr>
      </w:pPr>
      <w:r w:rsidRPr="00D261C3">
        <w:rPr>
          <w:rFonts w:ascii="Calibri" w:eastAsia="Times New Roman" w:hAnsi="Calibri" w:cs="Calibri"/>
          <w:b/>
          <w:lang w:eastAsia="it-IT"/>
        </w:rPr>
        <w:t>Sintesi del progetto</w:t>
      </w: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*</w:t>
      </w:r>
      <w:r w:rsidRPr="00D261C3">
        <w:rPr>
          <w:rFonts w:ascii="Calibri" w:eastAsia="Times New Roman" w:hAnsi="Calibri" w:cs="Calibri"/>
          <w:b/>
          <w:lang w:eastAsia="it-IT"/>
        </w:rPr>
        <w:t xml:space="preserve"> (abstract base per la pubblicazione ai sensi del D. Lgs. 33/2013)</w:t>
      </w:r>
    </w:p>
    <w:p w14:paraId="4D25D48A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b/>
          <w:bCs/>
          <w:iCs/>
          <w:lang w:eastAsia="it-IT"/>
        </w:rPr>
      </w:pPr>
      <w:r w:rsidRPr="00D261C3">
        <w:rPr>
          <w:rFonts w:ascii="Calibri" w:eastAsia="Times New Roman" w:hAnsi="Calibri" w:cs="Calibri"/>
          <w:b/>
          <w:bCs/>
          <w:iCs/>
          <w:lang w:eastAsia="it-IT"/>
        </w:rPr>
        <w:t>Breve sintesi del progetto</w:t>
      </w: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*</w:t>
      </w:r>
    </w:p>
    <w:p w14:paraId="71DCF857" w14:textId="77777777" w:rsidR="000C4602" w:rsidRPr="00D261C3" w:rsidRDefault="000C4602" w:rsidP="000C46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jc w:val="both"/>
        <w:rPr>
          <w:rFonts w:ascii="Calibri" w:eastAsia="Times New Roman" w:hAnsi="Calibri" w:cs="Calibri"/>
          <w:i/>
          <w:lang w:eastAsia="it-IT"/>
        </w:rPr>
      </w:pPr>
      <w:r w:rsidRPr="00D261C3">
        <w:rPr>
          <w:rFonts w:ascii="Calibri" w:eastAsia="Times New Roman" w:hAnsi="Calibri" w:cs="Calibri"/>
          <w:i/>
          <w:lang w:eastAsia="it-IT"/>
        </w:rPr>
        <w:lastRenderedPageBreak/>
        <w:t>max 1500 caratteri</w:t>
      </w:r>
    </w:p>
    <w:p w14:paraId="220E5765" w14:textId="77777777" w:rsidR="000C4602" w:rsidRPr="00D261C3" w:rsidRDefault="577E7F94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ATTENZIONE! L'applicativo tronca tutto ciò che eccede i caratteri consentiti. </w:t>
      </w:r>
    </w:p>
    <w:p w14:paraId="07547A01" w14:textId="2F3C90A5" w:rsidR="000C4602" w:rsidRPr="00040D2E" w:rsidRDefault="000C4602" w:rsidP="421E9580">
      <w:pPr>
        <w:widowControl/>
        <w:suppressAutoHyphens w:val="0"/>
        <w:spacing w:after="0"/>
        <w:jc w:val="both"/>
      </w:pPr>
    </w:p>
    <w:p w14:paraId="19945FDA" w14:textId="45F8405A" w:rsidR="421E9580" w:rsidRDefault="421E9580" w:rsidP="421E9580">
      <w:pPr>
        <w:spacing w:after="0"/>
        <w:jc w:val="both"/>
      </w:pPr>
    </w:p>
    <w:p w14:paraId="4C43C12B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b/>
          <w:lang w:eastAsia="it-IT"/>
        </w:rPr>
      </w:pPr>
      <w:r w:rsidRPr="00D261C3">
        <w:rPr>
          <w:rFonts w:ascii="Calibri" w:eastAsia="Times New Roman" w:hAnsi="Calibri" w:cs="Calibri"/>
          <w:b/>
          <w:lang w:eastAsia="it-IT"/>
        </w:rPr>
        <w:t>Descrizione</w:t>
      </w:r>
      <w:r w:rsidRPr="00D261C3">
        <w:rPr>
          <w:rFonts w:ascii="Calibri" w:eastAsia="Times New Roman" w:hAnsi="Calibri" w:cs="Calibri"/>
          <w:b/>
          <w:color w:val="FF0000"/>
          <w:lang w:eastAsia="it-IT"/>
        </w:rPr>
        <w:t xml:space="preserve"> </w:t>
      </w:r>
      <w:r w:rsidRPr="00D261C3">
        <w:rPr>
          <w:rFonts w:ascii="Calibri" w:eastAsia="Times New Roman" w:hAnsi="Calibri" w:cs="Calibri"/>
          <w:b/>
          <w:lang w:eastAsia="it-IT"/>
        </w:rPr>
        <w:t>del progetto</w:t>
      </w: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*</w:t>
      </w:r>
    </w:p>
    <w:p w14:paraId="08F9D9EC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i/>
          <w:lang w:eastAsia="it-IT"/>
        </w:rPr>
      </w:pPr>
      <w:r w:rsidRPr="00D261C3">
        <w:rPr>
          <w:rFonts w:ascii="Calibri" w:eastAsia="Times New Roman" w:hAnsi="Calibri" w:cs="Calibri"/>
          <w:i/>
          <w:lang w:eastAsia="it-IT"/>
        </w:rPr>
        <w:t>Descrizione dettagliata del progetto</w:t>
      </w:r>
    </w:p>
    <w:p w14:paraId="6E8D4EFA" w14:textId="77777777" w:rsidR="000C4602" w:rsidRPr="00D261C3" w:rsidRDefault="000C4602" w:rsidP="000C46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jc w:val="both"/>
        <w:rPr>
          <w:rFonts w:ascii="Calibri" w:eastAsia="Times New Roman" w:hAnsi="Calibri" w:cs="Calibri"/>
          <w:i/>
          <w:lang w:eastAsia="it-IT"/>
        </w:rPr>
      </w:pPr>
      <w:r w:rsidRPr="00D261C3">
        <w:rPr>
          <w:rFonts w:ascii="Calibri" w:eastAsia="Times New Roman" w:hAnsi="Calibri" w:cs="Calibri"/>
          <w:i/>
          <w:lang w:eastAsia="it-IT"/>
        </w:rPr>
        <w:t>max 4000 caratteri</w:t>
      </w:r>
    </w:p>
    <w:p w14:paraId="5F5EDCB1" w14:textId="77777777" w:rsidR="000C4602" w:rsidRPr="00D261C3" w:rsidRDefault="577E7F94" w:rsidP="000C4602">
      <w:pPr>
        <w:widowControl/>
        <w:suppressAutoHyphens w:val="0"/>
        <w:spacing w:after="0"/>
        <w:jc w:val="both"/>
        <w:rPr>
          <w:rFonts w:ascii="Calibri" w:eastAsia="Times New Roman" w:hAnsi="Calibri" w:cs="Calibri"/>
          <w:b/>
          <w:lang w:eastAsia="it-IT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>ATTENZIONE! L'applicativo tronca tutto ciò che eccede i caratteri consentiti</w:t>
      </w:r>
    </w:p>
    <w:p w14:paraId="5043CB0F" w14:textId="4185CFED" w:rsidR="000C4602" w:rsidRPr="00D261C3" w:rsidRDefault="000C4602" w:rsidP="421E9580">
      <w:pPr>
        <w:widowControl/>
        <w:suppressAutoHyphens w:val="0"/>
        <w:spacing w:after="0"/>
      </w:pPr>
    </w:p>
    <w:p w14:paraId="44C45CC8" w14:textId="181DDFA4" w:rsidR="421E9580" w:rsidRDefault="421E9580" w:rsidP="421E9580">
      <w:pPr>
        <w:spacing w:after="0"/>
      </w:pPr>
    </w:p>
    <w:p w14:paraId="5D54A2FD" w14:textId="77777777" w:rsidR="000C4602" w:rsidRPr="00040D2E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040D2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Si dichiara che il progetto è iniziato/inizierà il: * </w:t>
      </w:r>
    </w:p>
    <w:p w14:paraId="11F0BE51" w14:textId="35A15BFB" w:rsidR="000C4602" w:rsidRPr="00040D2E" w:rsidRDefault="577E7F94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La risposta deve essere compresa tra 01/01/2022 e il 31/12/2022 </w:t>
      </w:r>
    </w:p>
    <w:p w14:paraId="07459315" w14:textId="2C2D3AF1" w:rsidR="000C4602" w:rsidRPr="00040D2E" w:rsidRDefault="000C4602" w:rsidP="421E9580">
      <w:pPr>
        <w:widowControl/>
        <w:suppressAutoHyphens w:val="0"/>
        <w:spacing w:after="0"/>
      </w:pPr>
      <w:r>
        <w:rPr>
          <w:noProof/>
        </w:rPr>
        <mc:AlternateContent>
          <mc:Choice Requires="wps">
            <w:drawing>
              <wp:inline distT="45720" distB="45720" distL="114300" distR="114300" wp14:anchorId="3DFAB98C" wp14:editId="5FC75A9D">
                <wp:extent cx="965200" cy="177800"/>
                <wp:effectExtent l="0" t="0" r="6350" b="0"/>
                <wp:docPr id="154974630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E5CB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AB98C" id="Casella di testo 2" o:spid="_x0000_s1029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">
                <v:textbox>
                  <w:txbxContent>
                    <w:p w14:paraId="78D9E5CB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31693BD8" w14:textId="2B18797A" w:rsidR="421E9580" w:rsidRDefault="421E9580" w:rsidP="421E9580">
      <w:pPr>
        <w:spacing w:after="0"/>
      </w:pPr>
    </w:p>
    <w:p w14:paraId="2A475B6B" w14:textId="77777777" w:rsidR="000C4602" w:rsidRPr="00040D2E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bookmarkStart w:id="3" w:name="_Hlk112598749"/>
      <w:r w:rsidRPr="00040D2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Si dichiara che il progetto si concluderà entro il: * </w:t>
      </w:r>
    </w:p>
    <w:p w14:paraId="7D955A41" w14:textId="0108A105" w:rsidR="000C4602" w:rsidRPr="00D261C3" w:rsidRDefault="577E7F94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La risposta deve essere compresa tra </w:t>
      </w:r>
      <w:r w:rsidR="00E45693">
        <w:rPr>
          <w:rFonts w:ascii="Calibri" w:eastAsia="Calibri" w:hAnsi="Calibri" w:cs="Times New Roman"/>
          <w:sz w:val="22"/>
          <w:szCs w:val="22"/>
          <w:lang w:eastAsia="en-US"/>
        </w:rPr>
        <w:t>il 23/09/2022</w:t>
      </w: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e il 31/12/2022</w:t>
      </w:r>
      <w:bookmarkEnd w:id="3"/>
    </w:p>
    <w:p w14:paraId="6537F28F" w14:textId="33E27D56" w:rsidR="00F62270" w:rsidRDefault="00F62270" w:rsidP="421E9580">
      <w:pPr>
        <w:widowControl/>
        <w:suppressAutoHyphens w:val="0"/>
        <w:spacing w:after="0"/>
      </w:pPr>
      <w:r>
        <w:rPr>
          <w:noProof/>
        </w:rPr>
        <mc:AlternateContent>
          <mc:Choice Requires="wps">
            <w:drawing>
              <wp:inline distT="45720" distB="45720" distL="114300" distR="114300" wp14:anchorId="0935E86F" wp14:editId="58A8D165">
                <wp:extent cx="965200" cy="177800"/>
                <wp:effectExtent l="0" t="0" r="6350" b="0"/>
                <wp:docPr id="2188925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3B8B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5E86F" id="_x0000_s1030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HoEQIAACU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1XBF/FuVLWE6kS6IgxzS/+MjAbwO2cdzWzB/beDQMWZeWepNzezxSIOeXIWy9WcHLyMlJcR&#10;YSVBFTxwNpjbkD5GLNvCHfWw1knf50rGkmkWU4fGfxOH/dJPWc+/e/MD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A9TaHoEQIA&#10;ACUEAAAOAAAAAAAAAAAAAAAAAC4CAABkcnMvZTJvRG9jLnhtbFBLAQItABQABgAIAAAAIQBxb5OL&#10;2gAAAAQBAAAPAAAAAAAAAAAAAAAAAGsEAABkcnMvZG93bnJldi54bWxQSwUGAAAAAAQABADzAAAA&#10;cgUAAAAA&#10;">
                <v:textbox>
                  <w:txbxContent>
                    <w:p w14:paraId="6F573B8B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2BB5A393" w14:textId="38F2C2CF" w:rsidR="421E9580" w:rsidRDefault="421E9580" w:rsidP="421E9580">
      <w:pPr>
        <w:spacing w:after="0"/>
      </w:pPr>
    </w:p>
    <w:p w14:paraId="23EF7ACE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Selezionare una sola tra</w:t>
      </w: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*</w:t>
      </w: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>: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</w:p>
    <w:p w14:paraId="6DFB9E20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1C4D384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- le azioni prioritarie cui si riferisce il progetto: * </w:t>
      </w:r>
    </w:p>
    <w:p w14:paraId="1AD8CDB6" w14:textId="77777777" w:rsidR="000C4602" w:rsidRPr="00D261C3" w:rsidRDefault="000C4602" w:rsidP="0064190C">
      <w:pPr>
        <w:widowControl/>
        <w:numPr>
          <w:ilvl w:val="0"/>
          <w:numId w:val="9"/>
        </w:numPr>
        <w:suppressAutoHyphens w:val="0"/>
        <w:spacing w:after="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Studi e ricerche sui dialetti locali </w:t>
      </w:r>
    </w:p>
    <w:p w14:paraId="51651959" w14:textId="77777777" w:rsidR="000C4602" w:rsidRPr="00D261C3" w:rsidRDefault="000C4602" w:rsidP="0064190C">
      <w:pPr>
        <w:widowControl/>
        <w:numPr>
          <w:ilvl w:val="0"/>
          <w:numId w:val="9"/>
        </w:numPr>
        <w:suppressAutoHyphens w:val="0"/>
        <w:spacing w:after="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Seminari, convegni e/o corsi di aggiornamento </w:t>
      </w:r>
    </w:p>
    <w:p w14:paraId="20FC502B" w14:textId="77777777" w:rsidR="000C4602" w:rsidRPr="00D261C3" w:rsidRDefault="000C4602" w:rsidP="0064190C">
      <w:pPr>
        <w:widowControl/>
        <w:numPr>
          <w:ilvl w:val="0"/>
          <w:numId w:val="9"/>
        </w:numPr>
        <w:suppressAutoHyphens w:val="0"/>
        <w:spacing w:after="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Progetti e sussidi didattici nelle scuole per la diffusione della cultura legata ai dialetti dell'Emilia-Romagna fra le nuove generazioni, privilegiando, in particolare, gli incontri fra giovani e anziani nell'ottica dello scambio intergenerazionale. </w:t>
      </w:r>
    </w:p>
    <w:p w14:paraId="4BEE481B" w14:textId="77777777" w:rsidR="000C4602" w:rsidRPr="00D261C3" w:rsidRDefault="000C4602" w:rsidP="0064190C">
      <w:pPr>
        <w:widowControl/>
        <w:numPr>
          <w:ilvl w:val="0"/>
          <w:numId w:val="9"/>
        </w:numPr>
        <w:suppressAutoHyphens w:val="0"/>
        <w:spacing w:after="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Manifestazioni, spettacoli e altre produzioni artistiche, nonché iniziative editoriali, discografiche, televisive e multimediali.</w:t>
      </w:r>
    </w:p>
    <w:p w14:paraId="70DF9E56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E1E5475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- le aree di intervento cui si riferisce il progetto: *</w:t>
      </w:r>
    </w:p>
    <w:p w14:paraId="5B0A5040" w14:textId="77777777" w:rsidR="000C4602" w:rsidRPr="00D261C3" w:rsidRDefault="000C4602" w:rsidP="0064190C">
      <w:pPr>
        <w:widowControl/>
        <w:numPr>
          <w:ilvl w:val="0"/>
          <w:numId w:val="10"/>
        </w:numPr>
        <w:suppressAutoHyphens w:val="0"/>
        <w:spacing w:after="0" w:line="276" w:lineRule="auto"/>
        <w:ind w:hanging="11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Strutture del dialetto:</w:t>
      </w:r>
    </w:p>
    <w:p w14:paraId="0F49776A" w14:textId="77777777" w:rsidR="000C4602" w:rsidRPr="00D261C3" w:rsidRDefault="000C4602" w:rsidP="0064190C">
      <w:pPr>
        <w:widowControl/>
        <w:numPr>
          <w:ilvl w:val="1"/>
          <w:numId w:val="11"/>
        </w:numPr>
        <w:suppressAutoHyphens w:val="0"/>
        <w:spacing w:after="0" w:line="276" w:lineRule="auto"/>
        <w:ind w:hanging="22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fonetica, morfologia, sintassi, lessico;</w:t>
      </w:r>
    </w:p>
    <w:p w14:paraId="3003B4AE" w14:textId="77777777" w:rsidR="000C4602" w:rsidRPr="00D261C3" w:rsidRDefault="000C4602" w:rsidP="0064190C">
      <w:pPr>
        <w:widowControl/>
        <w:numPr>
          <w:ilvl w:val="1"/>
          <w:numId w:val="11"/>
        </w:numPr>
        <w:suppressAutoHyphens w:val="0"/>
        <w:spacing w:after="0" w:line="276" w:lineRule="auto"/>
        <w:ind w:hanging="22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varietà e registri linguistici.</w:t>
      </w:r>
    </w:p>
    <w:p w14:paraId="55F895BA" w14:textId="77777777" w:rsidR="000C4602" w:rsidRPr="00D261C3" w:rsidRDefault="000C4602" w:rsidP="0064190C">
      <w:pPr>
        <w:widowControl/>
        <w:numPr>
          <w:ilvl w:val="0"/>
          <w:numId w:val="10"/>
        </w:numPr>
        <w:suppressAutoHyphens w:val="0"/>
        <w:spacing w:after="0" w:line="276" w:lineRule="auto"/>
        <w:ind w:hanging="11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Letteratura:</w:t>
      </w:r>
    </w:p>
    <w:p w14:paraId="759E35A7" w14:textId="77777777" w:rsidR="000C4602" w:rsidRPr="00D261C3" w:rsidRDefault="000C4602" w:rsidP="0064190C">
      <w:pPr>
        <w:widowControl/>
        <w:numPr>
          <w:ilvl w:val="1"/>
          <w:numId w:val="12"/>
        </w:numPr>
        <w:suppressAutoHyphens w:val="0"/>
        <w:spacing w:after="0" w:line="276" w:lineRule="auto"/>
        <w:ind w:hanging="22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poesia, narrativa;</w:t>
      </w:r>
    </w:p>
    <w:p w14:paraId="3B9DFED1" w14:textId="77777777" w:rsidR="000C4602" w:rsidRPr="00D261C3" w:rsidRDefault="000C4602" w:rsidP="0064190C">
      <w:pPr>
        <w:widowControl/>
        <w:numPr>
          <w:ilvl w:val="0"/>
          <w:numId w:val="10"/>
        </w:numPr>
        <w:suppressAutoHyphens w:val="0"/>
        <w:spacing w:after="0" w:line="276" w:lineRule="auto"/>
        <w:ind w:hanging="11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Espressioni della tradizione:</w:t>
      </w:r>
    </w:p>
    <w:p w14:paraId="66CF0767" w14:textId="77777777" w:rsidR="000C4602" w:rsidRPr="00D261C3" w:rsidRDefault="000C4602" w:rsidP="0064190C">
      <w:pPr>
        <w:widowControl/>
        <w:numPr>
          <w:ilvl w:val="1"/>
          <w:numId w:val="13"/>
        </w:numPr>
        <w:suppressAutoHyphens w:val="0"/>
        <w:spacing w:after="0" w:line="276" w:lineRule="auto"/>
        <w:ind w:hanging="22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teatro, musica, danze, canti;</w:t>
      </w:r>
    </w:p>
    <w:p w14:paraId="7D223795" w14:textId="77777777" w:rsidR="000C4602" w:rsidRPr="00D261C3" w:rsidRDefault="000C4602" w:rsidP="0064190C">
      <w:pPr>
        <w:widowControl/>
        <w:numPr>
          <w:ilvl w:val="0"/>
          <w:numId w:val="10"/>
        </w:numPr>
        <w:suppressAutoHyphens w:val="0"/>
        <w:spacing w:after="0" w:line="276" w:lineRule="auto"/>
        <w:ind w:hanging="11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Territorio e comunità:</w:t>
      </w:r>
    </w:p>
    <w:p w14:paraId="7BB2FDCA" w14:textId="77777777" w:rsidR="000C4602" w:rsidRPr="00D261C3" w:rsidRDefault="000C4602" w:rsidP="0064190C">
      <w:pPr>
        <w:widowControl/>
        <w:numPr>
          <w:ilvl w:val="1"/>
          <w:numId w:val="13"/>
        </w:numPr>
        <w:suppressAutoHyphens w:val="0"/>
        <w:spacing w:after="0" w:line="276" w:lineRule="auto"/>
        <w:ind w:hanging="22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cultura materiale, toponomastica.</w:t>
      </w:r>
    </w:p>
    <w:p w14:paraId="44E871BC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6F35695" w14:textId="77777777" w:rsidR="000C4602" w:rsidRPr="008F521C" w:rsidRDefault="00F62270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bookmarkStart w:id="4" w:name="_Hlk112603459"/>
      <w:r w:rsidRPr="00F62270">
        <w:rPr>
          <w:rFonts w:ascii="Calibri" w:eastAsia="Calibri" w:hAnsi="Calibri" w:cs="Times New Roman"/>
          <w:bCs/>
          <w:sz w:val="22"/>
          <w:szCs w:val="22"/>
          <w:lang w:eastAsia="en-US"/>
        </w:rPr>
        <w:t>Singole attività del progetto, e relativi costi</w:t>
      </w:r>
      <w:r w:rsidR="008C16B6">
        <w:rPr>
          <w:rFonts w:ascii="Calibri" w:eastAsia="Calibri" w:hAnsi="Calibri" w:cs="Times New Roman"/>
          <w:bCs/>
          <w:sz w:val="22"/>
          <w:szCs w:val="22"/>
          <w:lang w:eastAsia="en-US"/>
        </w:rPr>
        <w:t>*</w:t>
      </w:r>
      <w:r w:rsidR="000C4602" w:rsidRPr="00D261C3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14:paraId="41F25A12" w14:textId="77777777" w:rsidR="000C4602" w:rsidRPr="00D261C3" w:rsidRDefault="577E7F94" w:rsidP="000C46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>max. 2000 caratteri</w:t>
      </w:r>
    </w:p>
    <w:p w14:paraId="144A5D23" w14:textId="08F18834" w:rsidR="000C4602" w:rsidRPr="00D261C3" w:rsidRDefault="000C4602" w:rsidP="421E9580">
      <w:pPr>
        <w:widowControl/>
        <w:suppressAutoHyphens w:val="0"/>
        <w:spacing w:after="0"/>
        <w:jc w:val="both"/>
      </w:pPr>
    </w:p>
    <w:p w14:paraId="0A4DA07E" w14:textId="4D835494" w:rsidR="421E9580" w:rsidRDefault="421E9580" w:rsidP="421E9580">
      <w:pPr>
        <w:spacing w:after="0"/>
        <w:jc w:val="both"/>
      </w:pPr>
    </w:p>
    <w:p w14:paraId="534D1F3B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Attori coinvolti nel progetto </w:t>
      </w:r>
    </w:p>
    <w:p w14:paraId="2F63CE76" w14:textId="77777777" w:rsidR="000C4602" w:rsidRPr="00D261C3" w:rsidRDefault="000C4602" w:rsidP="000C460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after="12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In questo campo occorre dettagliare l’elenco dei soggetti/attori del territorio (portatori di interessi, associazioni di volontariato, associazioni di categoria, scuole, comitati, ecc.) coinvolti.</w:t>
      </w:r>
    </w:p>
    <w:p w14:paraId="656DE8F3" w14:textId="77777777" w:rsidR="000C4602" w:rsidRPr="00D261C3" w:rsidRDefault="000C4602" w:rsidP="000C46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max. 500 caratteri</w:t>
      </w:r>
    </w:p>
    <w:bookmarkEnd w:id="4"/>
    <w:p w14:paraId="738610EB" w14:textId="77777777" w:rsidR="000C4602" w:rsidRPr="00D261C3" w:rsidRDefault="000C4602" w:rsidP="000C46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after="0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0DD7A6D" w14:textId="76C6630C" w:rsidR="000C4602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52144D4" w14:textId="6579A466" w:rsidR="003A39E2" w:rsidRPr="003A39E2" w:rsidRDefault="003A39E2" w:rsidP="003A39E2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3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Costi</w:t>
      </w:r>
    </w:p>
    <w:p w14:paraId="33D2BEFE" w14:textId="77777777" w:rsidR="003A39E2" w:rsidRPr="00D261C3" w:rsidRDefault="003A39E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8E40781" w14:textId="51F79007" w:rsidR="421E9580" w:rsidRDefault="421E9580" w:rsidP="421E9580">
      <w:pPr>
        <w:widowControl/>
        <w:spacing w:after="0"/>
        <w:rPr>
          <w:lang w:eastAsia="en-US"/>
        </w:rPr>
      </w:pPr>
    </w:p>
    <w:p w14:paraId="4BC82FB3" w14:textId="77777777" w:rsidR="000C4602" w:rsidRPr="00D261C3" w:rsidRDefault="577E7F94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Costo totale dell’intervento: * </w:t>
      </w:r>
    </w:p>
    <w:p w14:paraId="3B7B4B86" w14:textId="03A63ED4" w:rsidR="000C4602" w:rsidRPr="00D261C3" w:rsidRDefault="000C4602" w:rsidP="421E9580">
      <w:pPr>
        <w:widowControl/>
        <w:suppressAutoHyphens w:val="0"/>
        <w:spacing w:after="0"/>
        <w:rPr>
          <w:lang w:eastAsia="it-IT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62ACA19F" wp14:editId="77F8ED7E">
                <wp:extent cx="965200" cy="177800"/>
                <wp:effectExtent l="0" t="0" r="6350" b="0"/>
                <wp:docPr id="775035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E228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CA19F" id="_x0000_s1031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8eEQIAACU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1XBl/FuVLWE6kS6IgxzS/+MjAbwO2cdzWzB/beDQMWZeWepNzezxSIOeXIWy9WcHLyMlJcR&#10;YSVBFTxwNpjbkD5GLNvCHfWw1knf50rGkmkWU4fGfxOH/dJPWc+/e/MD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Dv+s8eEQIA&#10;ACUEAAAOAAAAAAAAAAAAAAAAAC4CAABkcnMvZTJvRG9jLnhtbFBLAQItABQABgAIAAAAIQBxb5OL&#10;2gAAAAQBAAAPAAAAAAAAAAAAAAAAAGsEAABkcnMvZG93bnJldi54bWxQSwUGAAAAAAQABADzAAAA&#10;cgUAAAAA&#10;">
                <v:textbox>
                  <w:txbxContent>
                    <w:p w14:paraId="5D98E228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3A0FF5F2" w14:textId="77777777" w:rsidR="000C4602" w:rsidRDefault="000C4602" w:rsidP="421E9580">
      <w:pPr>
        <w:widowControl/>
        <w:suppressAutoHyphens w:val="0"/>
        <w:spacing w:after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743F8BAD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La quota a carico del proponente è pari a</w:t>
      </w:r>
      <w:proofErr w:type="gramStart"/>
      <w:r w:rsidR="6401B650" w:rsidRPr="421E9580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*</w:t>
      </w:r>
      <w:r w:rsidR="6401B650"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>:</w:t>
      </w:r>
      <w:proofErr w:type="gramEnd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</w:t>
      </w:r>
    </w:p>
    <w:p w14:paraId="43F024BE" w14:textId="1E0F2039" w:rsidR="421E9580" w:rsidRDefault="421E9580" w:rsidP="421E9580">
      <w:pPr>
        <w:spacing w:after="0"/>
      </w:pPr>
      <w:r>
        <w:rPr>
          <w:noProof/>
        </w:rPr>
        <mc:AlternateContent>
          <mc:Choice Requires="wps">
            <w:drawing>
              <wp:inline distT="45720" distB="45720" distL="114300" distR="114300" wp14:anchorId="195A02FA" wp14:editId="3E8490CD">
                <wp:extent cx="965200" cy="177800"/>
                <wp:effectExtent l="0" t="0" r="6350" b="0"/>
                <wp:docPr id="104501794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B6A7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A02FA" id="_x0000_s1032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DYJA3fEQIA&#10;ACUEAAAOAAAAAAAAAAAAAAAAAC4CAABkcnMvZTJvRG9jLnhtbFBLAQItABQABgAIAAAAIQBxb5OL&#10;2gAAAAQBAAAPAAAAAAAAAAAAAAAAAGsEAABkcnMvZG93bnJldi54bWxQSwUGAAAAAAQABADzAAAA&#10;cgUAAAAA&#10;">
                <v:textbox>
                  <w:txbxContent>
                    <w:p w14:paraId="384BB6A7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1714B234" w14:textId="06A4B972" w:rsidR="421E9580" w:rsidRDefault="421E9580" w:rsidP="421E9580">
      <w:pPr>
        <w:widowControl/>
        <w:spacing w:after="0"/>
        <w:rPr>
          <w:b/>
          <w:bCs/>
          <w:lang w:eastAsia="en-US"/>
        </w:rPr>
      </w:pPr>
    </w:p>
    <w:p w14:paraId="2C7D320A" w14:textId="77777777" w:rsidR="00B07804" w:rsidRPr="00B07804" w:rsidRDefault="00B07804" w:rsidP="00B07804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07804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Contributo richiesto * </w:t>
      </w:r>
    </w:p>
    <w:p w14:paraId="786AFC77" w14:textId="19DD279F" w:rsidR="003A39E2" w:rsidRDefault="00B07804" w:rsidP="00B07804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00B07804">
        <w:rPr>
          <w:rFonts w:ascii="Calibri" w:eastAsia="Calibri" w:hAnsi="Calibri" w:cs="Times New Roman"/>
          <w:sz w:val="22"/>
          <w:szCs w:val="22"/>
          <w:lang w:eastAsia="en-US"/>
        </w:rPr>
        <w:t xml:space="preserve">Il contributo richiesto può ammontare fino all’80 % del costo totale: </w:t>
      </w:r>
    </w:p>
    <w:p w14:paraId="6FFC2C18" w14:textId="267F55E4" w:rsidR="00B07804" w:rsidRDefault="00B07804" w:rsidP="00B07804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00B07804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8E46019" wp14:editId="7DDCF22E">
                <wp:simplePos x="0" y="0"/>
                <wp:positionH relativeFrom="column">
                  <wp:posOffset>30480</wp:posOffset>
                </wp:positionH>
                <wp:positionV relativeFrom="paragraph">
                  <wp:posOffset>46990</wp:posOffset>
                </wp:positionV>
                <wp:extent cx="965200" cy="177800"/>
                <wp:effectExtent l="0" t="0" r="635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CA99" w14:textId="77777777" w:rsidR="00B07804" w:rsidRDefault="00B07804" w:rsidP="00B07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6019" id="_x0000_s1033" type="#_x0000_t202" style="position:absolute;margin-left:2.4pt;margin-top:3.7pt;width:76pt;height:1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MpEQIAACU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">
                <v:textbox>
                  <w:txbxContent>
                    <w:p w14:paraId="6624CA99" w14:textId="77777777" w:rsidR="00B07804" w:rsidRDefault="00B07804" w:rsidP="00B07804"/>
                  </w:txbxContent>
                </v:textbox>
                <w10:wrap type="square"/>
              </v:shape>
            </w:pict>
          </mc:Fallback>
        </mc:AlternateContent>
      </w:r>
    </w:p>
    <w:p w14:paraId="527BC7EA" w14:textId="56013DF2" w:rsidR="00B07804" w:rsidRDefault="00B07804" w:rsidP="00B07804">
      <w:pPr>
        <w:widowControl/>
        <w:suppressAutoHyphens w:val="0"/>
        <w:spacing w:after="0"/>
        <w:rPr>
          <w:b/>
          <w:bCs/>
          <w:lang w:eastAsia="en-US"/>
        </w:rPr>
      </w:pPr>
    </w:p>
    <w:p w14:paraId="10FA45B0" w14:textId="77777777" w:rsidR="00B07804" w:rsidRDefault="00B07804" w:rsidP="003A39E2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11295D0C" w14:textId="1937E935" w:rsidR="003A39E2" w:rsidRDefault="003A39E2" w:rsidP="003A39E2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4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Co-finanziamenti</w:t>
      </w:r>
    </w:p>
    <w:p w14:paraId="1EF6E6EE" w14:textId="77777777" w:rsidR="003A39E2" w:rsidRPr="003A39E2" w:rsidRDefault="003A39E2" w:rsidP="003A39E2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41085CFE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Co-finanziamento del progetto *</w:t>
      </w:r>
    </w:p>
    <w:p w14:paraId="2DEAE6D4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Indicare l’eventuale presenza di uno o più soggetti (pubblici o privati) co-finanziatori che contribuiscono ai costi del progetto: </w:t>
      </w:r>
    </w:p>
    <w:p w14:paraId="00B16A63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</w:t>
      </w:r>
    </w:p>
    <w:p w14:paraId="24BA7234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>cofinanziatore</w:t>
      </w:r>
      <w:proofErr w:type="spellEnd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1:</w:t>
      </w:r>
    </w:p>
    <w:p w14:paraId="4A11539B" w14:textId="14484132" w:rsidR="421E9580" w:rsidRDefault="421E9580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1A5A1758" wp14:editId="53D963D9">
                <wp:extent cx="965200" cy="177800"/>
                <wp:effectExtent l="0" t="0" r="6350" b="0"/>
                <wp:docPr id="5100781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F1B3" w14:textId="77777777" w:rsidR="000C4602" w:rsidRDefault="000C4602" w:rsidP="000C4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A1758" id="_x0000_s1034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hZEQIAACU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xUBxLtR1RKqE+mKMMwt/TMyGsDvnHU0swX33w4CFWfmnaXe3MwWizjkyVksV3Ny8DJSXkaE&#10;lQRV8MDZYG5D+hixbAt31MNaJ32fKxlLpllMHRr/TRz2Sz9lPf/uzQ8A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BjOUhZEQIA&#10;ACUEAAAOAAAAAAAAAAAAAAAAAC4CAABkcnMvZTJvRG9jLnhtbFBLAQItABQABgAIAAAAIQBxb5OL&#10;2gAAAAQBAAAPAAAAAAAAAAAAAAAAAGsEAABkcnMvZG93bnJldi54bWxQSwUGAAAAAAQABADzAAAA&#10;cgUAAAAA&#10;">
                <v:textbox>
                  <w:txbxContent>
                    <w:p w14:paraId="6B62F1B3" w14:textId="77777777" w:rsidR="000C4602" w:rsidRDefault="000C4602" w:rsidP="000C4602"/>
                  </w:txbxContent>
                </v:textbox>
                <w10:anchorlock/>
              </v:shape>
            </w:pict>
          </mc:Fallback>
        </mc:AlternateContent>
      </w:r>
    </w:p>
    <w:p w14:paraId="2E21AD32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>cofinanziatore</w:t>
      </w:r>
      <w:proofErr w:type="spellEnd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2:</w:t>
      </w:r>
    </w:p>
    <w:p w14:paraId="6390DA25" w14:textId="1DB05547" w:rsidR="421E9580" w:rsidRDefault="421E9580" w:rsidP="421E9580">
      <w:pPr>
        <w:spacing w:after="0"/>
        <w:rPr>
          <w:lang w:eastAsia="it-IT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3583D473" wp14:editId="4C73C4B1">
                <wp:extent cx="965200" cy="177800"/>
                <wp:effectExtent l="0" t="0" r="6350" b="0"/>
                <wp:docPr id="4933449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9D7A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3D473" id="_x0000_s1035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avEQIAACU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xUVEu9GVUuoTqQrwjC39M/IaAC/c9bRzBbcfzsIVJyZd5Z6czNbLOKQJ2exXM3JwctIeRkR&#10;VhJUwQNng7kN6WPEsi3cUQ9rnfR9rmQsmWYxdWj8N3HYL/2U9fy7Nz8A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CxjiavEQIA&#10;ACUEAAAOAAAAAAAAAAAAAAAAAC4CAABkcnMvZTJvRG9jLnhtbFBLAQItABQABgAIAAAAIQBxb5OL&#10;2gAAAAQBAAAPAAAAAAAAAAAAAAAAAGsEAABkcnMvZG93bnJldi54bWxQSwUGAAAAAAQABADzAAAA&#10;cgUAAAAA&#10;">
                <v:textbox>
                  <w:txbxContent>
                    <w:p w14:paraId="5A639D7A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6342573A" w14:textId="77777777" w:rsidR="577E7F94" w:rsidRDefault="577E7F94" w:rsidP="421E9580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>cofinanziatore</w:t>
      </w:r>
      <w:proofErr w:type="spellEnd"/>
      <w:r w:rsidRPr="421E9580">
        <w:rPr>
          <w:rFonts w:ascii="Calibri" w:eastAsia="Calibri" w:hAnsi="Calibri" w:cs="Times New Roman"/>
          <w:sz w:val="22"/>
          <w:szCs w:val="22"/>
          <w:lang w:eastAsia="en-US"/>
        </w:rPr>
        <w:t xml:space="preserve"> 3:</w:t>
      </w:r>
    </w:p>
    <w:p w14:paraId="6804B7DD" w14:textId="10C61FBB" w:rsidR="421E9580" w:rsidRDefault="421E9580" w:rsidP="421E9580">
      <w:pPr>
        <w:spacing w:after="0"/>
        <w:rPr>
          <w:lang w:eastAsia="it-IT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4C9E7E6" wp14:editId="196701FD">
                <wp:extent cx="965200" cy="177800"/>
                <wp:effectExtent l="0" t="0" r="6350" b="0"/>
                <wp:docPr id="18110456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6F34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9E7E6" id="_x0000_s1036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xAEQIAACY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xXJkC5HWUuoTiQswjC49NHIaAC/c9bR0BbcfzsIVJyZd5aaczNbLOKUJ2exXM3JwctIeRkR&#10;VhJUwQNng7kN6WfEui3cURNrnQR+rmSsmYYxtWj8OHHaL/2U9fy9Nz8A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CMH0xAEQIA&#10;ACYEAAAOAAAAAAAAAAAAAAAAAC4CAABkcnMvZTJvRG9jLnhtbFBLAQItABQABgAIAAAAIQBxb5OL&#10;2gAAAAQBAAAPAAAAAAAAAAAAAAAAAGsEAABkcnMvZG93bnJldi54bWxQSwUGAAAAAAQABADzAAAA&#10;cgUAAAAA&#10;">
                <v:textbox>
                  <w:txbxContent>
                    <w:p w14:paraId="0BB26F34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61D8DF58" w14:textId="1F240C37" w:rsidR="421E9580" w:rsidRDefault="421E9580" w:rsidP="421E9580">
      <w:pPr>
        <w:widowControl/>
        <w:spacing w:after="0"/>
        <w:rPr>
          <w:b/>
          <w:bCs/>
          <w:lang w:eastAsia="en-US"/>
        </w:rPr>
      </w:pPr>
    </w:p>
    <w:p w14:paraId="612B5BAE" w14:textId="2AFDFEFD" w:rsidR="421E9580" w:rsidRDefault="421E9580" w:rsidP="421E9580">
      <w:pPr>
        <w:widowControl/>
        <w:spacing w:after="0"/>
        <w:rPr>
          <w:b/>
          <w:bCs/>
          <w:lang w:eastAsia="en-US"/>
        </w:rPr>
      </w:pPr>
    </w:p>
    <w:p w14:paraId="4AFAF964" w14:textId="0B59D19B" w:rsidR="00E61B68" w:rsidRPr="003A39E2" w:rsidRDefault="00E61B68" w:rsidP="00E61B68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5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Verifica costi, finanziamenti e contributo</w:t>
      </w:r>
    </w:p>
    <w:p w14:paraId="6D2BF8F6" w14:textId="32D39726" w:rsidR="00E61B68" w:rsidRDefault="00E61B68" w:rsidP="421E9580">
      <w:pPr>
        <w:widowControl/>
        <w:spacing w:after="0"/>
        <w:rPr>
          <w:b/>
          <w:bCs/>
          <w:lang w:eastAsia="en-US"/>
        </w:rPr>
      </w:pPr>
    </w:p>
    <w:p w14:paraId="0FC91AA7" w14:textId="77777777" w:rsidR="00B07804" w:rsidRPr="00B07804" w:rsidRDefault="00B07804" w:rsidP="00B07804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07804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Costo totale dell’intervento: * </w:t>
      </w:r>
    </w:p>
    <w:p w14:paraId="31102DF1" w14:textId="77777777" w:rsidR="00B07804" w:rsidRPr="00B07804" w:rsidRDefault="00B07804" w:rsidP="00B07804">
      <w:pPr>
        <w:widowControl/>
        <w:suppressAutoHyphens w:val="0"/>
        <w:spacing w:after="0"/>
        <w:rPr>
          <w:lang w:eastAsia="it-IT"/>
        </w:rPr>
      </w:pPr>
      <w:r w:rsidRPr="00B07804">
        <w:rPr>
          <w:noProof/>
        </w:rPr>
        <mc:AlternateContent>
          <mc:Choice Requires="wps">
            <w:drawing>
              <wp:inline distT="45720" distB="45720" distL="114300" distR="114300" wp14:anchorId="5E7F6CC2" wp14:editId="597C4503">
                <wp:extent cx="965200" cy="177800"/>
                <wp:effectExtent l="0" t="0" r="6350" b="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F5DC" w14:textId="77777777" w:rsidR="00B07804" w:rsidRDefault="00B07804" w:rsidP="00B07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F6CC2" id="_x0000_s1037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">
                <v:textbox>
                  <w:txbxContent>
                    <w:p w14:paraId="7973F5DC" w14:textId="77777777" w:rsidR="00B07804" w:rsidRDefault="00B07804" w:rsidP="00B07804"/>
                  </w:txbxContent>
                </v:textbox>
                <w10:anchorlock/>
              </v:shape>
            </w:pict>
          </mc:Fallback>
        </mc:AlternateContent>
      </w:r>
    </w:p>
    <w:p w14:paraId="54BF5602" w14:textId="77777777" w:rsidR="00B07804" w:rsidRPr="00B07804" w:rsidRDefault="00B07804" w:rsidP="00B07804">
      <w:pPr>
        <w:widowControl/>
        <w:suppressAutoHyphens w:val="0"/>
        <w:spacing w:after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4B53744D" w14:textId="56981683" w:rsidR="00B07804" w:rsidRPr="00B07804" w:rsidRDefault="00B07804" w:rsidP="00B07804">
      <w:pPr>
        <w:widowControl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  <w:r w:rsidRPr="00B07804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Somma finanziamenti e contributo richiesto</w:t>
      </w:r>
      <w:r w:rsidRPr="00B07804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Pr="00B07804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*</w:t>
      </w:r>
      <w:r w:rsidRPr="00B07804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</w:t>
      </w:r>
    </w:p>
    <w:p w14:paraId="5BA18530" w14:textId="5A2D8469" w:rsidR="00B07804" w:rsidRDefault="00B07804" w:rsidP="00B07804">
      <w:pPr>
        <w:spacing w:after="0"/>
      </w:pPr>
      <w:r w:rsidRPr="00B07804">
        <w:rPr>
          <w:noProof/>
          <w:highlight w:val="yellow"/>
        </w:rPr>
        <mc:AlternateContent>
          <mc:Choice Requires="wps">
            <w:drawing>
              <wp:inline distT="45720" distB="45720" distL="114300" distR="114300" wp14:anchorId="0F706B92" wp14:editId="66DB6D98">
                <wp:extent cx="965200" cy="177800"/>
                <wp:effectExtent l="0" t="0" r="6350" b="0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F453" w14:textId="77777777" w:rsidR="00B07804" w:rsidRDefault="00B07804" w:rsidP="00B07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06B92" id="_x0000_s1038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B3EgIAACY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">
                <v:textbox>
                  <w:txbxContent>
                    <w:p w14:paraId="70ABF453" w14:textId="77777777" w:rsidR="00B07804" w:rsidRDefault="00B07804" w:rsidP="00B07804"/>
                  </w:txbxContent>
                </v:textbox>
                <w10:anchorlock/>
              </v:shape>
            </w:pict>
          </mc:Fallback>
        </mc:AlternateContent>
      </w:r>
    </w:p>
    <w:p w14:paraId="1F3D9573" w14:textId="77777777" w:rsidR="00B07804" w:rsidRDefault="00B07804" w:rsidP="00B07804">
      <w:pPr>
        <w:spacing w:after="0"/>
      </w:pPr>
    </w:p>
    <w:p w14:paraId="7A5A68D0" w14:textId="77777777" w:rsidR="00B07804" w:rsidRDefault="00B07804" w:rsidP="421E9580">
      <w:pPr>
        <w:widowControl/>
        <w:spacing w:after="0"/>
        <w:rPr>
          <w:b/>
          <w:bCs/>
          <w:lang w:eastAsia="en-US"/>
        </w:rPr>
      </w:pPr>
    </w:p>
    <w:p w14:paraId="2EC4F66C" w14:textId="185ED228" w:rsidR="00E61B68" w:rsidRPr="00B07804" w:rsidRDefault="00E61B68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1CFF879D" w14:textId="626E6F6C" w:rsidR="00F62270" w:rsidRPr="00B07804" w:rsidRDefault="6401B650" w:rsidP="000C4602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07804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Percentuale del contributo richiesto</w:t>
      </w:r>
    </w:p>
    <w:p w14:paraId="54CD245A" w14:textId="24A6502C" w:rsidR="00F62270" w:rsidRPr="00D261C3" w:rsidRDefault="00F62270" w:rsidP="421E9580">
      <w:pPr>
        <w:widowControl/>
        <w:suppressAutoHyphens w:val="0"/>
        <w:spacing w:after="0"/>
        <w:rPr>
          <w:lang w:eastAsia="it-IT"/>
        </w:rPr>
      </w:pPr>
      <w:r w:rsidRPr="00B07804">
        <w:rPr>
          <w:noProof/>
        </w:rPr>
        <mc:AlternateContent>
          <mc:Choice Requires="wps">
            <w:drawing>
              <wp:inline distT="45720" distB="45720" distL="114300" distR="114300" wp14:anchorId="55856AC3" wp14:editId="6A775DF6">
                <wp:extent cx="965200" cy="177800"/>
                <wp:effectExtent l="0" t="0" r="6350" b="0"/>
                <wp:docPr id="1198885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7ED9" w14:textId="77777777" w:rsidR="00EC5851" w:rsidRDefault="00EC5851" w:rsidP="00EC5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56AC3" id="_x0000_s1039" type="#_x0000_t202" style="width:7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">
                <v:textbox>
                  <w:txbxContent>
                    <w:p w14:paraId="7CB77ED9" w14:textId="77777777" w:rsidR="00EC5851" w:rsidRDefault="00EC5851" w:rsidP="00EC5851"/>
                  </w:txbxContent>
                </v:textbox>
                <w10:anchorlock/>
              </v:shape>
            </w:pict>
          </mc:Fallback>
        </mc:AlternateContent>
      </w:r>
    </w:p>
    <w:p w14:paraId="1231BE67" w14:textId="7E98A3AB" w:rsidR="000C4602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0CBDCF1" w14:textId="67E7F346" w:rsidR="003A39E2" w:rsidRDefault="003A39E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5A635903" w14:textId="2FD262D5" w:rsidR="00E61B68" w:rsidRPr="00876F36" w:rsidRDefault="00E61B68" w:rsidP="00E61B68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bookmarkStart w:id="5" w:name="_Hlk112602124"/>
      <w:r w:rsidRPr="00876F36">
        <w:rPr>
          <w:rFonts w:ascii="Calibri" w:eastAsia="Calibri" w:hAnsi="Calibri" w:cs="Times New Roman"/>
          <w:b/>
          <w:color w:val="FF0000"/>
          <w:lang w:eastAsia="en-US"/>
        </w:rPr>
        <w:t>6. Bollo</w:t>
      </w:r>
    </w:p>
    <w:p w14:paraId="0199DA96" w14:textId="77777777" w:rsidR="00E61B68" w:rsidRPr="00876F36" w:rsidRDefault="00E61B68" w:rsidP="00E61B68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40AE50C0" w14:textId="1A49C6F8" w:rsidR="003A39E2" w:rsidRPr="00876F36" w:rsidRDefault="00F873A0" w:rsidP="00CB6B2A">
      <w:pPr>
        <w:widowControl/>
        <w:suppressAutoHyphens w:val="0"/>
        <w:spacing w:after="0"/>
        <w:jc w:val="both"/>
        <w:rPr>
          <w:rFonts w:ascii="Calibri" w:eastAsia="Calibri" w:hAnsi="Calibri" w:cs="Times New Roman"/>
          <w:lang w:eastAsia="en-US"/>
        </w:rPr>
      </w:pPr>
      <w:r w:rsidRPr="00876F36">
        <w:rPr>
          <w:rFonts w:ascii="Calibri" w:eastAsia="Calibri" w:hAnsi="Calibri" w:cs="Times New Roman"/>
          <w:lang w:eastAsia="en-US"/>
        </w:rPr>
        <w:t>I</w:t>
      </w:r>
      <w:r w:rsidR="003A39E2" w:rsidRPr="00876F36">
        <w:rPr>
          <w:rFonts w:ascii="Calibri" w:eastAsia="Calibri" w:hAnsi="Calibri" w:cs="Times New Roman"/>
          <w:lang w:eastAsia="en-US"/>
        </w:rPr>
        <w:t>l Soggetto richiedente dichiara quanto segue</w:t>
      </w:r>
      <w:r w:rsidRPr="00876F36">
        <w:rPr>
          <w:rFonts w:ascii="Calibri" w:eastAsia="Calibri" w:hAnsi="Calibri" w:cs="Times New Roman"/>
          <w:lang w:eastAsia="en-US"/>
        </w:rPr>
        <w:t>:</w:t>
      </w:r>
    </w:p>
    <w:p w14:paraId="0E46DE33" w14:textId="5C0D4BB6" w:rsidR="00CB6B2A" w:rsidRPr="00876F36" w:rsidRDefault="00CB6B2A" w:rsidP="00CB6B2A">
      <w:pPr>
        <w:widowControl/>
        <w:suppressAutoHyphens w:val="0"/>
        <w:spacing w:after="0"/>
        <w:jc w:val="both"/>
        <w:rPr>
          <w:rFonts w:ascii="Calibri" w:eastAsia="Calibri" w:hAnsi="Calibri" w:cs="Times New Roman"/>
          <w:lang w:eastAsia="en-US"/>
        </w:rPr>
      </w:pPr>
    </w:p>
    <w:p w14:paraId="051E60C2" w14:textId="10BCA3D6" w:rsidR="00693111" w:rsidRPr="00876F36" w:rsidRDefault="00693111" w:rsidP="00693111">
      <w:pPr>
        <w:pStyle w:val="Paragrafoelenco"/>
        <w:numPr>
          <w:ilvl w:val="0"/>
          <w:numId w:val="23"/>
        </w:numPr>
        <w:suppressAutoHyphens w:val="0"/>
        <w:jc w:val="both"/>
        <w:rPr>
          <w:rFonts w:ascii="Calibri" w:eastAsia="Calibri" w:hAnsi="Calibri"/>
          <w:lang w:eastAsia="en-US"/>
        </w:rPr>
      </w:pPr>
      <w:r w:rsidRPr="00876F36">
        <w:rPr>
          <w:rFonts w:ascii="Calibri" w:eastAsia="Calibri" w:hAnsi="Calibri"/>
          <w:lang w:eastAsia="en-US"/>
        </w:rPr>
        <w:t>in caso di esenzione dal versamento dell’imposta di bollo:</w:t>
      </w:r>
    </w:p>
    <w:p w14:paraId="270BADAF" w14:textId="77777777" w:rsidR="00693111" w:rsidRPr="00876F36" w:rsidRDefault="00693111" w:rsidP="00CB6B2A">
      <w:pPr>
        <w:widowControl/>
        <w:suppressAutoHyphens w:val="0"/>
        <w:spacing w:after="0"/>
        <w:jc w:val="both"/>
        <w:rPr>
          <w:rFonts w:ascii="Calibri" w:eastAsia="Calibri" w:hAnsi="Calibri" w:cs="Times New Roman"/>
          <w:lang w:eastAsia="en-US"/>
        </w:rPr>
      </w:pPr>
    </w:p>
    <w:p w14:paraId="5AB83A04" w14:textId="77777777" w:rsidR="00F873A0" w:rsidRPr="00876F36" w:rsidRDefault="00693111" w:rsidP="00693111">
      <w:pPr>
        <w:suppressAutoHyphens w:val="0"/>
        <w:spacing w:line="36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76F36">
        <w:rPr>
          <w:rFonts w:ascii="Calibri" w:eastAsia="Calibri" w:hAnsi="Calibri"/>
          <w:b/>
          <w:bCs/>
          <w:sz w:val="22"/>
          <w:szCs w:val="22"/>
          <w:lang w:eastAsia="en-US"/>
        </w:rPr>
        <w:t>si riportano i riferimenti normativi che ne giustificano l’esenzione: ______________________</w:t>
      </w:r>
    </w:p>
    <w:p w14:paraId="6152241A" w14:textId="77777777" w:rsidR="00693111" w:rsidRPr="00876F36" w:rsidRDefault="00693111" w:rsidP="00CB6B2A">
      <w:pPr>
        <w:widowControl/>
        <w:suppressAutoHyphens w:val="0"/>
        <w:spacing w:after="0" w:line="360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5FAD114A" w14:textId="41A7E6E8" w:rsidR="003A39E2" w:rsidRPr="00876F36" w:rsidRDefault="003A39E2" w:rsidP="00CB6B2A">
      <w:pPr>
        <w:widowControl/>
        <w:suppressAutoHyphens w:val="0"/>
        <w:spacing w:after="0" w:line="360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oppure</w:t>
      </w:r>
    </w:p>
    <w:p w14:paraId="11F01024" w14:textId="77777777" w:rsidR="00693111" w:rsidRPr="00876F36" w:rsidRDefault="00693111" w:rsidP="00CB6B2A">
      <w:pPr>
        <w:widowControl/>
        <w:suppressAutoHyphens w:val="0"/>
        <w:spacing w:after="0" w:line="360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2DCE453A" w14:textId="6FD5F7C8" w:rsidR="00693111" w:rsidRPr="00876F36" w:rsidRDefault="00693111" w:rsidP="00693111">
      <w:pPr>
        <w:pStyle w:val="Paragrafoelenco"/>
        <w:numPr>
          <w:ilvl w:val="0"/>
          <w:numId w:val="23"/>
        </w:numPr>
        <w:suppressAutoHyphens w:val="0"/>
        <w:jc w:val="both"/>
        <w:rPr>
          <w:rFonts w:ascii="Calibri" w:eastAsia="Calibri" w:hAnsi="Calibri"/>
          <w:lang w:eastAsia="en-US"/>
        </w:rPr>
      </w:pPr>
      <w:r w:rsidRPr="00876F36">
        <w:rPr>
          <w:rFonts w:ascii="Calibri" w:eastAsia="Calibri" w:hAnsi="Calibri"/>
          <w:lang w:eastAsia="en-US"/>
        </w:rPr>
        <w:t xml:space="preserve">in caso </w:t>
      </w:r>
      <w:r w:rsidR="00EB3F02" w:rsidRPr="00876F36">
        <w:rPr>
          <w:rFonts w:ascii="Calibri" w:eastAsia="Calibri" w:hAnsi="Calibri"/>
          <w:lang w:eastAsia="en-US"/>
        </w:rPr>
        <w:t>di</w:t>
      </w:r>
      <w:r w:rsidRPr="00876F36">
        <w:rPr>
          <w:rFonts w:ascii="Calibri" w:eastAsia="Calibri" w:hAnsi="Calibri"/>
          <w:lang w:eastAsia="en-US"/>
        </w:rPr>
        <w:t xml:space="preserve"> versamento </w:t>
      </w:r>
      <w:r w:rsidR="00EB3F02" w:rsidRPr="00876F36">
        <w:rPr>
          <w:rFonts w:ascii="Calibri" w:eastAsia="Calibri" w:hAnsi="Calibri"/>
          <w:lang w:eastAsia="en-US"/>
        </w:rPr>
        <w:t xml:space="preserve">dovuto </w:t>
      </w:r>
      <w:r w:rsidRPr="00876F36">
        <w:rPr>
          <w:rFonts w:ascii="Calibri" w:eastAsia="Calibri" w:hAnsi="Calibri"/>
          <w:lang w:eastAsia="en-US"/>
        </w:rPr>
        <w:t>dell’imposta di bollo:</w:t>
      </w:r>
    </w:p>
    <w:p w14:paraId="582F68A4" w14:textId="1389D857" w:rsidR="00693111" w:rsidRPr="00876F36" w:rsidRDefault="00693111" w:rsidP="00CB6B2A">
      <w:pPr>
        <w:widowControl/>
        <w:suppressAutoHyphens w:val="0"/>
        <w:spacing w:after="0" w:line="360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2A3D3ADA" w14:textId="6B8818DE" w:rsidR="00693111" w:rsidRPr="00876F36" w:rsidRDefault="00693111" w:rsidP="00693111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la data di emissione della marca da bollo </w:t>
      </w:r>
      <w:proofErr w:type="gramStart"/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è:_</w:t>
      </w:r>
      <w:proofErr w:type="gramEnd"/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___________________________________________</w:t>
      </w:r>
    </w:p>
    <w:p w14:paraId="63F987A7" w14:textId="0CF6CB76" w:rsidR="00693111" w:rsidRPr="00876F36" w:rsidRDefault="00693111" w:rsidP="00693111">
      <w:pPr>
        <w:widowControl/>
        <w:suppressAutoHyphens w:val="0"/>
        <w:spacing w:after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il codice identificativo seriale </w:t>
      </w:r>
      <w:r w:rsidR="00F873A0"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della marca da bollo </w:t>
      </w: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è: ______________________________________</w:t>
      </w:r>
    </w:p>
    <w:p w14:paraId="3673EFE5" w14:textId="77777777" w:rsidR="00693111" w:rsidRPr="00876F36" w:rsidRDefault="00693111" w:rsidP="00693111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3E12DEC2" w14:textId="428199AC" w:rsidR="00693111" w:rsidRPr="00876F36" w:rsidRDefault="00EB666A" w:rsidP="00693111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76F36">
        <w:rPr>
          <w:rFonts w:ascii="Calibri" w:eastAsia="Calibri" w:hAnsi="Calibri" w:cs="Calibri"/>
          <w:b/>
          <w:sz w:val="22"/>
          <w:szCs w:val="22"/>
          <w:lang w:eastAsia="en-US"/>
        </w:rPr>
        <w:t>⃝</w:t>
      </w: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  </w:t>
      </w:r>
      <w:r w:rsidR="00693111"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La marca da bollo da euro 16,00 utilizzata per la presenta domanda di contributo non sarà utilizzata per </w:t>
      </w: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nessun </w:t>
      </w:r>
      <w:r w:rsidR="00693111"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altro adempimento</w:t>
      </w: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="00693111"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e la domanda di contributo con la relativa marca da bollo sarà conservata </w:t>
      </w:r>
      <w:r w:rsidRPr="00876F36">
        <w:rPr>
          <w:rFonts w:ascii="Calibri" w:eastAsia="Calibri" w:hAnsi="Calibri" w:cs="Times New Roman"/>
          <w:b/>
          <w:sz w:val="22"/>
          <w:szCs w:val="22"/>
          <w:lang w:eastAsia="en-US"/>
        </w:rPr>
        <w:t>per almeno 5 anni successivi alla liquidazione del contributo ed esibita a richiesta della Regione.</w:t>
      </w:r>
    </w:p>
    <w:p w14:paraId="3719D83B" w14:textId="77777777" w:rsidR="00CB6B2A" w:rsidRPr="00876F36" w:rsidRDefault="00CB6B2A" w:rsidP="00CB6B2A">
      <w:pPr>
        <w:widowControl/>
        <w:suppressAutoHyphens w:val="0"/>
        <w:spacing w:after="0" w:line="360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0D7D3028" w14:textId="5B894D18" w:rsidR="003A39E2" w:rsidRPr="00693111" w:rsidRDefault="00693111" w:rsidP="00693111">
      <w:pPr>
        <w:suppressAutoHyphens w:val="0"/>
        <w:jc w:val="both"/>
        <w:rPr>
          <w:rFonts w:ascii="Calibri" w:eastAsia="Calibri" w:hAnsi="Calibri"/>
          <w:lang w:eastAsia="en-US"/>
        </w:rPr>
      </w:pPr>
      <w:r w:rsidRPr="00876F36">
        <w:rPr>
          <w:rFonts w:ascii="Calibri" w:eastAsia="Calibri" w:hAnsi="Calibri"/>
          <w:lang w:eastAsia="en-US"/>
        </w:rPr>
        <w:t xml:space="preserve">       b1. </w:t>
      </w:r>
      <w:r w:rsidR="003A39E2" w:rsidRPr="00876F36">
        <w:rPr>
          <w:rFonts w:ascii="Calibri" w:eastAsia="Calibri" w:hAnsi="Calibri"/>
          <w:lang w:eastAsia="en-US"/>
        </w:rPr>
        <w:t xml:space="preserve">si allega </w:t>
      </w:r>
      <w:r w:rsidRPr="00876F36">
        <w:rPr>
          <w:rFonts w:ascii="Calibri" w:eastAsia="Calibri" w:hAnsi="Calibri"/>
          <w:lang w:eastAsia="en-US"/>
        </w:rPr>
        <w:t xml:space="preserve">eventuale </w:t>
      </w:r>
      <w:r w:rsidR="003A39E2" w:rsidRPr="00876F36">
        <w:rPr>
          <w:rFonts w:ascii="Calibri" w:eastAsia="Calibri" w:hAnsi="Calibri"/>
          <w:lang w:eastAsia="en-US"/>
        </w:rPr>
        <w:t>ricevuta del versamento della marca da bollo virtuale</w:t>
      </w:r>
    </w:p>
    <w:p w14:paraId="16AD3411" w14:textId="77777777" w:rsidR="003A39E2" w:rsidRPr="006D24DB" w:rsidRDefault="003A39E2" w:rsidP="00CB6B2A">
      <w:pPr>
        <w:spacing w:after="0" w:line="360" w:lineRule="auto"/>
        <w:jc w:val="both"/>
        <w:rPr>
          <w:rFonts w:ascii="Calibri" w:eastAsia="Calibri" w:hAnsi="Calibri" w:cs="Calibri"/>
          <w:sz w:val="22"/>
          <w:szCs w:val="22"/>
          <w:lang w:eastAsia="it-IT"/>
        </w:rPr>
      </w:pPr>
      <w:r w:rsidRPr="006D24DB"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B06A041" wp14:editId="483EE54F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965200" cy="177800"/>
                <wp:effectExtent l="0" t="0" r="6350" b="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8991" w14:textId="77777777" w:rsidR="003A39E2" w:rsidRDefault="003A39E2" w:rsidP="003A3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A041" id="_x0000_s1040" type="#_x0000_t202" style="position:absolute;left:0;text-align:left;margin-left:.6pt;margin-top:6.2pt;width:76pt;height:1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">
                <v:textbox>
                  <w:txbxContent>
                    <w:p w14:paraId="3CD48991" w14:textId="77777777" w:rsidR="003A39E2" w:rsidRDefault="003A39E2" w:rsidP="003A39E2"/>
                  </w:txbxContent>
                </v:textbox>
                <w10:wrap type="square"/>
              </v:shape>
            </w:pict>
          </mc:Fallback>
        </mc:AlternateContent>
      </w:r>
    </w:p>
    <w:bookmarkEnd w:id="5"/>
    <w:p w14:paraId="0DB3393C" w14:textId="77777777" w:rsidR="003A39E2" w:rsidRPr="006D24DB" w:rsidRDefault="003A39E2" w:rsidP="00CB6B2A">
      <w:pPr>
        <w:spacing w:after="0" w:line="360" w:lineRule="auto"/>
        <w:jc w:val="both"/>
        <w:rPr>
          <w:rFonts w:ascii="Calibri" w:eastAsia="Calibri" w:hAnsi="Calibri" w:cs="Calibri"/>
          <w:sz w:val="22"/>
          <w:szCs w:val="22"/>
          <w:lang w:eastAsia="it-IT"/>
        </w:rPr>
      </w:pPr>
    </w:p>
    <w:p w14:paraId="486CA995" w14:textId="0BB29B37" w:rsidR="003A39E2" w:rsidRDefault="003A39E2" w:rsidP="00CB6B2A">
      <w:pPr>
        <w:widowControl/>
        <w:suppressAutoHyphens w:val="0"/>
        <w:spacing w:after="0" w:line="360" w:lineRule="auto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5DF9378A" w14:textId="35266279" w:rsidR="003A39E2" w:rsidRDefault="003A39E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3E1BB57E" w14:textId="3414265E" w:rsidR="00E61B68" w:rsidRPr="003A39E2" w:rsidRDefault="00E61B68" w:rsidP="00E61B68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7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Dichiarazioni</w:t>
      </w:r>
    </w:p>
    <w:p w14:paraId="1C9C9563" w14:textId="77777777" w:rsidR="00E61B68" w:rsidRDefault="00E61B68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0FCAF39C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Dichiarazioni* </w:t>
      </w:r>
    </w:p>
    <w:p w14:paraId="142157F8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Dichiarazione relativa all’assoggettabilità o meno del contributo alla ritenuta d’acconto del 4% di cui all’art.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28 del D.P.R. 600/1973 * </w:t>
      </w:r>
    </w:p>
    <w:p w14:paraId="1EEC13CD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Scegli solo una delle seguenti: </w:t>
      </w:r>
    </w:p>
    <w:p w14:paraId="36FEB5B0" w14:textId="77777777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CD4BDE3" w14:textId="77777777" w:rsidR="000C4602" w:rsidRPr="00D261C3" w:rsidRDefault="000C4602" w:rsidP="0064190C">
      <w:pPr>
        <w:widowControl/>
        <w:numPr>
          <w:ilvl w:val="0"/>
          <w:numId w:val="14"/>
        </w:numPr>
        <w:suppressAutoHyphens w:val="0"/>
        <w:spacing w:after="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 xml:space="preserve">Il contributo è assoggettato alla ritenuta d’acconto del 4% di cui all’art.28 del D.P.R. 600/1973 in quanto il beneficiario è Ente non commerciale, ma il contributo suddetto è erogato per lo svolgimento di attività collaterali a quelle istituzionali aventi carattere di commercialità. </w:t>
      </w:r>
    </w:p>
    <w:p w14:paraId="30D7AA69" w14:textId="77777777" w:rsidR="000C4602" w:rsidRPr="00D261C3" w:rsidRDefault="000C4602" w:rsidP="000C4602">
      <w:pPr>
        <w:widowControl/>
        <w:suppressAutoHyphens w:val="0"/>
        <w:spacing w:after="0"/>
        <w:ind w:left="709" w:hanging="425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BE7A157" w14:textId="77777777" w:rsidR="000C4602" w:rsidRPr="00D261C3" w:rsidRDefault="000C4602" w:rsidP="0064190C">
      <w:pPr>
        <w:widowControl/>
        <w:numPr>
          <w:ilvl w:val="0"/>
          <w:numId w:val="14"/>
        </w:numPr>
        <w:suppressAutoHyphens w:val="0"/>
        <w:spacing w:after="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Il contributo non è assoggettato alla ritenuta d’acconto del 4% di cui all’art.28 del D.P.R. 600/1973 in quanto: </w:t>
      </w:r>
    </w:p>
    <w:p w14:paraId="7196D064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88193F4" w14:textId="77777777" w:rsidR="000C4602" w:rsidRPr="00D261C3" w:rsidRDefault="000C4602" w:rsidP="0064190C">
      <w:pPr>
        <w:widowControl/>
        <w:numPr>
          <w:ilvl w:val="2"/>
          <w:numId w:val="15"/>
        </w:numPr>
        <w:suppressAutoHyphens w:val="0"/>
        <w:spacing w:after="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 xml:space="preserve">il beneficiario è Ente non commerciale, può anche svolgere occasionalmente o marginalmente attività commerciali, ma in tal caso il contributo suddetto non è in relazione ad alcun esercizio d’impresa e non produce reddito di natura commerciale; </w:t>
      </w:r>
    </w:p>
    <w:p w14:paraId="34FF1C98" w14:textId="77777777" w:rsidR="000C4602" w:rsidRPr="00D261C3" w:rsidRDefault="000C4602" w:rsidP="000C4602">
      <w:pPr>
        <w:widowControl/>
        <w:suppressAutoHyphens w:val="0"/>
        <w:spacing w:after="0"/>
        <w:ind w:left="127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903465E" w14:textId="77777777" w:rsidR="000C4602" w:rsidRPr="00D261C3" w:rsidRDefault="000C4602" w:rsidP="0064190C">
      <w:pPr>
        <w:widowControl/>
        <w:numPr>
          <w:ilvl w:val="2"/>
          <w:numId w:val="15"/>
        </w:numPr>
        <w:suppressAutoHyphens w:val="0"/>
        <w:spacing w:after="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261C3">
        <w:rPr>
          <w:rFonts w:ascii="Calibri" w:eastAsia="Calibri" w:hAnsi="Calibri" w:cs="Times New Roman"/>
          <w:sz w:val="22"/>
          <w:szCs w:val="22"/>
          <w:lang w:eastAsia="en-US"/>
        </w:rPr>
        <w:t>il beneficiario è Ente non commerciale ed il contributo suddetto è destinato a finanziare l’espletamento delle attività istituzionali e il raggiungimento dei fini primari dell’Ente. Il beneficiario è Organizzazione non lucrativa di utilità sociale O.N.L.U.S. (art.16 del D.Lgs.n.460/1997)</w:t>
      </w:r>
    </w:p>
    <w:p w14:paraId="6D072C0D" w14:textId="078A9D23" w:rsidR="000C4602" w:rsidRPr="00D261C3" w:rsidRDefault="000C4602" w:rsidP="000C4602">
      <w:pPr>
        <w:widowControl/>
        <w:suppressAutoHyphens w:val="0"/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2229E04" w14:textId="77777777" w:rsidR="000C4602" w:rsidRPr="00D261C3" w:rsidRDefault="000C4602" w:rsidP="000C4602">
      <w:pPr>
        <w:widowControl/>
        <w:suppressAutoHyphens w:val="0"/>
        <w:spacing w:after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>Io sottoscritto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 xml:space="preserve"> firmatario della presente domanda,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>sono consapevole che le dichiarazioni relative ai dati anagrafici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e </w:t>
      </w: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>all’assoggettabilità o meno del contributo alla ritenuta d’acconto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IRES</w:t>
      </w: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 xml:space="preserve"> costituiscono dichiarazioni sostitutive ai sensi degli articoli 46 e 47 del Decreto del Presidente della Repubblica n. 445/2000 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 xml:space="preserve"> pertanto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E045A">
        <w:rPr>
          <w:rFonts w:ascii="Calibri" w:eastAsia="Calibri" w:hAnsi="Calibri" w:cs="Times New Roman"/>
          <w:sz w:val="22"/>
          <w:szCs w:val="22"/>
          <w:lang w:eastAsia="en-US"/>
        </w:rPr>
        <w:t xml:space="preserve"> sono consapevole delle responsabilità civili e penali e delle sanzioni previste all’art. 76 del medesimo decreto per il caso di dichiarazioni non veritiere o produzione di atti falsi.</w:t>
      </w:r>
    </w:p>
    <w:p w14:paraId="6BD18F9B" w14:textId="77777777" w:rsidR="00F62270" w:rsidRDefault="00F62270" w:rsidP="00040D2E">
      <w:pPr>
        <w:jc w:val="both"/>
      </w:pPr>
    </w:p>
    <w:p w14:paraId="2DEE5AE5" w14:textId="77777777" w:rsidR="00844479" w:rsidRDefault="00844479" w:rsidP="00E61B68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417E08C2" w14:textId="3C94A799" w:rsidR="00E61B68" w:rsidRPr="003A39E2" w:rsidRDefault="00E61B68" w:rsidP="00E61B68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8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Informativa privacy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 </w:t>
      </w:r>
    </w:p>
    <w:p w14:paraId="58E92A07" w14:textId="77777777" w:rsidR="00D56DC8" w:rsidRPr="00D56DC8" w:rsidRDefault="00D56DC8" w:rsidP="421E9580">
      <w:pPr>
        <w:spacing w:after="0"/>
        <w:jc w:val="both"/>
        <w:rPr>
          <w:rFonts w:ascii="Titillium Web" w:hAnsi="Titillium Web"/>
          <w:b/>
          <w:bCs/>
          <w:color w:val="333333"/>
          <w:shd w:val="clear" w:color="auto" w:fill="FFFFFF"/>
        </w:rPr>
      </w:pPr>
      <w:r w:rsidRPr="00D56DC8">
        <w:rPr>
          <w:rStyle w:val="Enfasigrassetto"/>
          <w:rFonts w:ascii="Titillium Web" w:hAnsi="Titillium Web"/>
          <w:b w:val="0"/>
          <w:bCs w:val="0"/>
          <w:color w:val="333333"/>
          <w:shd w:val="clear" w:color="auto" w:fill="FFFFFF"/>
        </w:rPr>
        <w:t>INFORMATIVA PER IL TRATTAMENTO DEI DATI PERSONALI AI SENSI DELL'ART. 13 DEL REGOLAMENTO EUROPEO N. 679/2016 </w:t>
      </w:r>
      <w:r w:rsidRPr="00D56DC8">
        <w:rPr>
          <w:rFonts w:ascii="Titillium Web" w:hAnsi="Titillium Web"/>
          <w:b/>
          <w:bCs/>
          <w:color w:val="333333"/>
          <w:shd w:val="clear" w:color="auto" w:fill="FFFFFF"/>
        </w:rPr>
        <w:t> </w:t>
      </w:r>
    </w:p>
    <w:p w14:paraId="47BC30A5" w14:textId="77777777" w:rsidR="00D56DC8" w:rsidRDefault="00D56DC8" w:rsidP="421E9580">
      <w:pPr>
        <w:spacing w:after="0"/>
        <w:jc w:val="both"/>
        <w:rPr>
          <w:rFonts w:ascii="Titillium Web" w:hAnsi="Titillium Web"/>
          <w:color w:val="333333"/>
          <w:shd w:val="clear" w:color="auto" w:fill="FFFFFF"/>
        </w:rPr>
      </w:pPr>
    </w:p>
    <w:p w14:paraId="78FABE71" w14:textId="03FE241D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1. Premessa</w:t>
      </w:r>
    </w:p>
    <w:p w14:paraId="3956346F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Ai sensi dell’art. 13 del Regolamento europeo n. 679/2016, la Giunta della Regione Emilia-Romagna, in qualità di “Titolare” del trattamento, è tenuta a fornirle informazioni in merito</w:t>
      </w:r>
      <w:r w:rsidR="1B2EB1AC" w:rsidRPr="421E9580">
        <w:rPr>
          <w:sz w:val="22"/>
          <w:szCs w:val="22"/>
        </w:rPr>
        <w:t xml:space="preserve"> </w:t>
      </w:r>
      <w:r w:rsidRPr="421E9580">
        <w:rPr>
          <w:sz w:val="22"/>
          <w:szCs w:val="22"/>
        </w:rPr>
        <w:t xml:space="preserve">all’utilizzo dei suoi dati personali. </w:t>
      </w:r>
    </w:p>
    <w:p w14:paraId="238601FE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085EFA03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2. Identità e i dati di contatto del titolare del trattamento.</w:t>
      </w:r>
    </w:p>
    <w:p w14:paraId="0219CD38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421E9580">
        <w:rPr>
          <w:sz w:val="22"/>
          <w:szCs w:val="22"/>
        </w:rPr>
        <w:t>cap</w:t>
      </w:r>
      <w:proofErr w:type="spellEnd"/>
      <w:r w:rsidRPr="421E9580">
        <w:rPr>
          <w:sz w:val="22"/>
          <w:szCs w:val="22"/>
        </w:rPr>
        <w:t xml:space="preserve"> 40127. </w:t>
      </w:r>
    </w:p>
    <w:p w14:paraId="25E2DF06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BDFB326" w14:textId="0819BEC5" w:rsidR="000C4602" w:rsidRPr="00D327A9" w:rsidRDefault="577E7F94" w:rsidP="421E9580">
      <w:pPr>
        <w:spacing w:after="0"/>
        <w:jc w:val="both"/>
        <w:rPr>
          <w:sz w:val="22"/>
          <w:szCs w:val="22"/>
        </w:rPr>
      </w:pPr>
      <w:r w:rsidRPr="00D327A9">
        <w:rPr>
          <w:sz w:val="22"/>
          <w:szCs w:val="22"/>
        </w:rPr>
        <w:t xml:space="preserve">L’Urp è aperto dal lunedì al venerdì dalle 9 alle 13 in Viale Aldo Moro 52, 40127 Bologna (Italia): telefono 800-662200, e-mail urp@regione.emilia-romagna.it. </w:t>
      </w:r>
    </w:p>
    <w:p w14:paraId="0F3CABC7" w14:textId="77777777" w:rsidR="000C4602" w:rsidRDefault="000C4602" w:rsidP="421E9580">
      <w:pPr>
        <w:spacing w:after="0"/>
        <w:jc w:val="both"/>
        <w:rPr>
          <w:sz w:val="22"/>
          <w:szCs w:val="22"/>
          <w:highlight w:val="yellow"/>
        </w:rPr>
      </w:pPr>
    </w:p>
    <w:p w14:paraId="692F8628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lastRenderedPageBreak/>
        <w:t>3. Il Responsabile della protezione dei dati personali.</w:t>
      </w:r>
    </w:p>
    <w:p w14:paraId="31E6F6FE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Il Responsabile della protezione dei dati designato dall’Ente è contattabile all’indirizzo mail</w:t>
      </w:r>
      <w:r w:rsidR="1B2EB1AC" w:rsidRPr="421E9580">
        <w:rPr>
          <w:sz w:val="22"/>
          <w:szCs w:val="22"/>
        </w:rPr>
        <w:t xml:space="preserve"> </w:t>
      </w:r>
      <w:r w:rsidRPr="421E9580">
        <w:rPr>
          <w:sz w:val="22"/>
          <w:szCs w:val="22"/>
        </w:rPr>
        <w:t>dpo@regione.emilia-romagna.it o presso la sede della Regione Emilia-Romagna di Viale Aldo Moro n. 30.</w:t>
      </w:r>
    </w:p>
    <w:p w14:paraId="5B08B5D1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2A34CEE7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4. Responsabili del trattamento.</w:t>
      </w:r>
    </w:p>
    <w:p w14:paraId="5A2A2A89" w14:textId="1BA1B36C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L’Ente può avvalersi di soggetti terzi per l’espletamento di attività e relativi trattamenti di dati personali di cui mant</w:t>
      </w:r>
      <w:r w:rsidR="004D216E">
        <w:rPr>
          <w:sz w:val="22"/>
          <w:szCs w:val="22"/>
        </w:rPr>
        <w:t>eniamo</w:t>
      </w:r>
      <w:r w:rsidRPr="421E9580">
        <w:rPr>
          <w:sz w:val="22"/>
          <w:szCs w:val="22"/>
        </w:rPr>
        <w:t xml:space="preserve">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364772DA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6DEB4AB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57090000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5. Soggetti autorizzati al trattamento.</w:t>
      </w:r>
    </w:p>
    <w:p w14:paraId="5623431F" w14:textId="60992268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</w:t>
      </w:r>
      <w:r w:rsidR="004D216E">
        <w:rPr>
          <w:sz w:val="22"/>
          <w:szCs w:val="22"/>
        </w:rPr>
        <w:t>S</w:t>
      </w:r>
      <w:r w:rsidRPr="421E9580">
        <w:rPr>
          <w:sz w:val="22"/>
          <w:szCs w:val="22"/>
        </w:rPr>
        <w:t xml:space="preserve">uoi dati personali. </w:t>
      </w:r>
    </w:p>
    <w:p w14:paraId="0AD9C6F4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487D180F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6. Finalità e base giuridica del trattamento.</w:t>
      </w:r>
    </w:p>
    <w:p w14:paraId="6EB7E49C" w14:textId="71B5E584" w:rsidR="000C4602" w:rsidRPr="00903FAB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</w:t>
      </w:r>
      <w:r w:rsidR="004D216E">
        <w:rPr>
          <w:sz w:val="22"/>
          <w:szCs w:val="22"/>
        </w:rPr>
        <w:t>S</w:t>
      </w:r>
      <w:r w:rsidRPr="421E9580">
        <w:rPr>
          <w:sz w:val="22"/>
          <w:szCs w:val="22"/>
        </w:rPr>
        <w:t xml:space="preserve">uo consenso. I dati personali sono trattati per le seguenti finalità: </w:t>
      </w:r>
    </w:p>
    <w:p w14:paraId="5D684EA1" w14:textId="2786BCF2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a. assegnazioni di contributi di cui al “Avviso pubblico per la presentazione di progetti in materia di salvaguardia e valorizzazione dei dialetti dell’Emilia-Romagna ai sensi della L.R. 16/2014 “Salvaguardia e valorizzazione dei dialetti dell’Emilia-Romagna” – annualità 2022. Modalità e criteri per la presentazione delle domande, la concessione dei contributi e la realizzazione dei progetti”;</w:t>
      </w:r>
    </w:p>
    <w:p w14:paraId="7C10A489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b. elaborazioni statistiche;</w:t>
      </w:r>
    </w:p>
    <w:p w14:paraId="305C8B15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c. attività di monitoraggio, studi e ricerche sull'andamento del settore.</w:t>
      </w:r>
    </w:p>
    <w:p w14:paraId="4B1F511A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44467AD8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7. Destinatari dei dati personali</w:t>
      </w:r>
    </w:p>
    <w:p w14:paraId="43CA6DA2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I Suoi dati personali non sono oggetto di comunicazione o diffusione. Alcuni dei dati personali da Lei comunicati alla Regione Emilia-Romagna, ai sensi degli articoli 26 e 27 del </w:t>
      </w:r>
      <w:proofErr w:type="spellStart"/>
      <w:r w:rsidRPr="421E9580">
        <w:rPr>
          <w:sz w:val="22"/>
          <w:szCs w:val="22"/>
        </w:rPr>
        <w:t>D.Lgs.</w:t>
      </w:r>
      <w:proofErr w:type="spellEnd"/>
      <w:r w:rsidRPr="421E9580">
        <w:rPr>
          <w:sz w:val="22"/>
          <w:szCs w:val="22"/>
        </w:rPr>
        <w:t xml:space="preserve"> n. 33/2013, sono soggetti alla pubblicità sul sito istituzionale dell’Ente. Specificatamente, ai sensi della normativa richiamata, in caso di assegnazione di vantaggi economici, sono oggetto di pubblicazione:</w:t>
      </w:r>
    </w:p>
    <w:p w14:paraId="0F7C9C45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a) il nome dell’impresa o altro soggetto beneficiario ed i suoi dati fiscali;</w:t>
      </w:r>
    </w:p>
    <w:p w14:paraId="7A682D71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b) l’importo; </w:t>
      </w:r>
    </w:p>
    <w:p w14:paraId="7CB71BA5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c) la norma o il titolo a base dell’attribuzione;</w:t>
      </w:r>
    </w:p>
    <w:p w14:paraId="2CED8415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d) l’ufficio e il funzionario o dirigente responsabile del relativo procedimento amministrativo;</w:t>
      </w:r>
    </w:p>
    <w:p w14:paraId="4B08EB25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e) la modalità seguita per l’individuazione del beneficiario;</w:t>
      </w:r>
    </w:p>
    <w:p w14:paraId="16949066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f) il link al progetto selezionato o la scheda relativa.</w:t>
      </w:r>
    </w:p>
    <w:p w14:paraId="65F9C3DC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68B1906F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8. Trasferimento dei dati personali a Paesi extra UE.</w:t>
      </w:r>
    </w:p>
    <w:p w14:paraId="5B931EC3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I Suoi dati personali non sono trasferiti al di fuori dell’Unione europea.</w:t>
      </w:r>
    </w:p>
    <w:p w14:paraId="5023141B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0808D8EF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9. Periodo di conservazione.</w:t>
      </w:r>
    </w:p>
    <w:p w14:paraId="74EAE37F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I Suoi dati sono conservati per un periodo non superiore a quello necessario per il perseguimento </w:t>
      </w:r>
      <w:r w:rsidRPr="421E9580">
        <w:rPr>
          <w:sz w:val="22"/>
          <w:szCs w:val="22"/>
        </w:rPr>
        <w:lastRenderedPageBreak/>
        <w:t>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F3B1409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297D5282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10. I Suoi diritti.</w:t>
      </w:r>
    </w:p>
    <w:p w14:paraId="79CDCB6D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Nella Sua qualità di interessato, Lei ha diritto:</w:t>
      </w:r>
    </w:p>
    <w:p w14:paraId="7FC9FDF3" w14:textId="77777777" w:rsidR="000C4602" w:rsidRDefault="577E7F94" w:rsidP="421E9580">
      <w:pPr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di accesso ai dati personali;</w:t>
      </w:r>
    </w:p>
    <w:p w14:paraId="2C9F2345" w14:textId="77777777" w:rsidR="000C4602" w:rsidRDefault="577E7F94" w:rsidP="421E9580">
      <w:pPr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di ottenere la rettifica o la cancellazione degli stessi o la limitazione del trattamento che li</w:t>
      </w:r>
    </w:p>
    <w:p w14:paraId="5F706252" w14:textId="77777777" w:rsidR="000C4602" w:rsidRDefault="577E7F94" w:rsidP="421E9580">
      <w:pPr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riguardano;</w:t>
      </w:r>
    </w:p>
    <w:p w14:paraId="7A9913E3" w14:textId="77777777" w:rsidR="000C4602" w:rsidRDefault="577E7F94" w:rsidP="421E9580">
      <w:pPr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di opporsi al trattamento;</w:t>
      </w:r>
    </w:p>
    <w:p w14:paraId="5A49CF29" w14:textId="77777777" w:rsidR="000C4602" w:rsidRDefault="577E7F94" w:rsidP="421E9580">
      <w:pPr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>di proporre reclamo al Garante per la protezione dei dati personali.</w:t>
      </w:r>
    </w:p>
    <w:p w14:paraId="562C75D1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06B1FAE8" w14:textId="77777777" w:rsidR="000C4602" w:rsidRPr="00040D2E" w:rsidRDefault="577E7F94" w:rsidP="421E9580">
      <w:pPr>
        <w:spacing w:after="0"/>
        <w:jc w:val="both"/>
        <w:rPr>
          <w:b/>
          <w:bCs/>
          <w:sz w:val="22"/>
          <w:szCs w:val="22"/>
        </w:rPr>
      </w:pPr>
      <w:r w:rsidRPr="421E9580">
        <w:rPr>
          <w:b/>
          <w:bCs/>
          <w:sz w:val="22"/>
          <w:szCs w:val="22"/>
        </w:rPr>
        <w:t>11. Conferimento dei dati</w:t>
      </w:r>
    </w:p>
    <w:p w14:paraId="200F61CF" w14:textId="77777777" w:rsidR="000C4602" w:rsidRDefault="577E7F94" w:rsidP="421E9580">
      <w:pPr>
        <w:spacing w:after="0"/>
        <w:jc w:val="both"/>
        <w:rPr>
          <w:sz w:val="22"/>
          <w:szCs w:val="22"/>
        </w:rPr>
      </w:pPr>
      <w:r w:rsidRPr="421E9580">
        <w:rPr>
          <w:sz w:val="22"/>
          <w:szCs w:val="22"/>
        </w:rPr>
        <w:t xml:space="preserve">Il conferimento dei Suoi dati è facoltativo, ma necessario per le finalità sopra indicate. Il mancato conferimento comporterà l’impossibilità di accedere ai contributi regionali. </w:t>
      </w:r>
    </w:p>
    <w:p w14:paraId="664355AD" w14:textId="77777777" w:rsidR="000C4602" w:rsidRDefault="000C4602" w:rsidP="421E9580">
      <w:pPr>
        <w:spacing w:after="0"/>
        <w:jc w:val="both"/>
        <w:rPr>
          <w:sz w:val="22"/>
          <w:szCs w:val="22"/>
        </w:rPr>
      </w:pPr>
    </w:p>
    <w:p w14:paraId="1A965116" w14:textId="77777777" w:rsidR="000C4602" w:rsidRDefault="000C4602" w:rsidP="421E9580">
      <w:pPr>
        <w:tabs>
          <w:tab w:val="left" w:pos="9675"/>
        </w:tabs>
        <w:suppressAutoHyphens w:val="0"/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/>
          <w:bCs/>
          <w:sz w:val="22"/>
          <w:szCs w:val="22"/>
          <w:lang w:eastAsia="en-US"/>
        </w:rPr>
      </w:pPr>
    </w:p>
    <w:p w14:paraId="5DB2C598" w14:textId="589B5AFA" w:rsidR="00CB6B2A" w:rsidRPr="003A39E2" w:rsidRDefault="00CB6B2A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9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Riepilogo</w:t>
      </w:r>
    </w:p>
    <w:p w14:paraId="76AE23DF" w14:textId="77777777" w:rsidR="001005ED" w:rsidRDefault="001005ED" w:rsidP="000C4602">
      <w:pPr>
        <w:tabs>
          <w:tab w:val="left" w:pos="9675"/>
        </w:tabs>
        <w:suppressAutoHyphens w:val="0"/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Cs/>
          <w:lang w:eastAsia="en-US"/>
        </w:rPr>
      </w:pPr>
    </w:p>
    <w:p w14:paraId="7DF4E37C" w14:textId="3763472C" w:rsidR="000C4602" w:rsidRPr="001005ED" w:rsidRDefault="003C1D33" w:rsidP="000C4602">
      <w:pPr>
        <w:tabs>
          <w:tab w:val="left" w:pos="9675"/>
        </w:tabs>
        <w:suppressAutoHyphens w:val="0"/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Cs/>
          <w:lang w:eastAsia="en-US"/>
        </w:rPr>
      </w:pPr>
      <w:r w:rsidRPr="001005ED">
        <w:rPr>
          <w:rFonts w:ascii="Calibri" w:eastAsia="Calibri" w:hAnsi="Calibri" w:cs="Courier New"/>
          <w:bCs/>
          <w:lang w:eastAsia="en-US"/>
        </w:rPr>
        <w:t xml:space="preserve">La piattaforma riporta il </w:t>
      </w:r>
      <w:r w:rsidR="001005ED" w:rsidRPr="001005ED">
        <w:rPr>
          <w:rFonts w:ascii="Calibri" w:eastAsia="Calibri" w:hAnsi="Calibri" w:cs="Courier New"/>
          <w:bCs/>
          <w:lang w:eastAsia="en-US"/>
        </w:rPr>
        <w:t>la domanda compilata.</w:t>
      </w:r>
    </w:p>
    <w:p w14:paraId="0EA5AA2E" w14:textId="77777777" w:rsidR="00AC692E" w:rsidRDefault="00AC692E" w:rsidP="000C4602">
      <w:pPr>
        <w:tabs>
          <w:tab w:val="left" w:pos="9675"/>
        </w:tabs>
        <w:suppressAutoHyphens w:val="0"/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/>
          <w:lang w:eastAsia="en-US"/>
        </w:rPr>
      </w:pPr>
    </w:p>
    <w:p w14:paraId="1C8D50C2" w14:textId="11A30765" w:rsidR="001005ED" w:rsidRDefault="001005ED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365F5807" w14:textId="77777777" w:rsidR="001005ED" w:rsidRDefault="001005ED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6A68C3B8" w14:textId="52BFA0EC" w:rsidR="00CB6B2A" w:rsidRDefault="00CB6B2A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10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Convalida</w:t>
      </w:r>
    </w:p>
    <w:p w14:paraId="79284DBD" w14:textId="77777777" w:rsidR="00B160ED" w:rsidRDefault="00B160ED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588C1066" w14:textId="608B6695" w:rsidR="0014003A" w:rsidRPr="0014003A" w:rsidRDefault="0014003A" w:rsidP="00CB6B2A">
      <w:pPr>
        <w:widowControl/>
        <w:suppressAutoHyphens w:val="0"/>
        <w:spacing w:after="0"/>
        <w:rPr>
          <w:rFonts w:ascii="Calibri" w:eastAsia="Calibri" w:hAnsi="Calibri" w:cs="Times New Roman"/>
          <w:bCs/>
          <w:color w:val="FF0000"/>
          <w:lang w:eastAsia="en-US"/>
        </w:rPr>
      </w:pPr>
      <w:r w:rsidRPr="0014003A">
        <w:rPr>
          <w:rFonts w:ascii="Calibri" w:eastAsia="Calibri" w:hAnsi="Calibri" w:cs="Times New Roman"/>
          <w:bCs/>
          <w:lang w:eastAsia="en-US"/>
        </w:rPr>
        <w:t>Tipologie di convalida disponibili:</w:t>
      </w:r>
    </w:p>
    <w:p w14:paraId="061FB474" w14:textId="4F6E68E3" w:rsidR="0014003A" w:rsidRPr="00EA391B" w:rsidRDefault="0014003A" w:rsidP="0014003A">
      <w:pPr>
        <w:jc w:val="both"/>
        <w:rPr>
          <w:rFonts w:asciiTheme="minorHAnsi" w:hAnsiTheme="minorHAnsi" w:cstheme="minorHAnsi"/>
          <w:sz w:val="22"/>
          <w:szCs w:val="22"/>
        </w:rPr>
      </w:pPr>
      <w:r w:rsidRPr="00EA391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3ABC9A" wp14:editId="5E626325">
            <wp:extent cx="295275" cy="200025"/>
            <wp:effectExtent l="0" t="0" r="0" b="0"/>
            <wp:docPr id="9" name="Immagine 9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91B">
        <w:rPr>
          <w:rFonts w:asciiTheme="minorHAnsi" w:hAnsiTheme="minorHAnsi" w:cstheme="minorHAnsi"/>
          <w:sz w:val="22"/>
          <w:szCs w:val="22"/>
        </w:rPr>
        <w:t xml:space="preserve">firma autografa </w:t>
      </w:r>
    </w:p>
    <w:p w14:paraId="095A74AD" w14:textId="77777777" w:rsidR="0014003A" w:rsidRPr="00EA391B" w:rsidRDefault="0014003A" w:rsidP="0014003A">
      <w:pPr>
        <w:jc w:val="both"/>
        <w:rPr>
          <w:rFonts w:asciiTheme="minorHAnsi" w:hAnsiTheme="minorHAnsi" w:cstheme="minorHAnsi"/>
          <w:sz w:val="22"/>
          <w:szCs w:val="22"/>
        </w:rPr>
      </w:pPr>
      <w:r w:rsidRPr="00EA391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F825E60" wp14:editId="476B8435">
            <wp:extent cx="266700" cy="200025"/>
            <wp:effectExtent l="0" t="0" r="0" b="0"/>
            <wp:docPr id="11" name="Immagine 11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91B">
        <w:rPr>
          <w:rFonts w:asciiTheme="minorHAnsi" w:hAnsiTheme="minorHAnsi" w:cstheme="minorHAnsi"/>
          <w:sz w:val="22"/>
          <w:szCs w:val="22"/>
        </w:rPr>
        <w:t>firma digitale</w:t>
      </w:r>
    </w:p>
    <w:p w14:paraId="5EEB5B70" w14:textId="77777777" w:rsidR="0014003A" w:rsidRPr="003A39E2" w:rsidRDefault="0014003A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4A8BA5E9" w14:textId="50294F25" w:rsidR="00CB6B2A" w:rsidRDefault="00CB6B2A" w:rsidP="000C4602">
      <w:pPr>
        <w:tabs>
          <w:tab w:val="left" w:pos="9675"/>
        </w:tabs>
        <w:suppressAutoHyphens w:val="0"/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/>
          <w:lang w:eastAsia="en-US"/>
        </w:rPr>
      </w:pPr>
    </w:p>
    <w:p w14:paraId="0FD92D8D" w14:textId="59BAAD0C" w:rsidR="00CB6B2A" w:rsidRDefault="00CB6B2A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  <w:r>
        <w:rPr>
          <w:rFonts w:ascii="Calibri" w:eastAsia="Calibri" w:hAnsi="Calibri" w:cs="Times New Roman"/>
          <w:b/>
          <w:color w:val="FF0000"/>
          <w:lang w:eastAsia="en-US"/>
        </w:rPr>
        <w:t>11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. </w:t>
      </w:r>
      <w:r>
        <w:rPr>
          <w:rFonts w:ascii="Calibri" w:eastAsia="Calibri" w:hAnsi="Calibri" w:cs="Times New Roman"/>
          <w:b/>
          <w:color w:val="FF0000"/>
          <w:lang w:eastAsia="en-US"/>
        </w:rPr>
        <w:t>Inoltra</w:t>
      </w:r>
      <w:r w:rsidRPr="003A39E2">
        <w:rPr>
          <w:rFonts w:ascii="Calibri" w:eastAsia="Calibri" w:hAnsi="Calibri" w:cs="Times New Roman"/>
          <w:b/>
          <w:color w:val="FF0000"/>
          <w:lang w:eastAsia="en-US"/>
        </w:rPr>
        <w:t xml:space="preserve"> </w:t>
      </w:r>
    </w:p>
    <w:p w14:paraId="0B8B0D78" w14:textId="77777777" w:rsidR="0014003A" w:rsidRDefault="0014003A" w:rsidP="00CB6B2A">
      <w:pPr>
        <w:widowControl/>
        <w:suppressAutoHyphens w:val="0"/>
        <w:spacing w:after="0"/>
        <w:rPr>
          <w:rFonts w:ascii="Calibri" w:eastAsia="Calibri" w:hAnsi="Calibri" w:cs="Times New Roman"/>
          <w:bCs/>
          <w:lang w:eastAsia="en-US"/>
        </w:rPr>
      </w:pPr>
    </w:p>
    <w:p w14:paraId="698D845E" w14:textId="169A6C38" w:rsidR="0014003A" w:rsidRPr="00AC692E" w:rsidRDefault="0014003A" w:rsidP="00AC692E">
      <w:pPr>
        <w:pStyle w:val="Paragrafoelenco"/>
        <w:numPr>
          <w:ilvl w:val="0"/>
          <w:numId w:val="1"/>
        </w:numPr>
        <w:suppressAutoHyphens w:val="0"/>
        <w:rPr>
          <w:rFonts w:ascii="Calibri" w:eastAsia="Calibri" w:hAnsi="Calibri"/>
          <w:bCs/>
          <w:lang w:eastAsia="en-US"/>
        </w:rPr>
      </w:pPr>
      <w:r w:rsidRPr="00AC692E">
        <w:rPr>
          <w:rFonts w:ascii="Calibri" w:eastAsia="Calibri" w:hAnsi="Calibri"/>
          <w:bCs/>
          <w:u w:val="single"/>
          <w:lang w:eastAsia="en-US"/>
        </w:rPr>
        <w:t>In caso di firma digitale della domanda da caricare a sistema</w:t>
      </w:r>
      <w:r w:rsidRPr="00AC692E">
        <w:rPr>
          <w:rFonts w:ascii="Calibri" w:eastAsia="Calibri" w:hAnsi="Calibri"/>
          <w:bCs/>
          <w:lang w:eastAsia="en-US"/>
        </w:rPr>
        <w:t>:</w:t>
      </w:r>
    </w:p>
    <w:p w14:paraId="68860EF8" w14:textId="79F9350E" w:rsidR="0014003A" w:rsidRDefault="0014003A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5F7A9C97" w14:textId="77777777" w:rsidR="0014003A" w:rsidRPr="0014003A" w:rsidRDefault="0014003A" w:rsidP="0014003A">
      <w:pPr>
        <w:widowControl/>
        <w:shd w:val="clear" w:color="auto" w:fill="FFFFFF"/>
        <w:suppressAutoHyphens w:val="0"/>
        <w:spacing w:after="120"/>
        <w:outlineLvl w:val="1"/>
        <w:rPr>
          <w:rFonts w:ascii="inherit" w:eastAsia="Times New Roman" w:hAnsi="inherit" w:cs="Times New Roman"/>
          <w:color w:val="C1191C"/>
          <w:sz w:val="36"/>
          <w:szCs w:val="36"/>
          <w:lang w:eastAsia="it-IT"/>
        </w:rPr>
      </w:pPr>
      <w:r w:rsidRPr="0014003A">
        <w:rPr>
          <w:rFonts w:ascii="inherit" w:eastAsia="Times New Roman" w:hAnsi="inherit" w:cs="Times New Roman"/>
          <w:color w:val="C1191C"/>
          <w:sz w:val="36"/>
          <w:szCs w:val="36"/>
          <w:lang w:eastAsia="it-IT"/>
        </w:rPr>
        <w:t>Istruzioni:</w:t>
      </w:r>
    </w:p>
    <w:p w14:paraId="7DD6275E" w14:textId="77777777" w:rsidR="0014003A" w:rsidRPr="0014003A" w:rsidRDefault="0014003A" w:rsidP="0014003A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Scaricare il documento PDF da firmare digitalmente</w:t>
      </w:r>
    </w:p>
    <w:p w14:paraId="1BB12B2D" w14:textId="77777777" w:rsidR="0014003A" w:rsidRPr="0014003A" w:rsidRDefault="0014003A" w:rsidP="0014003A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lastRenderedPageBreak/>
        <w:t>Apporre la firma digitale sul documento PDF come indicato dal proprio fornitore del servizio di firma</w:t>
      </w:r>
    </w:p>
    <w:p w14:paraId="76D211B8" w14:textId="77777777" w:rsidR="0014003A" w:rsidRPr="0014003A" w:rsidRDefault="0014003A" w:rsidP="0014003A">
      <w:pPr>
        <w:widowControl/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 xml:space="preserve">Firma </w:t>
      </w:r>
      <w:proofErr w:type="spellStart"/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>CAdES</w:t>
      </w:r>
      <w:proofErr w:type="spellEnd"/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 xml:space="preserve"> </w:t>
      </w:r>
      <w:proofErr w:type="gramStart"/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>(.p</w:t>
      </w:r>
      <w:proofErr w:type="gramEnd"/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>7m)</w:t>
      </w:r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 xml:space="preserve">: I file firmati in modalità </w:t>
      </w:r>
      <w:proofErr w:type="spellStart"/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CAdES</w:t>
      </w:r>
      <w:proofErr w:type="spellEnd"/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 xml:space="preserve"> (.p7m) possono essere firmati utilizzando qualsiasi software di firma</w:t>
      </w:r>
    </w:p>
    <w:p w14:paraId="73FEBEC5" w14:textId="77777777" w:rsidR="0014003A" w:rsidRPr="0014003A" w:rsidRDefault="0014003A" w:rsidP="0014003A">
      <w:pPr>
        <w:widowControl/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 xml:space="preserve">Firma </w:t>
      </w:r>
      <w:proofErr w:type="spellStart"/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>PAdES</w:t>
      </w:r>
      <w:proofErr w:type="spellEnd"/>
      <w:r w:rsidRPr="0014003A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it-IT"/>
        </w:rPr>
        <w:t xml:space="preserve"> (.pdf)</w:t>
      </w:r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 xml:space="preserve">: I file firmati in modalità </w:t>
      </w:r>
      <w:proofErr w:type="spellStart"/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PAdES</w:t>
      </w:r>
      <w:proofErr w:type="spellEnd"/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 xml:space="preserve"> (.pdf) saranno accettati solo se firmati utilizzando Adobe Acrobat, cliccando sul box di firma presente in alto a destra</w:t>
      </w:r>
    </w:p>
    <w:p w14:paraId="0EE98062" w14:textId="77777777" w:rsidR="0014003A" w:rsidRPr="0014003A" w:rsidRDefault="0014003A" w:rsidP="0014003A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14003A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Caricare il PDF firmato digitalmente nell'apposito campo</w:t>
      </w:r>
    </w:p>
    <w:p w14:paraId="687548AE" w14:textId="047E72D8" w:rsidR="0014003A" w:rsidRDefault="0014003A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02086A91" w14:textId="77777777" w:rsidR="00AC692E" w:rsidRPr="003A39E2" w:rsidRDefault="00AC692E" w:rsidP="00CB6B2A">
      <w:pPr>
        <w:widowControl/>
        <w:suppressAutoHyphens w:val="0"/>
        <w:spacing w:after="0"/>
        <w:rPr>
          <w:rFonts w:ascii="Calibri" w:eastAsia="Calibri" w:hAnsi="Calibri" w:cs="Times New Roman"/>
          <w:b/>
          <w:color w:val="FF0000"/>
          <w:lang w:eastAsia="en-US"/>
        </w:rPr>
      </w:pPr>
    </w:p>
    <w:p w14:paraId="5BCE2E75" w14:textId="01B43097" w:rsidR="00CB6B2A" w:rsidRPr="00AC692E" w:rsidRDefault="00AC692E" w:rsidP="00AC692E">
      <w:pPr>
        <w:pStyle w:val="Paragrafoelenco"/>
        <w:numPr>
          <w:ilvl w:val="0"/>
          <w:numId w:val="1"/>
        </w:numPr>
        <w:tabs>
          <w:tab w:val="left" w:pos="9675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Courier New"/>
          <w:b/>
          <w:lang w:eastAsia="en-US"/>
        </w:rPr>
      </w:pPr>
      <w:r w:rsidRPr="00AC692E">
        <w:rPr>
          <w:rFonts w:ascii="Calibri" w:eastAsia="Calibri" w:hAnsi="Calibri"/>
          <w:bCs/>
          <w:u w:val="single"/>
          <w:lang w:eastAsia="en-US"/>
        </w:rPr>
        <w:t>In caso di firma autografa della domanda da caricare a sistema</w:t>
      </w:r>
      <w:r w:rsidRPr="00AC692E">
        <w:rPr>
          <w:rFonts w:ascii="Calibri" w:eastAsia="Calibri" w:hAnsi="Calibri"/>
          <w:bCs/>
          <w:lang w:eastAsia="en-US"/>
        </w:rPr>
        <w:t>:</w:t>
      </w:r>
    </w:p>
    <w:p w14:paraId="44FB30F8" w14:textId="6392EB13" w:rsidR="000C4602" w:rsidRDefault="000C4602" w:rsidP="00F529CD">
      <w:pPr>
        <w:spacing w:after="0"/>
        <w:jc w:val="both"/>
        <w:rPr>
          <w:rFonts w:ascii="Courier New" w:hAnsi="Courier New" w:cs="Courier New"/>
        </w:rPr>
      </w:pPr>
    </w:p>
    <w:p w14:paraId="3B615552" w14:textId="77777777" w:rsidR="00AC692E" w:rsidRPr="00AC692E" w:rsidRDefault="00AC692E" w:rsidP="00AC692E">
      <w:pPr>
        <w:widowControl/>
        <w:shd w:val="clear" w:color="auto" w:fill="FFFFFF"/>
        <w:suppressAutoHyphens w:val="0"/>
        <w:spacing w:after="120"/>
        <w:outlineLvl w:val="1"/>
        <w:rPr>
          <w:rFonts w:ascii="inherit" w:eastAsia="Times New Roman" w:hAnsi="inherit" w:cs="Times New Roman"/>
          <w:color w:val="C1191C"/>
          <w:sz w:val="36"/>
          <w:szCs w:val="36"/>
          <w:lang w:eastAsia="it-IT"/>
        </w:rPr>
      </w:pPr>
      <w:r w:rsidRPr="00AC692E">
        <w:rPr>
          <w:rFonts w:ascii="inherit" w:eastAsia="Times New Roman" w:hAnsi="inherit" w:cs="Times New Roman"/>
          <w:color w:val="C1191C"/>
          <w:sz w:val="36"/>
          <w:szCs w:val="36"/>
          <w:lang w:eastAsia="it-IT"/>
        </w:rPr>
        <w:t>Istruzioni:</w:t>
      </w:r>
    </w:p>
    <w:p w14:paraId="2012FEF0" w14:textId="77777777" w:rsidR="00AC692E" w:rsidRPr="00AC692E" w:rsidRDefault="00AC692E" w:rsidP="00AC692E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AC692E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Scaricare il PDF della dichiarazione prodotta dal sistema, stamparla e firmarla</w:t>
      </w:r>
    </w:p>
    <w:p w14:paraId="13CAEFFE" w14:textId="77777777" w:rsidR="00AC692E" w:rsidRPr="00AC692E" w:rsidRDefault="00AC692E" w:rsidP="00AC692E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AC692E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Tramite uno scanner, acquisire la dichiarazione compilata e firmata in formato PDF</w:t>
      </w:r>
    </w:p>
    <w:p w14:paraId="6B659C97" w14:textId="77777777" w:rsidR="00AC692E" w:rsidRPr="00AC692E" w:rsidRDefault="00AC692E" w:rsidP="00AC692E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</w:pPr>
      <w:r w:rsidRPr="00AC692E">
        <w:rPr>
          <w:rFonts w:ascii="Titillium Web" w:eastAsia="Times New Roman" w:hAnsi="Titillium Web" w:cs="Times New Roman"/>
          <w:color w:val="333333"/>
          <w:sz w:val="21"/>
          <w:szCs w:val="21"/>
          <w:lang w:eastAsia="it-IT"/>
        </w:rPr>
        <w:t>Caricare la dichiarazione compilata e firmata tramite il pulsante appositamente predisposto; caricare inoltre un documento di identità valido (fronte e retro), in formato PDF, tramite i pulsanti appositamente predisposti. Qualora il documento di identità sia su una sola facciata o comunque il fronte e il retro siano acquisiti in un unico file, caricare due volte il medesimo file prima di salvare, altrimenti il sistema non consente la chiusura.</w:t>
      </w:r>
    </w:p>
    <w:p w14:paraId="16511D48" w14:textId="77777777" w:rsidR="00AC692E" w:rsidRPr="00860DB0" w:rsidRDefault="00AC692E" w:rsidP="00F529CD">
      <w:pPr>
        <w:spacing w:after="0"/>
        <w:jc w:val="both"/>
        <w:rPr>
          <w:rFonts w:ascii="Courier New" w:hAnsi="Courier New" w:cs="Courier New"/>
        </w:rPr>
      </w:pPr>
    </w:p>
    <w:sectPr w:rsidR="00AC692E" w:rsidRPr="00860DB0">
      <w:headerReference w:type="default" r:id="rId9"/>
      <w:headerReference w:type="first" r:id="rId10"/>
      <w:footerReference w:type="first" r:id="rId11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9E14" w14:textId="77777777" w:rsidR="008047B3" w:rsidRDefault="008047B3">
      <w:pPr>
        <w:spacing w:after="0"/>
      </w:pPr>
      <w:r>
        <w:separator/>
      </w:r>
    </w:p>
  </w:endnote>
  <w:endnote w:type="continuationSeparator" w:id="0">
    <w:p w14:paraId="272DC9CB" w14:textId="77777777" w:rsidR="008047B3" w:rsidRDefault="008047B3">
      <w:pPr>
        <w:spacing w:after="0"/>
      </w:pPr>
      <w:r>
        <w:continuationSeparator/>
      </w:r>
    </w:p>
  </w:endnote>
  <w:endnote w:type="continuationNotice" w:id="1">
    <w:p w14:paraId="6BD90087" w14:textId="77777777" w:rsidR="008047B3" w:rsidRDefault="008047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621D" w14:textId="77777777" w:rsidR="00784078" w:rsidRDefault="00A4529F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F7771B6" wp14:editId="07777777">
              <wp:simplePos x="0" y="0"/>
              <wp:positionH relativeFrom="page">
                <wp:posOffset>2905125</wp:posOffset>
              </wp:positionH>
              <wp:positionV relativeFrom="page">
                <wp:posOffset>9649460</wp:posOffset>
              </wp:positionV>
              <wp:extent cx="3930015" cy="354965"/>
              <wp:effectExtent l="0" t="635" r="3810" b="635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4C865" w14:textId="77777777" w:rsidR="000615A3" w:rsidRPr="007B1C46" w:rsidRDefault="000615A3">
                          <w:pPr>
                            <w:pStyle w:val="Paragrafobase"/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 xml:space="preserve">Email: </w:t>
                          </w:r>
                          <w:r w:rsidR="00AF0976"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>patrimonioculturale</w:t>
                          </w: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>@regione.emilia-romagna.it</w:t>
                          </w:r>
                        </w:p>
                        <w:p w14:paraId="6374FB8C" w14:textId="77777777" w:rsidR="000615A3" w:rsidRPr="004515DC" w:rsidRDefault="000615A3">
                          <w:pPr>
                            <w:rPr>
                              <w:lang w:val="fr-FR"/>
                            </w:rPr>
                          </w:pPr>
                          <w:proofErr w:type="gramStart"/>
                          <w:r w:rsidRPr="004515DC"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fr-FR"/>
                            </w:rPr>
                            <w:t>PEC:</w:t>
                          </w:r>
                          <w:proofErr w:type="gramEnd"/>
                          <w:r w:rsidRPr="004515DC"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AF0976" w:rsidRPr="004515DC"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fr-FR"/>
                            </w:rPr>
                            <w:t xml:space="preserve">  patrimonioculturale</w:t>
                          </w:r>
                          <w:r w:rsidRPr="004515DC"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fr-FR"/>
                            </w:rPr>
                            <w:t>@postacert.regione.emilia-romagna.it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771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left:0;text-align:left;margin-left:228.75pt;margin-top:759.8pt;width:309.45pt;height:2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" stroked="f">
              <v:fill opacity="0"/>
              <v:textbox inset="0,0,0,0">
                <w:txbxContent>
                  <w:p w14:paraId="7974C865" w14:textId="77777777" w:rsidR="000615A3" w:rsidRPr="007B1C46" w:rsidRDefault="000615A3">
                    <w:pPr>
                      <w:pStyle w:val="Paragrafobase"/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GB"/>
                      </w:rPr>
                      <w:t xml:space="preserve">Email: </w:t>
                    </w:r>
                    <w:r w:rsidR="00AF0976"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GB"/>
                      </w:rPr>
                      <w:t>patrimonioculturale</w:t>
                    </w:r>
                    <w:r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GB"/>
                      </w:rPr>
                      <w:t>@regione.emilia-romagna.it</w:t>
                    </w:r>
                  </w:p>
                  <w:p w14:paraId="6374FB8C" w14:textId="77777777" w:rsidR="000615A3" w:rsidRPr="004515DC" w:rsidRDefault="000615A3">
                    <w:pPr>
                      <w:rPr>
                        <w:lang w:val="fr-FR"/>
                      </w:rPr>
                    </w:pPr>
                    <w:proofErr w:type="gramStart"/>
                    <w:r w:rsidRPr="004515DC"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fr-FR"/>
                      </w:rPr>
                      <w:t>PEC:</w:t>
                    </w:r>
                    <w:proofErr w:type="gramEnd"/>
                    <w:r w:rsidRPr="004515DC"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AF0976" w:rsidRPr="004515DC"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fr-FR"/>
                      </w:rPr>
                      <w:t xml:space="preserve">  patrimonioculturale</w:t>
                    </w:r>
                    <w:r w:rsidRPr="004515DC"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fr-FR"/>
                      </w:rPr>
                      <w:t>@postacert.regione.emilia-romagna.it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1126E5D" w14:textId="77777777" w:rsidR="000615A3" w:rsidRDefault="0006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1690" w14:textId="77777777" w:rsidR="008047B3" w:rsidRDefault="008047B3">
      <w:pPr>
        <w:spacing w:after="0"/>
      </w:pPr>
      <w:r>
        <w:separator/>
      </w:r>
    </w:p>
  </w:footnote>
  <w:footnote w:type="continuationSeparator" w:id="0">
    <w:p w14:paraId="0C169C54" w14:textId="77777777" w:rsidR="008047B3" w:rsidRDefault="008047B3">
      <w:pPr>
        <w:spacing w:after="0"/>
      </w:pPr>
      <w:r>
        <w:continuationSeparator/>
      </w:r>
    </w:p>
  </w:footnote>
  <w:footnote w:type="continuationNotice" w:id="1">
    <w:p w14:paraId="4A0D6173" w14:textId="77777777" w:rsidR="008047B3" w:rsidRDefault="008047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883E" w14:textId="77777777" w:rsidR="000615A3" w:rsidRDefault="00A4529F">
    <w:pPr>
      <w:pStyle w:val="Intestazione"/>
    </w:pPr>
    <w:r>
      <w:rPr>
        <w:noProof/>
      </w:rPr>
      <w:drawing>
        <wp:anchor distT="0" distB="0" distL="114935" distR="114935" simplePos="0" relativeHeight="251659776" behindDoc="1" locked="0" layoutInCell="1" allowOverlap="1" wp14:anchorId="7E68D23E" wp14:editId="07777777">
          <wp:simplePos x="0" y="0"/>
          <wp:positionH relativeFrom="page">
            <wp:posOffset>2738755</wp:posOffset>
          </wp:positionH>
          <wp:positionV relativeFrom="page">
            <wp:posOffset>852170</wp:posOffset>
          </wp:positionV>
          <wp:extent cx="2155190" cy="31305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AF62" w14:textId="77777777" w:rsidR="000615A3" w:rsidRDefault="00A4529F">
    <w:pPr>
      <w:pStyle w:val="Intestazione"/>
    </w:pPr>
    <w:r>
      <w:rPr>
        <w:noProof/>
      </w:rPr>
      <w:drawing>
        <wp:anchor distT="0" distB="0" distL="114935" distR="114935" simplePos="0" relativeHeight="251655680" behindDoc="1" locked="0" layoutInCell="1" allowOverlap="1" wp14:anchorId="55E387DE" wp14:editId="07777777">
          <wp:simplePos x="0" y="0"/>
          <wp:positionH relativeFrom="page">
            <wp:posOffset>2824480</wp:posOffset>
          </wp:positionH>
          <wp:positionV relativeFrom="page">
            <wp:posOffset>814070</wp:posOffset>
          </wp:positionV>
          <wp:extent cx="2155190" cy="3130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040CB38D" wp14:editId="07777777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5100" cy="354965"/>
              <wp:effectExtent l="5080" t="635" r="762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68F57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Via Galliera 21</w:t>
                          </w:r>
                        </w:p>
                        <w:p w14:paraId="2C022F00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40121 Bologna</w:t>
                          </w:r>
                        </w:p>
                        <w:p w14:paraId="2DE403A5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CB3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70.9pt;margin-top:759.8pt;width:113pt;height:27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" stroked="f">
              <v:fill opacity="0"/>
              <v:textbox inset="0,0,0,0">
                <w:txbxContent>
                  <w:p w14:paraId="16568F57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Via Galliera 21</w:t>
                    </w:r>
                  </w:p>
                  <w:p w14:paraId="2C022F00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40121 Bologna</w:t>
                    </w:r>
                  </w:p>
                  <w:p w14:paraId="2DE403A5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15F2705" wp14:editId="07777777">
              <wp:simplePos x="0" y="0"/>
              <wp:positionH relativeFrom="page">
                <wp:posOffset>2520315</wp:posOffset>
              </wp:positionH>
              <wp:positionV relativeFrom="page">
                <wp:posOffset>9649460</wp:posOffset>
              </wp:positionV>
              <wp:extent cx="1254760" cy="354965"/>
              <wp:effectExtent l="5715" t="635" r="6350" b="635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398E2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  <w:p w14:paraId="16287F21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F2705" id="Text Box 4" o:spid="_x0000_s1042" type="#_x0000_t202" style="position:absolute;margin-left:198.45pt;margin-top:759.8pt;width:98.8pt;height:2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" stroked="f">
              <v:fill opacity="0"/>
              <v:textbox inset="0,0,0,0">
                <w:txbxContent>
                  <w:p w14:paraId="49E398E2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  <w:p w14:paraId="16287F21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B0"/>
    <w:multiLevelType w:val="hybridMultilevel"/>
    <w:tmpl w:val="D9844782"/>
    <w:lvl w:ilvl="0" w:tplc="8182E93A">
      <w:start w:val="4"/>
      <w:numFmt w:val="bullet"/>
      <w:lvlText w:val="–"/>
      <w:lvlJc w:val="left"/>
      <w:pPr>
        <w:ind w:left="780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0592C"/>
    <w:multiLevelType w:val="hybridMultilevel"/>
    <w:tmpl w:val="65A85E70"/>
    <w:lvl w:ilvl="0" w:tplc="695ED83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6D4"/>
    <w:multiLevelType w:val="hybridMultilevel"/>
    <w:tmpl w:val="DFE28420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1FC"/>
    <w:multiLevelType w:val="hybridMultilevel"/>
    <w:tmpl w:val="8D824A42"/>
    <w:lvl w:ilvl="0" w:tplc="47B45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5419F"/>
    <w:multiLevelType w:val="hybridMultilevel"/>
    <w:tmpl w:val="2452DC00"/>
    <w:lvl w:ilvl="0" w:tplc="47B45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4C0DA4">
      <w:numFmt w:val="bullet"/>
      <w:lvlText w:val="-"/>
      <w:lvlJc w:val="left"/>
      <w:pPr>
        <w:ind w:left="1080" w:hanging="360"/>
      </w:pPr>
      <w:rPr>
        <w:rFonts w:ascii="Courier New" w:eastAsia="Cambria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B13CB"/>
    <w:multiLevelType w:val="hybridMultilevel"/>
    <w:tmpl w:val="205845D0"/>
    <w:lvl w:ilvl="0" w:tplc="695ED83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695ED83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F98C7"/>
    <w:multiLevelType w:val="hybridMultilevel"/>
    <w:tmpl w:val="2F8C7176"/>
    <w:lvl w:ilvl="0" w:tplc="3A7CF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C8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2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8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4D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6A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62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2B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41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3AA0"/>
    <w:multiLevelType w:val="hybridMultilevel"/>
    <w:tmpl w:val="B2E0D81E"/>
    <w:lvl w:ilvl="0" w:tplc="47B45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B2A7E"/>
    <w:multiLevelType w:val="hybridMultilevel"/>
    <w:tmpl w:val="DB3E5C92"/>
    <w:lvl w:ilvl="0" w:tplc="695ED83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19F8"/>
    <w:multiLevelType w:val="hybridMultilevel"/>
    <w:tmpl w:val="A3CC5082"/>
    <w:lvl w:ilvl="0" w:tplc="68DE92D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34B75"/>
    <w:multiLevelType w:val="hybridMultilevel"/>
    <w:tmpl w:val="4B345D5C"/>
    <w:lvl w:ilvl="0" w:tplc="04A0D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1403"/>
    <w:multiLevelType w:val="hybridMultilevel"/>
    <w:tmpl w:val="8A30D702"/>
    <w:lvl w:ilvl="0" w:tplc="F2B2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3233"/>
    <w:multiLevelType w:val="hybridMultilevel"/>
    <w:tmpl w:val="3AB463A8"/>
    <w:lvl w:ilvl="0" w:tplc="695ED83A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B12C8E54">
      <w:numFmt w:val="bullet"/>
      <w:lvlText w:val="•"/>
      <w:lvlJc w:val="left"/>
      <w:pPr>
        <w:ind w:left="2007" w:hanging="360"/>
      </w:pPr>
      <w:rPr>
        <w:rFonts w:ascii="Cambria" w:eastAsia="Cambria" w:hAnsi="Cambria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345AEE"/>
    <w:multiLevelType w:val="hybridMultilevel"/>
    <w:tmpl w:val="3F0C2F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C50BD"/>
    <w:multiLevelType w:val="hybridMultilevel"/>
    <w:tmpl w:val="33D4C7C6"/>
    <w:lvl w:ilvl="0" w:tplc="8182E93A">
      <w:start w:val="4"/>
      <w:numFmt w:val="bullet"/>
      <w:lvlText w:val="–"/>
      <w:lvlJc w:val="left"/>
      <w:pPr>
        <w:ind w:left="360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D71A2"/>
    <w:multiLevelType w:val="hybridMultilevel"/>
    <w:tmpl w:val="516E4DD2"/>
    <w:lvl w:ilvl="0" w:tplc="47B45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723A8"/>
    <w:multiLevelType w:val="multilevel"/>
    <w:tmpl w:val="47AE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92E94"/>
    <w:multiLevelType w:val="hybridMultilevel"/>
    <w:tmpl w:val="A52044F6"/>
    <w:lvl w:ilvl="0" w:tplc="8182E93A">
      <w:start w:val="4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Cs w:val="24"/>
      </w:rPr>
    </w:lvl>
    <w:lvl w:ilvl="1" w:tplc="FEF0CC86">
      <w:numFmt w:val="bullet"/>
      <w:lvlText w:val=""/>
      <w:lvlJc w:val="left"/>
      <w:pPr>
        <w:ind w:left="1440" w:hanging="360"/>
      </w:pPr>
      <w:rPr>
        <w:rFonts w:ascii="Symbol" w:eastAsia="Cambria" w:hAnsi="Symbol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1D1"/>
    <w:multiLevelType w:val="hybridMultilevel"/>
    <w:tmpl w:val="252C80CC"/>
    <w:lvl w:ilvl="0" w:tplc="695ED83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695ED83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82B75"/>
    <w:multiLevelType w:val="hybridMultilevel"/>
    <w:tmpl w:val="C8B0A5A4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0BD9"/>
    <w:multiLevelType w:val="hybridMultilevel"/>
    <w:tmpl w:val="B1D2706E"/>
    <w:lvl w:ilvl="0" w:tplc="8182E93A">
      <w:start w:val="4"/>
      <w:numFmt w:val="bullet"/>
      <w:lvlText w:val="–"/>
      <w:lvlJc w:val="left"/>
      <w:pPr>
        <w:ind w:left="1428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A1E3EE6"/>
    <w:multiLevelType w:val="multilevel"/>
    <w:tmpl w:val="5C2C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FE37B3"/>
    <w:multiLevelType w:val="hybridMultilevel"/>
    <w:tmpl w:val="24509B38"/>
    <w:lvl w:ilvl="0" w:tplc="695ED83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66B93"/>
    <w:multiLevelType w:val="hybridMultilevel"/>
    <w:tmpl w:val="59928B8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3E3D"/>
    <w:multiLevelType w:val="hybridMultilevel"/>
    <w:tmpl w:val="4B3A7F46"/>
    <w:lvl w:ilvl="0" w:tplc="B8FA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B2ECD"/>
    <w:multiLevelType w:val="hybridMultilevel"/>
    <w:tmpl w:val="4C409DB0"/>
    <w:lvl w:ilvl="0" w:tplc="8182E93A">
      <w:start w:val="4"/>
      <w:numFmt w:val="bullet"/>
      <w:lvlText w:val="–"/>
      <w:lvlJc w:val="left"/>
      <w:pPr>
        <w:ind w:left="78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E1B3213"/>
    <w:multiLevelType w:val="hybridMultilevel"/>
    <w:tmpl w:val="9E6C0740"/>
    <w:lvl w:ilvl="0" w:tplc="695ED83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695ED83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22467">
    <w:abstractNumId w:val="6"/>
  </w:num>
  <w:num w:numId="2" w16cid:durableId="867522664">
    <w:abstractNumId w:val="14"/>
  </w:num>
  <w:num w:numId="3" w16cid:durableId="1541554186">
    <w:abstractNumId w:val="25"/>
  </w:num>
  <w:num w:numId="4" w16cid:durableId="301008061">
    <w:abstractNumId w:val="0"/>
  </w:num>
  <w:num w:numId="5" w16cid:durableId="1901358737">
    <w:abstractNumId w:val="20"/>
  </w:num>
  <w:num w:numId="6" w16cid:durableId="280691539">
    <w:abstractNumId w:val="13"/>
  </w:num>
  <w:num w:numId="7" w16cid:durableId="947545121">
    <w:abstractNumId w:val="17"/>
  </w:num>
  <w:num w:numId="8" w16cid:durableId="625307765">
    <w:abstractNumId w:val="9"/>
  </w:num>
  <w:num w:numId="9" w16cid:durableId="2079085518">
    <w:abstractNumId w:val="22"/>
  </w:num>
  <w:num w:numId="10" w16cid:durableId="1161193868">
    <w:abstractNumId w:val="8"/>
  </w:num>
  <w:num w:numId="11" w16cid:durableId="2036074384">
    <w:abstractNumId w:val="18"/>
  </w:num>
  <w:num w:numId="12" w16cid:durableId="1334450586">
    <w:abstractNumId w:val="5"/>
  </w:num>
  <w:num w:numId="13" w16cid:durableId="1571042691">
    <w:abstractNumId w:val="26"/>
  </w:num>
  <w:num w:numId="14" w16cid:durableId="230316992">
    <w:abstractNumId w:val="12"/>
  </w:num>
  <w:num w:numId="15" w16cid:durableId="795638045">
    <w:abstractNumId w:val="1"/>
  </w:num>
  <w:num w:numId="16" w16cid:durableId="459887776">
    <w:abstractNumId w:val="23"/>
  </w:num>
  <w:num w:numId="17" w16cid:durableId="1451435937">
    <w:abstractNumId w:val="2"/>
  </w:num>
  <w:num w:numId="18" w16cid:durableId="303433895">
    <w:abstractNumId w:val="3"/>
  </w:num>
  <w:num w:numId="19" w16cid:durableId="825782190">
    <w:abstractNumId w:val="4"/>
  </w:num>
  <w:num w:numId="20" w16cid:durableId="912858547">
    <w:abstractNumId w:val="15"/>
  </w:num>
  <w:num w:numId="21" w16cid:durableId="26150023">
    <w:abstractNumId w:val="19"/>
  </w:num>
  <w:num w:numId="22" w16cid:durableId="1577012502">
    <w:abstractNumId w:val="7"/>
  </w:num>
  <w:num w:numId="23" w16cid:durableId="942222905">
    <w:abstractNumId w:val="10"/>
  </w:num>
  <w:num w:numId="24" w16cid:durableId="2019888344">
    <w:abstractNumId w:val="11"/>
  </w:num>
  <w:num w:numId="25" w16cid:durableId="636649155">
    <w:abstractNumId w:val="24"/>
  </w:num>
  <w:num w:numId="26" w16cid:durableId="118502349">
    <w:abstractNumId w:val="16"/>
  </w:num>
  <w:num w:numId="27" w16cid:durableId="206617956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46"/>
    <w:rsid w:val="00017C7C"/>
    <w:rsid w:val="00040D2E"/>
    <w:rsid w:val="00047B21"/>
    <w:rsid w:val="000615A3"/>
    <w:rsid w:val="00065C5D"/>
    <w:rsid w:val="0007570B"/>
    <w:rsid w:val="000860B4"/>
    <w:rsid w:val="000927F4"/>
    <w:rsid w:val="000A5F49"/>
    <w:rsid w:val="000C4602"/>
    <w:rsid w:val="000C7587"/>
    <w:rsid w:val="000D12CE"/>
    <w:rsid w:val="001005ED"/>
    <w:rsid w:val="00102759"/>
    <w:rsid w:val="001072B2"/>
    <w:rsid w:val="0014003A"/>
    <w:rsid w:val="001633AD"/>
    <w:rsid w:val="001756A4"/>
    <w:rsid w:val="001B6B1B"/>
    <w:rsid w:val="001C02EA"/>
    <w:rsid w:val="001E14B1"/>
    <w:rsid w:val="001E6AE0"/>
    <w:rsid w:val="001F06CB"/>
    <w:rsid w:val="001F44C9"/>
    <w:rsid w:val="0020454D"/>
    <w:rsid w:val="002167D0"/>
    <w:rsid w:val="002267E6"/>
    <w:rsid w:val="002301A3"/>
    <w:rsid w:val="00253049"/>
    <w:rsid w:val="00273260"/>
    <w:rsid w:val="002A7B2C"/>
    <w:rsid w:val="002B178C"/>
    <w:rsid w:val="002C6DB9"/>
    <w:rsid w:val="002C7902"/>
    <w:rsid w:val="002E6B9C"/>
    <w:rsid w:val="002F1EC9"/>
    <w:rsid w:val="00302803"/>
    <w:rsid w:val="00310281"/>
    <w:rsid w:val="00311EA2"/>
    <w:rsid w:val="0032535C"/>
    <w:rsid w:val="00342ED2"/>
    <w:rsid w:val="00345C6B"/>
    <w:rsid w:val="00351E76"/>
    <w:rsid w:val="0035728F"/>
    <w:rsid w:val="00364617"/>
    <w:rsid w:val="00367049"/>
    <w:rsid w:val="00386EC2"/>
    <w:rsid w:val="00396904"/>
    <w:rsid w:val="003A124B"/>
    <w:rsid w:val="003A2392"/>
    <w:rsid w:val="003A39E2"/>
    <w:rsid w:val="003C1D33"/>
    <w:rsid w:val="003C20A2"/>
    <w:rsid w:val="003D4187"/>
    <w:rsid w:val="00405FEE"/>
    <w:rsid w:val="004305EE"/>
    <w:rsid w:val="004515DC"/>
    <w:rsid w:val="004811AE"/>
    <w:rsid w:val="00481476"/>
    <w:rsid w:val="004D216E"/>
    <w:rsid w:val="005007BB"/>
    <w:rsid w:val="00561938"/>
    <w:rsid w:val="005719C0"/>
    <w:rsid w:val="00585B4C"/>
    <w:rsid w:val="0059448F"/>
    <w:rsid w:val="005A05A9"/>
    <w:rsid w:val="005A543E"/>
    <w:rsid w:val="005E3A6B"/>
    <w:rsid w:val="005F348E"/>
    <w:rsid w:val="005F7CDE"/>
    <w:rsid w:val="006039DE"/>
    <w:rsid w:val="00620B5E"/>
    <w:rsid w:val="0062596D"/>
    <w:rsid w:val="00626FD2"/>
    <w:rsid w:val="0064190C"/>
    <w:rsid w:val="006440D4"/>
    <w:rsid w:val="00693111"/>
    <w:rsid w:val="006939AC"/>
    <w:rsid w:val="006A0F98"/>
    <w:rsid w:val="006B04FD"/>
    <w:rsid w:val="006C70A8"/>
    <w:rsid w:val="006D24DB"/>
    <w:rsid w:val="006E4330"/>
    <w:rsid w:val="00714532"/>
    <w:rsid w:val="00746DF6"/>
    <w:rsid w:val="00764759"/>
    <w:rsid w:val="00770474"/>
    <w:rsid w:val="0077719A"/>
    <w:rsid w:val="00780995"/>
    <w:rsid w:val="00784078"/>
    <w:rsid w:val="00784216"/>
    <w:rsid w:val="00786B6D"/>
    <w:rsid w:val="00790E18"/>
    <w:rsid w:val="007922D9"/>
    <w:rsid w:val="007A6D42"/>
    <w:rsid w:val="007A7AC2"/>
    <w:rsid w:val="007B1A3B"/>
    <w:rsid w:val="007B1C46"/>
    <w:rsid w:val="007D38BA"/>
    <w:rsid w:val="007D4A72"/>
    <w:rsid w:val="007D70F0"/>
    <w:rsid w:val="007F3E23"/>
    <w:rsid w:val="00801DB8"/>
    <w:rsid w:val="008047B3"/>
    <w:rsid w:val="008068A6"/>
    <w:rsid w:val="00813AE2"/>
    <w:rsid w:val="00817175"/>
    <w:rsid w:val="00835377"/>
    <w:rsid w:val="008363A5"/>
    <w:rsid w:val="00844479"/>
    <w:rsid w:val="00856E83"/>
    <w:rsid w:val="0086574E"/>
    <w:rsid w:val="00876F36"/>
    <w:rsid w:val="008838DD"/>
    <w:rsid w:val="008A5152"/>
    <w:rsid w:val="008B1682"/>
    <w:rsid w:val="008B54D6"/>
    <w:rsid w:val="008C16B6"/>
    <w:rsid w:val="008F0AE7"/>
    <w:rsid w:val="00903FE5"/>
    <w:rsid w:val="009138BF"/>
    <w:rsid w:val="00914773"/>
    <w:rsid w:val="00924A44"/>
    <w:rsid w:val="00951D57"/>
    <w:rsid w:val="00963A69"/>
    <w:rsid w:val="00983F0A"/>
    <w:rsid w:val="00984F9B"/>
    <w:rsid w:val="009B13E2"/>
    <w:rsid w:val="009B1A32"/>
    <w:rsid w:val="009E36F5"/>
    <w:rsid w:val="00A07275"/>
    <w:rsid w:val="00A32208"/>
    <w:rsid w:val="00A4529F"/>
    <w:rsid w:val="00A54B45"/>
    <w:rsid w:val="00A6548E"/>
    <w:rsid w:val="00A90A2E"/>
    <w:rsid w:val="00AB4E46"/>
    <w:rsid w:val="00AC17DD"/>
    <w:rsid w:val="00AC420C"/>
    <w:rsid w:val="00AC692E"/>
    <w:rsid w:val="00AE2D78"/>
    <w:rsid w:val="00AF0976"/>
    <w:rsid w:val="00AF0C77"/>
    <w:rsid w:val="00B07804"/>
    <w:rsid w:val="00B10080"/>
    <w:rsid w:val="00B160ED"/>
    <w:rsid w:val="00B33BCC"/>
    <w:rsid w:val="00B40E93"/>
    <w:rsid w:val="00B4435A"/>
    <w:rsid w:val="00B5265D"/>
    <w:rsid w:val="00B5442F"/>
    <w:rsid w:val="00B75ADB"/>
    <w:rsid w:val="00BA079D"/>
    <w:rsid w:val="00BB273B"/>
    <w:rsid w:val="00BC3CFE"/>
    <w:rsid w:val="00BC63EC"/>
    <w:rsid w:val="00BD0CB0"/>
    <w:rsid w:val="00BD792F"/>
    <w:rsid w:val="00BE6AFB"/>
    <w:rsid w:val="00BF1898"/>
    <w:rsid w:val="00C0040B"/>
    <w:rsid w:val="00C06AB2"/>
    <w:rsid w:val="00C15FAB"/>
    <w:rsid w:val="00C329D0"/>
    <w:rsid w:val="00C56CAE"/>
    <w:rsid w:val="00C73000"/>
    <w:rsid w:val="00C85CAB"/>
    <w:rsid w:val="00C9609C"/>
    <w:rsid w:val="00CB317D"/>
    <w:rsid w:val="00CB6B2A"/>
    <w:rsid w:val="00CB70B8"/>
    <w:rsid w:val="00CC2B83"/>
    <w:rsid w:val="00CC583F"/>
    <w:rsid w:val="00CD5163"/>
    <w:rsid w:val="00CE0130"/>
    <w:rsid w:val="00D327A9"/>
    <w:rsid w:val="00D3752B"/>
    <w:rsid w:val="00D4233E"/>
    <w:rsid w:val="00D56DC8"/>
    <w:rsid w:val="00D75365"/>
    <w:rsid w:val="00D86545"/>
    <w:rsid w:val="00D9577C"/>
    <w:rsid w:val="00DA3650"/>
    <w:rsid w:val="00DA5A1D"/>
    <w:rsid w:val="00DB1E04"/>
    <w:rsid w:val="00DC76CE"/>
    <w:rsid w:val="00DE19BD"/>
    <w:rsid w:val="00DE4250"/>
    <w:rsid w:val="00DE51D6"/>
    <w:rsid w:val="00E0439E"/>
    <w:rsid w:val="00E05D32"/>
    <w:rsid w:val="00E20513"/>
    <w:rsid w:val="00E378BE"/>
    <w:rsid w:val="00E41379"/>
    <w:rsid w:val="00E45693"/>
    <w:rsid w:val="00E526B9"/>
    <w:rsid w:val="00E52F97"/>
    <w:rsid w:val="00E6170D"/>
    <w:rsid w:val="00E61B68"/>
    <w:rsid w:val="00EA391B"/>
    <w:rsid w:val="00EB3F02"/>
    <w:rsid w:val="00EB6605"/>
    <w:rsid w:val="00EB666A"/>
    <w:rsid w:val="00EC5851"/>
    <w:rsid w:val="00ED0540"/>
    <w:rsid w:val="00EE2020"/>
    <w:rsid w:val="00F00CC2"/>
    <w:rsid w:val="00F12C52"/>
    <w:rsid w:val="00F13D46"/>
    <w:rsid w:val="00F41740"/>
    <w:rsid w:val="00F46FE6"/>
    <w:rsid w:val="00F529CD"/>
    <w:rsid w:val="00F62270"/>
    <w:rsid w:val="00F67F7B"/>
    <w:rsid w:val="00F75656"/>
    <w:rsid w:val="00F76A07"/>
    <w:rsid w:val="00F834B7"/>
    <w:rsid w:val="00F873A0"/>
    <w:rsid w:val="00F91C56"/>
    <w:rsid w:val="00FC75A3"/>
    <w:rsid w:val="02C8746C"/>
    <w:rsid w:val="03607F99"/>
    <w:rsid w:val="046444CD"/>
    <w:rsid w:val="0581D37C"/>
    <w:rsid w:val="091E8D52"/>
    <w:rsid w:val="0B05E0A8"/>
    <w:rsid w:val="0FA6F774"/>
    <w:rsid w:val="161638F8"/>
    <w:rsid w:val="1709FBEB"/>
    <w:rsid w:val="17B20959"/>
    <w:rsid w:val="18B80DDA"/>
    <w:rsid w:val="1B2EB1AC"/>
    <w:rsid w:val="1DDD500D"/>
    <w:rsid w:val="20DB7DD3"/>
    <w:rsid w:val="250D2FE4"/>
    <w:rsid w:val="262BC54A"/>
    <w:rsid w:val="2844D0A6"/>
    <w:rsid w:val="285ECDE4"/>
    <w:rsid w:val="290247CB"/>
    <w:rsid w:val="2AF6AEE3"/>
    <w:rsid w:val="2B7C7168"/>
    <w:rsid w:val="2F4560AE"/>
    <w:rsid w:val="3249A9FF"/>
    <w:rsid w:val="331BE8CB"/>
    <w:rsid w:val="333D6CF2"/>
    <w:rsid w:val="35893847"/>
    <w:rsid w:val="3BC3E251"/>
    <w:rsid w:val="3CDACF16"/>
    <w:rsid w:val="421E9580"/>
    <w:rsid w:val="440B167D"/>
    <w:rsid w:val="44AB01A6"/>
    <w:rsid w:val="455351A9"/>
    <w:rsid w:val="4679F6A7"/>
    <w:rsid w:val="497E72C9"/>
    <w:rsid w:val="50FC3DCC"/>
    <w:rsid w:val="543ACEFA"/>
    <w:rsid w:val="549652FD"/>
    <w:rsid w:val="54A3CF2E"/>
    <w:rsid w:val="54F44A10"/>
    <w:rsid w:val="577E7F94"/>
    <w:rsid w:val="57D431C0"/>
    <w:rsid w:val="582BEAD2"/>
    <w:rsid w:val="59BB45B9"/>
    <w:rsid w:val="629BFA06"/>
    <w:rsid w:val="6401B650"/>
    <w:rsid w:val="64F1457D"/>
    <w:rsid w:val="65A039BA"/>
    <w:rsid w:val="71D7B60B"/>
    <w:rsid w:val="73A5E0C3"/>
    <w:rsid w:val="75CFF520"/>
    <w:rsid w:val="7AD68AE3"/>
    <w:rsid w:val="7B7E9851"/>
    <w:rsid w:val="7BB0C0D2"/>
    <w:rsid w:val="7C738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F1703E"/>
  <w15:chartTrackingRefBased/>
  <w15:docId w15:val="{FB201BB2-7524-49EE-8047-70F6B85A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14003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Carattere1">
    <w:name w:val="Carattere Carattere1"/>
    <w:basedOn w:val="Caratterepredefinitoparagrafo"/>
  </w:style>
  <w:style w:type="character" w:customStyle="1" w:styleId="CarattereCarattere">
    <w:name w:val="Carattere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E2020"/>
    <w:rPr>
      <w:color w:val="0000FF"/>
      <w:u w:val="single"/>
    </w:rPr>
  </w:style>
  <w:style w:type="paragraph" w:styleId="NormaleWeb">
    <w:name w:val="Normal (Web)"/>
    <w:basedOn w:val="Normale"/>
    <w:rsid w:val="00EE2020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E2020"/>
    <w:pPr>
      <w:widowControl/>
      <w:spacing w:after="0"/>
      <w:ind w:left="708"/>
    </w:pPr>
    <w:rPr>
      <w:rFonts w:ascii="Times New Roman" w:eastAsia="Times New Roman" w:hAnsi="Times New Roman" w:cs="Times New Roman"/>
    </w:rPr>
  </w:style>
  <w:style w:type="character" w:styleId="Enfasigrassetto">
    <w:name w:val="Strong"/>
    <w:uiPriority w:val="22"/>
    <w:qFormat/>
    <w:rsid w:val="00EE2020"/>
    <w:rPr>
      <w:b/>
      <w:bCs/>
    </w:rPr>
  </w:style>
  <w:style w:type="paragraph" w:customStyle="1" w:styleId="Textbody">
    <w:name w:val="Text body"/>
    <w:basedOn w:val="Normale"/>
    <w:rsid w:val="00EE2020"/>
    <w:pPr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customStyle="1" w:styleId="Grigliatabellachiara1">
    <w:name w:val="Griglia tabella chiara1"/>
    <w:basedOn w:val="Tabellanormale"/>
    <w:uiPriority w:val="40"/>
    <w:rsid w:val="00EE2020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zionenonrisolta">
    <w:name w:val="Unresolved Mention"/>
    <w:uiPriority w:val="99"/>
    <w:semiHidden/>
    <w:unhideWhenUsed/>
    <w:rsid w:val="00EE20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E2020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2A7B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7B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7B2C"/>
    <w:rPr>
      <w:rFonts w:ascii="Cambria" w:eastAsia="Cambria" w:hAnsi="Cambria" w:cs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7B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7B2C"/>
    <w:rPr>
      <w:rFonts w:ascii="Cambria" w:eastAsia="Cambria" w:hAnsi="Cambria" w:cs="Cambria"/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784078"/>
    <w:rPr>
      <w:rFonts w:ascii="Cambria" w:eastAsia="Cambria" w:hAnsi="Cambria" w:cs="Cambri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26FD2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D2"/>
  </w:style>
  <w:style w:type="paragraph" w:styleId="Revisione">
    <w:name w:val="Revision"/>
    <w:hidden/>
    <w:uiPriority w:val="99"/>
    <w:semiHidden/>
    <w:rsid w:val="008838DD"/>
    <w:rPr>
      <w:rFonts w:ascii="Cambria" w:eastAsia="Cambria" w:hAnsi="Cambria" w:cs="Cambria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003A"/>
    <w:rPr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13">
          <w:marLeft w:val="0"/>
          <w:marRight w:val="0"/>
          <w:marTop w:val="0"/>
          <w:marBottom w:val="240"/>
          <w:divBdr>
            <w:top w:val="single" w:sz="6" w:space="12" w:color="E6E6E6"/>
            <w:left w:val="single" w:sz="6" w:space="12" w:color="E6E6E6"/>
            <w:bottom w:val="single" w:sz="6" w:space="12" w:color="E6E6E6"/>
            <w:right w:val="single" w:sz="6" w:space="12" w:color="E6E6E6"/>
          </w:divBdr>
          <w:divsChild>
            <w:div w:id="8259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719">
          <w:marLeft w:val="0"/>
          <w:marRight w:val="0"/>
          <w:marTop w:val="0"/>
          <w:marBottom w:val="240"/>
          <w:divBdr>
            <w:top w:val="single" w:sz="6" w:space="12" w:color="E6E6E6"/>
            <w:left w:val="single" w:sz="6" w:space="12" w:color="E6E6E6"/>
            <w:bottom w:val="single" w:sz="6" w:space="12" w:color="E6E6E6"/>
            <w:right w:val="single" w:sz="6" w:space="12" w:color="E6E6E6"/>
          </w:divBdr>
          <w:divsChild>
            <w:div w:id="748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sei_P\Dati%20applicazioni\Microsoft\Modelli\ServSLB_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1CA-F690-4E0A-AC20-EE5E266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ServSLB_PEC.dot</Template>
  <TotalTime>75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Bussei_P</dc:creator>
  <cp:keywords/>
  <cp:lastModifiedBy>Orsini Ivan</cp:lastModifiedBy>
  <cp:revision>3</cp:revision>
  <cp:lastPrinted>2018-10-08T19:25:00Z</cp:lastPrinted>
  <dcterms:created xsi:type="dcterms:W3CDTF">2022-08-28T17:03:00Z</dcterms:created>
  <dcterms:modified xsi:type="dcterms:W3CDTF">2022-08-30T08:20:00Z</dcterms:modified>
</cp:coreProperties>
</file>